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3E" w:rsidRPr="00456863" w:rsidRDefault="00BE7A3E" w:rsidP="008D3CF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203"/>
        <w:gridCol w:w="5218"/>
      </w:tblGrid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0C7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BE7A3E" w:rsidRPr="00456863" w:rsidRDefault="00BE7A3E" w:rsidP="000C7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приказу </w:t>
            </w:r>
            <w:bookmarkStart w:id="0" w:name="_Hlk509400537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управления Смоленской области по делам молодежи и гражданско-патриотическому воспитанию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A3E" w:rsidRPr="00921FD6" w:rsidRDefault="00BE7A3E" w:rsidP="000C7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мая 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г. № 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01-07</w:t>
            </w:r>
          </w:p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A3E" w:rsidRPr="00456863" w:rsidRDefault="00BE7A3E" w:rsidP="008D3CF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E7A3E" w:rsidRPr="00456863" w:rsidRDefault="00BE7A3E" w:rsidP="000C78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E7A3E" w:rsidRDefault="00BE7A3E" w:rsidP="000C78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регионального этапа Всероссийского конкурса </w:t>
      </w:r>
    </w:p>
    <w:p w:rsidR="00BE7A3E" w:rsidRPr="00456863" w:rsidRDefault="00BE7A3E" w:rsidP="000C786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«Доброволец России – 2018»</w:t>
      </w:r>
    </w:p>
    <w:p w:rsidR="00BE7A3E" w:rsidRPr="00456863" w:rsidRDefault="00BE7A3E" w:rsidP="008D3CF1">
      <w:pPr>
        <w:spacing w:after="0"/>
        <w:ind w:left="566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A3E" w:rsidRPr="00456863" w:rsidRDefault="00BE7A3E" w:rsidP="000C786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7A3E" w:rsidRPr="00456863" w:rsidRDefault="00BE7A3E" w:rsidP="008D3CF1">
      <w:pPr>
        <w:ind w:left="360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E7A3E" w:rsidRPr="00635365" w:rsidRDefault="00BE7A3E" w:rsidP="008D3CF1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5365">
        <w:rPr>
          <w:rFonts w:ascii="Times New Roman" w:hAnsi="Times New Roman"/>
          <w:sz w:val="28"/>
          <w:szCs w:val="28"/>
        </w:rPr>
        <w:t xml:space="preserve">В целях реализации Плана основных мероприятий по проведению в Смоленской области Года добровольца (волонтера),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635365">
        <w:rPr>
          <w:rFonts w:ascii="Times New Roman" w:hAnsi="Times New Roman"/>
          <w:sz w:val="28"/>
          <w:szCs w:val="28"/>
        </w:rPr>
        <w:t>редседателем регионального организационного комитета по проведению Года добровольца (волонтера) в Смоленской области, заместителем Губернатора Смоленской области К.В. Никоновым, в соответствии с областной государственной программой «Гражданско-патриотическое воспитание граждан в Смоленской области» на 2016-2020 годы, утвержденной постановлением Администрации Смоленской области от 29.06.2018 № 364, на территории Смоленской области проводится региональный этап Всероссийского конкурса «Доброволец России – 2018</w:t>
      </w:r>
      <w:r>
        <w:rPr>
          <w:rFonts w:ascii="Times New Roman" w:hAnsi="Times New Roman"/>
          <w:sz w:val="28"/>
          <w:szCs w:val="28"/>
        </w:rPr>
        <w:t>»</w:t>
      </w:r>
      <w:r w:rsidRPr="00635365">
        <w:rPr>
          <w:rFonts w:ascii="Times New Roman" w:hAnsi="Times New Roman"/>
          <w:sz w:val="28"/>
          <w:szCs w:val="28"/>
        </w:rPr>
        <w:t xml:space="preserve"> с вручением пр</w:t>
      </w:r>
      <w:r>
        <w:rPr>
          <w:rFonts w:ascii="Times New Roman" w:hAnsi="Times New Roman"/>
          <w:sz w:val="28"/>
          <w:szCs w:val="28"/>
        </w:rPr>
        <w:t>емии «Доброволец России – 2018» (далее – Конкурс).</w:t>
      </w:r>
    </w:p>
    <w:p w:rsidR="00BE7A3E" w:rsidRPr="00635365" w:rsidRDefault="00BE7A3E" w:rsidP="008D3CF1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Настоящее Положение определяет цель, задачи, требования</w:t>
      </w:r>
      <w:r w:rsidRPr="00456863">
        <w:rPr>
          <w:rFonts w:ascii="Times New Roman" w:hAnsi="Times New Roman"/>
          <w:sz w:val="28"/>
          <w:szCs w:val="28"/>
        </w:rPr>
        <w:br/>
        <w:t>к участникам Конкурса, порядок предоставления и рассмотрения материалов, необходимых для участия в Конкурсе, а также порядок определения победителей Конкурса.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A3E" w:rsidRPr="00456863" w:rsidRDefault="00BE7A3E" w:rsidP="000C786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BE7A3E" w:rsidRPr="00456863" w:rsidRDefault="00BE7A3E" w:rsidP="008D3CF1">
      <w:pPr>
        <w:ind w:left="567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E7A3E" w:rsidRPr="00456863" w:rsidRDefault="00BE7A3E" w:rsidP="008D3CF1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Цель Конкурса – развитие и формирование культуры добровольчества (волонтерства) в </w:t>
      </w:r>
      <w:r>
        <w:rPr>
          <w:rFonts w:ascii="Times New Roman" w:hAnsi="Times New Roman"/>
          <w:sz w:val="28"/>
          <w:szCs w:val="28"/>
        </w:rPr>
        <w:t>Смоленской</w:t>
      </w:r>
      <w:r w:rsidRPr="00456863">
        <w:rPr>
          <w:rFonts w:ascii="Times New Roman" w:hAnsi="Times New Roman"/>
          <w:sz w:val="28"/>
          <w:szCs w:val="28"/>
        </w:rPr>
        <w:t xml:space="preserve"> области.</w:t>
      </w:r>
    </w:p>
    <w:p w:rsidR="00BE7A3E" w:rsidRPr="00456863" w:rsidRDefault="00BE7A3E" w:rsidP="008D3CF1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Задачи Конкурса: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создание условий для развития добровольческого (волонтерского) движения на территории </w:t>
      </w:r>
      <w:r>
        <w:rPr>
          <w:rFonts w:ascii="Times New Roman" w:hAnsi="Times New Roman"/>
          <w:sz w:val="28"/>
          <w:szCs w:val="28"/>
        </w:rPr>
        <w:t>Смоленской</w:t>
      </w:r>
      <w:r w:rsidRPr="00456863">
        <w:rPr>
          <w:rFonts w:ascii="Times New Roman" w:hAnsi="Times New Roman"/>
          <w:sz w:val="28"/>
          <w:szCs w:val="28"/>
        </w:rPr>
        <w:t xml:space="preserve"> области;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развитие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обеспечение эффективной социализации и вовлечения молодежи в активную общественную деятельность;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совершенствование системы гражданско-патриотического и духовно-нравственного воспитания;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повышение компетенций лидеров проектов с использованием обучающих программ и системы наставничества;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информационное сопровождение лучших добровольческих (волонтёрских) проектов.</w:t>
      </w:r>
    </w:p>
    <w:p w:rsidR="00BE7A3E" w:rsidRPr="00456863" w:rsidRDefault="00BE7A3E" w:rsidP="008D3CF1">
      <w:pPr>
        <w:tabs>
          <w:tab w:val="left" w:pos="567"/>
          <w:tab w:val="left" w:pos="709"/>
        </w:tabs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0C78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BE7A3E" w:rsidRPr="00456863" w:rsidRDefault="00BE7A3E" w:rsidP="008D3CF1">
      <w:pPr>
        <w:spacing w:after="0"/>
        <w:ind w:left="450" w:firstLine="709"/>
        <w:rPr>
          <w:rFonts w:ascii="Times New Roman" w:hAnsi="Times New Roman"/>
          <w:b/>
          <w:sz w:val="28"/>
          <w:szCs w:val="28"/>
        </w:rPr>
      </w:pPr>
    </w:p>
    <w:p w:rsidR="00BE7A3E" w:rsidRPr="00456863" w:rsidRDefault="00BE7A3E" w:rsidP="008D3CF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Организаторами Конкурса являются: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Главное управление Смоленской области по делам молодежи и гражданско-патриотическому воспитанию (далее – Главное управление)</w:t>
      </w:r>
      <w:r w:rsidRPr="00456863">
        <w:rPr>
          <w:rFonts w:ascii="Times New Roman" w:hAnsi="Times New Roman"/>
          <w:sz w:val="28"/>
          <w:szCs w:val="28"/>
        </w:rPr>
        <w:t>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Pr="008F71F9">
        <w:rPr>
          <w:rFonts w:ascii="Times New Roman" w:hAnsi="Times New Roman"/>
          <w:sz w:val="28"/>
          <w:szCs w:val="28"/>
        </w:rPr>
        <w:t>областное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1F9">
        <w:rPr>
          <w:rFonts w:ascii="Times New Roman" w:hAnsi="Times New Roman"/>
          <w:sz w:val="28"/>
          <w:szCs w:val="28"/>
        </w:rPr>
        <w:t>государственное бюджетное учреждение культуры</w:t>
      </w:r>
      <w:r>
        <w:rPr>
          <w:rFonts w:ascii="Times New Roman" w:hAnsi="Times New Roman"/>
          <w:sz w:val="28"/>
          <w:szCs w:val="28"/>
        </w:rPr>
        <w:t xml:space="preserve"> «Молодёжный центр-музей </w:t>
      </w:r>
      <w:r w:rsidRPr="008F71F9">
        <w:rPr>
          <w:rFonts w:ascii="Times New Roman" w:hAnsi="Times New Roman"/>
          <w:sz w:val="28"/>
          <w:szCs w:val="28"/>
        </w:rPr>
        <w:t>имени адмирала Нахимова»</w:t>
      </w:r>
      <w:r w:rsidRPr="00456863">
        <w:rPr>
          <w:rFonts w:ascii="Times New Roman" w:hAnsi="Times New Roman"/>
          <w:sz w:val="28"/>
          <w:szCs w:val="28"/>
        </w:rPr>
        <w:t>.</w:t>
      </w:r>
    </w:p>
    <w:p w:rsidR="00BE7A3E" w:rsidRPr="00456863" w:rsidRDefault="00BE7A3E" w:rsidP="008D3CF1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Организационный комитет (далее – Оргкомитет). Состав Оргкомитета утверждается приказом </w:t>
      </w:r>
      <w:r>
        <w:rPr>
          <w:rFonts w:ascii="Times New Roman" w:hAnsi="Times New Roman"/>
          <w:sz w:val="28"/>
          <w:szCs w:val="28"/>
          <w:lang w:eastAsia="ru-RU"/>
        </w:rPr>
        <w:t>Главного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E7A3E" w:rsidRPr="00456863" w:rsidRDefault="00BE7A3E" w:rsidP="008D3CF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Решением Оргкомитета утверждается состав Экспертной комиссии Конкурса. В состав Экспертной комиссии Конкурса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органов власти. Экспертная комиссия рассматривает и анализирует поступившие заявки, определяет победителей и лауреатов Конкурса простым большинством голосов. </w:t>
      </w:r>
    </w:p>
    <w:p w:rsidR="00BE7A3E" w:rsidRPr="00635365" w:rsidRDefault="00BE7A3E" w:rsidP="008D3CF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Органы, реализующие госуд</w:t>
      </w:r>
      <w:r>
        <w:rPr>
          <w:rFonts w:ascii="Times New Roman" w:hAnsi="Times New Roman"/>
          <w:sz w:val="28"/>
          <w:szCs w:val="28"/>
        </w:rPr>
        <w:t xml:space="preserve">арственную молодежную политику </w:t>
      </w:r>
      <w:r w:rsidRPr="00456863">
        <w:rPr>
          <w:rFonts w:ascii="Times New Roman" w:hAnsi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/>
          <w:sz w:val="28"/>
          <w:szCs w:val="28"/>
        </w:rPr>
        <w:t>районах</w:t>
      </w:r>
      <w:r w:rsidRPr="00456863">
        <w:rPr>
          <w:rFonts w:ascii="Times New Roman" w:hAnsi="Times New Roman"/>
          <w:sz w:val="28"/>
          <w:szCs w:val="28"/>
        </w:rPr>
        <w:t xml:space="preserve"> и горо</w:t>
      </w:r>
      <w:r>
        <w:rPr>
          <w:rFonts w:ascii="Times New Roman" w:hAnsi="Times New Roman"/>
          <w:sz w:val="28"/>
          <w:szCs w:val="28"/>
        </w:rPr>
        <w:t>дских округах Смоленской области, ок</w:t>
      </w:r>
      <w:r w:rsidRPr="00635365">
        <w:rPr>
          <w:rFonts w:ascii="Times New Roman" w:hAnsi="Times New Roman"/>
          <w:sz w:val="28"/>
          <w:szCs w:val="28"/>
        </w:rPr>
        <w:t>азывают организационную и информационную поддержку в проведении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A3E" w:rsidRPr="00456863" w:rsidRDefault="00BE7A3E" w:rsidP="008D3CF1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К партнерству в рамках конкурса приглашаются органы исполнительной власти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456863">
        <w:rPr>
          <w:rFonts w:ascii="Times New Roman" w:hAnsi="Times New Roman"/>
          <w:sz w:val="28"/>
          <w:szCs w:val="28"/>
        </w:rPr>
        <w:t xml:space="preserve"> области, органы местного самоуправления, представители бизнес-сообщества, средств массовой коммуникации.</w:t>
      </w:r>
    </w:p>
    <w:p w:rsidR="00BE7A3E" w:rsidRPr="00456863" w:rsidRDefault="00BE7A3E" w:rsidP="008D3CF1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0C786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BE7A3E" w:rsidRPr="00456863" w:rsidRDefault="00BE7A3E" w:rsidP="008D3CF1">
      <w:pPr>
        <w:spacing w:after="0"/>
        <w:ind w:left="450" w:firstLine="709"/>
        <w:rPr>
          <w:rFonts w:ascii="Times New Roman" w:hAnsi="Times New Roman"/>
          <w:b/>
          <w:sz w:val="28"/>
          <w:szCs w:val="28"/>
        </w:rPr>
      </w:pPr>
    </w:p>
    <w:p w:rsidR="00BE7A3E" w:rsidRPr="00456863" w:rsidRDefault="00BE7A3E" w:rsidP="008D3CF1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сотрудники государственных учреждений, коммерческих компаний и других инициативных групп в возрасте от 8 лет. </w:t>
      </w:r>
    </w:p>
    <w:p w:rsidR="00BE7A3E" w:rsidRDefault="00BE7A3E" w:rsidP="008D3CF1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Юридические лица – социально ориентированные некоммерческие организации, осуществляющие деятельность по развитию добровольчества (волонтерства), волонтерские центры/пункты добровольчества, созданные на базе образовательных организаций, государственных учреждений и коммерческих организаций, а также общественные добровольческие (волонтёрские) объединения без образования юридического лица.</w:t>
      </w:r>
    </w:p>
    <w:p w:rsidR="00BE7A3E" w:rsidRDefault="00BE7A3E" w:rsidP="008D3CF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8D3CF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0C786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BE7A3E" w:rsidRPr="00456863" w:rsidRDefault="00BE7A3E" w:rsidP="008D3CF1">
      <w:pPr>
        <w:tabs>
          <w:tab w:val="left" w:pos="0"/>
        </w:tabs>
        <w:spacing w:after="0"/>
        <w:ind w:left="450"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Конкурс среди физических лиц проводится по следующим номинациям </w:t>
      </w:r>
      <w:r w:rsidRPr="00456863">
        <w:rPr>
          <w:rFonts w:ascii="Times New Roman" w:hAnsi="Times New Roman"/>
          <w:sz w:val="28"/>
          <w:szCs w:val="28"/>
        </w:rPr>
        <w:br/>
        <w:t>в возрастных категориях:</w:t>
      </w:r>
    </w:p>
    <w:p w:rsidR="00BE7A3E" w:rsidRPr="00456863" w:rsidRDefault="00BE7A3E" w:rsidP="008D3CF1">
      <w:pPr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6863">
        <w:rPr>
          <w:rFonts w:ascii="Times New Roman" w:hAnsi="Times New Roman"/>
          <w:i/>
          <w:sz w:val="28"/>
          <w:szCs w:val="28"/>
        </w:rPr>
        <w:t>«Доброволец года» в возрастной категории от 8 до 14 лет: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5.1.1. 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</w:t>
      </w:r>
      <w:r>
        <w:rPr>
          <w:rFonts w:ascii="Times New Roman" w:hAnsi="Times New Roman"/>
          <w:sz w:val="28"/>
          <w:szCs w:val="28"/>
        </w:rPr>
        <w:t xml:space="preserve">льность, связанная с заботой </w:t>
      </w:r>
      <w:r w:rsidRPr="00456863">
        <w:rPr>
          <w:rFonts w:ascii="Times New Roman" w:hAnsi="Times New Roman"/>
          <w:sz w:val="28"/>
          <w:szCs w:val="28"/>
        </w:rPr>
        <w:t>о животных.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5.1.2. 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5.1.3. «Помощь детям»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5.1.4. «Вокруг меня» – проекты,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5.1.5. «Уверенные в будущем» – проекты в сфере сохранения исторической памяти, заботы о ветеранах.</w:t>
      </w:r>
    </w:p>
    <w:p w:rsidR="00BE7A3E" w:rsidRPr="00456863" w:rsidRDefault="00BE7A3E" w:rsidP="008D3CF1">
      <w:pPr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6863">
        <w:rPr>
          <w:rFonts w:ascii="Times New Roman" w:hAnsi="Times New Roman"/>
          <w:i/>
          <w:sz w:val="28"/>
          <w:szCs w:val="28"/>
        </w:rPr>
        <w:t xml:space="preserve"> «Доброволец года» в возрастной категории от 14 до 17 лет:</w:t>
      </w:r>
    </w:p>
    <w:p w:rsidR="00BE7A3E" w:rsidRPr="00456863" w:rsidRDefault="00BE7A3E" w:rsidP="008D3CF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5.2.1. 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5.2.2. 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5.2.3. «Помощь детям»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5.2.4. «Вокруг меня» – проекты,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5.1.5. «Уверенные в будущем» – проекты в сфере сохранения исторической памяти, заботы о ветеранах.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i/>
          <w:sz w:val="28"/>
          <w:szCs w:val="28"/>
        </w:rPr>
        <w:t>5.3. «Доброволец года» в возрастной категории от 18 лет: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5.3.1. 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</w:t>
      </w:r>
      <w:r>
        <w:rPr>
          <w:rFonts w:ascii="Times New Roman" w:hAnsi="Times New Roman"/>
          <w:sz w:val="28"/>
          <w:szCs w:val="28"/>
        </w:rPr>
        <w:t xml:space="preserve">тельность, связанная с заботой </w:t>
      </w:r>
      <w:r w:rsidRPr="00456863">
        <w:rPr>
          <w:rFonts w:ascii="Times New Roman" w:hAnsi="Times New Roman"/>
          <w:sz w:val="28"/>
          <w:szCs w:val="28"/>
        </w:rPr>
        <w:t>о животных.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5.3.2. «Оберегая сердцем»</w:t>
      </w:r>
      <w:r w:rsidRPr="004568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863">
        <w:rPr>
          <w:rFonts w:ascii="Times New Roman" w:hAnsi="Times New Roman"/>
          <w:sz w:val="28"/>
          <w:szCs w:val="28"/>
        </w:rPr>
        <w:t>– проекты в сфере здравоохранения, призванные повысить качество медицинской помощи на всех ее этапах: профилактическом, лечебном и реабилитационном. Проекты в области медицинского сопровождения массовых и спортивных мероприятий, санитарно-профилактической работы и донорства.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5.3.3. 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5.3.4. «Помощь детям»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5.3.5. «Смелые сердцем» –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культуры безопасности среди населения.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5.3.6. «Вокруг меня» – проекты, направленные на организацию комфортной городской среды, созданию новых культурных пространств, помощь в благоустройстве населенных пунктов и сохранении экологии.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5.3.7. «Работая помогаю» – проекты, направленные на вовлечение представителей и сотрудников коммерческих структур в социально-значимую деятельность на безвозмездной основе и реализацию их личностного потенциала.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5.3.8. «Говорит волонтер» – Проекты в области популяризаций и позитивного контента, создания новых журналистских и просветительских медиа, либо новых проектов внутри действующих СМИ, а также проекты в сети Интернет.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5.3.9. «Общее дело» – </w:t>
      </w:r>
      <w:r>
        <w:rPr>
          <w:rFonts w:ascii="Times New Roman" w:hAnsi="Times New Roman"/>
          <w:sz w:val="28"/>
          <w:szCs w:val="28"/>
        </w:rPr>
        <w:t>п</w:t>
      </w:r>
      <w:r w:rsidRPr="00456863">
        <w:rPr>
          <w:rFonts w:ascii="Times New Roman" w:hAnsi="Times New Roman"/>
          <w:sz w:val="28"/>
          <w:szCs w:val="28"/>
        </w:rPr>
        <w:t>рограммы привлечения и работы с добровольцами, используемые государственными и некоммерческими организациями в своей деятельности.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5.3.10. </w:t>
      </w:r>
      <w:bookmarkStart w:id="1" w:name="_GoBack"/>
      <w:r w:rsidRPr="00456863">
        <w:rPr>
          <w:rFonts w:ascii="Times New Roman" w:hAnsi="Times New Roman"/>
          <w:sz w:val="28"/>
          <w:szCs w:val="28"/>
        </w:rPr>
        <w:t>«Уверенные в будущем» – проекты в сфере сохранения исторической памяти, заботы о ветеранах.</w:t>
      </w:r>
    </w:p>
    <w:p w:rsidR="00BE7A3E" w:rsidRPr="00456863" w:rsidRDefault="00BE7A3E" w:rsidP="008D3CF1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5.3.11. «Серебряное волонтерство» – добровольческая (волонтерская) деятельность граждан в возрасте от 55 лет (добровольцы-наставники), занимающие активную гражданскую позицию и имеющие ценный опыт, безвозмездно участвующие в решении социальных проблем и реализующие добровольческие (волонтерские) проекты разной направленности.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5.3.12. </w:t>
      </w:r>
      <w:r w:rsidRPr="00456863">
        <w:rPr>
          <w:rFonts w:ascii="Times New Roman" w:hAnsi="Times New Roman"/>
          <w:i/>
          <w:sz w:val="28"/>
          <w:szCs w:val="28"/>
        </w:rPr>
        <w:t>Организатор добровольческой деятельности</w:t>
      </w:r>
      <w:r w:rsidRPr="00456863">
        <w:rPr>
          <w:rFonts w:ascii="Times New Roman" w:hAnsi="Times New Roman"/>
          <w:sz w:val="28"/>
          <w:szCs w:val="28"/>
        </w:rPr>
        <w:t xml:space="preserve"> – конкурсный отбор руководителей и представителей некоммерческих организаций, государственных органов и органов местного самоуправления, физических лиц,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5.4.  </w:t>
      </w:r>
      <w:r w:rsidRPr="00456863">
        <w:rPr>
          <w:rFonts w:ascii="Times New Roman" w:hAnsi="Times New Roman"/>
          <w:i/>
          <w:sz w:val="28"/>
          <w:szCs w:val="28"/>
        </w:rPr>
        <w:t>Волонтерский центр</w:t>
      </w:r>
      <w:r w:rsidRPr="00456863">
        <w:rPr>
          <w:rFonts w:ascii="Times New Roman" w:hAnsi="Times New Roman"/>
          <w:sz w:val="28"/>
          <w:szCs w:val="28"/>
        </w:rPr>
        <w:t xml:space="preserve"> – конкурс среди волонтерских центров (пунктов добровольчества), созданных на базе образовательных организаций и в муниципальных образованиях региона, социально ориентированных некоммерческих организаций, осуществляющих деятельность по развитию добровольчества (волонтерства), а также общественных добровольческих (волонтерских) объединений без образования юридического лица.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5.5. </w:t>
      </w:r>
      <w:r w:rsidRPr="00456863">
        <w:rPr>
          <w:rFonts w:ascii="Times New Roman" w:hAnsi="Times New Roman"/>
          <w:i/>
          <w:sz w:val="28"/>
          <w:szCs w:val="28"/>
        </w:rPr>
        <w:t>Волонтерский отряд</w:t>
      </w:r>
      <w:r w:rsidRPr="00456863">
        <w:rPr>
          <w:rFonts w:ascii="Times New Roman" w:hAnsi="Times New Roman"/>
          <w:sz w:val="28"/>
          <w:szCs w:val="28"/>
        </w:rPr>
        <w:t xml:space="preserve"> – конкурс среди волонтерских отрядов с численным составом не менее четырех человек и инициативных групп, осуществляющих деятельность по формированию культуры добровольчества на местном уровне, оказывающих помощь конкретным благополучателям, культурным объектам, экологии и т.д.).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Победители в номинации определяются по трем категориям: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волонтерские отряды образовательных организаций профессионального и высшего образования;</w:t>
      </w:r>
    </w:p>
    <w:p w:rsidR="00BE7A3E" w:rsidRPr="00456863" w:rsidRDefault="00BE7A3E" w:rsidP="008D3C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волонтерские отряды общеобразовательных учреждений;</w:t>
      </w:r>
    </w:p>
    <w:p w:rsidR="00BE7A3E" w:rsidRDefault="00BE7A3E" w:rsidP="008D3C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волонтёрские отряды «серебряного» возраста.</w:t>
      </w:r>
    </w:p>
    <w:bookmarkEnd w:id="1"/>
    <w:p w:rsidR="00BE7A3E" w:rsidRDefault="00BE7A3E" w:rsidP="008D3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Конкурс среди проектов социально ориентированных некоммерческих организаций и юридических лиц, осуществляющих деятельность по развитию добровольчества (волонтерства), волонтерских центров, созданных на базе образовательных организаций, волонтерских отрядов с численным составом не менее 4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(волонтерских) объединений без образования юридического лица проводится по номинации «Волонтерский центр».</w:t>
      </w:r>
    </w:p>
    <w:p w:rsidR="00BE7A3E" w:rsidRPr="00456863" w:rsidRDefault="00BE7A3E" w:rsidP="008D3C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8D3CF1">
      <w:pPr>
        <w:tabs>
          <w:tab w:val="left" w:pos="567"/>
        </w:tabs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0C7860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Критерии оценки участников</w:t>
      </w:r>
    </w:p>
    <w:p w:rsidR="00BE7A3E" w:rsidRPr="00456863" w:rsidRDefault="00BE7A3E" w:rsidP="008D3CF1">
      <w:pPr>
        <w:spacing w:after="0"/>
        <w:ind w:left="450" w:firstLine="709"/>
        <w:rPr>
          <w:rFonts w:ascii="Times New Roman" w:hAnsi="Times New Roman"/>
          <w:b/>
          <w:sz w:val="28"/>
          <w:szCs w:val="28"/>
        </w:rPr>
      </w:pP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6.1. Участники номинаций, указанных в п. 5.1. – 5.2 (</w:t>
      </w:r>
      <w:r w:rsidRPr="00456863">
        <w:rPr>
          <w:rFonts w:ascii="Times New Roman" w:hAnsi="Times New Roman"/>
          <w:i/>
          <w:sz w:val="28"/>
          <w:szCs w:val="28"/>
        </w:rPr>
        <w:t>«Доброволец года» в возрастной категории от 8 до 14 лет и в категории от 8 до 17 лет)</w:t>
      </w:r>
      <w:r w:rsidRPr="00456863">
        <w:rPr>
          <w:rFonts w:ascii="Times New Roman" w:hAnsi="Times New Roman"/>
          <w:sz w:val="28"/>
          <w:szCs w:val="28"/>
        </w:rPr>
        <w:t xml:space="preserve"> настоящего Положения оцениваются по следующим критериям: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конкретность заявки (умение четко и ясно излагать свои мысли);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мультипликативность – возможность распространить опыт по реализации проекта в других общественных организациях, других регионах;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наличие плана действий по дальнейшей реализации проекта. </w:t>
      </w:r>
    </w:p>
    <w:p w:rsidR="00BE7A3E" w:rsidRPr="00456863" w:rsidRDefault="00BE7A3E" w:rsidP="008D3CF1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6.2. </w:t>
      </w:r>
      <w:r w:rsidRPr="00456863">
        <w:rPr>
          <w:rFonts w:ascii="Times New Roman" w:hAnsi="Times New Roman"/>
          <w:sz w:val="28"/>
          <w:szCs w:val="28"/>
        </w:rPr>
        <w:tab/>
        <w:t>Участники номинаций, указанных в п. 5.3. (</w:t>
      </w:r>
      <w:r w:rsidRPr="00456863">
        <w:rPr>
          <w:rFonts w:ascii="Times New Roman" w:hAnsi="Times New Roman"/>
          <w:i/>
          <w:sz w:val="28"/>
          <w:szCs w:val="28"/>
        </w:rPr>
        <w:t>«Доброволец года» в возрастной категории от 18 лет, «Организатор добровольческой деятельности», «Серебряное волонтерство»)</w:t>
      </w:r>
      <w:r w:rsidRPr="00456863">
        <w:rPr>
          <w:rFonts w:ascii="Times New Roman" w:hAnsi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адресность и социальная значимость добровольческой (волонтерской) деятельности участника: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наличие плана действий по дальнейшей реализации проекта;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конкретность заявки (умение четко и ясно излагать свои мысли);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готовность к тиражированию – возможность распространения положительного опыта реализации проекта на другие муниципальные образования и субъекты Российской Федерации.</w:t>
      </w:r>
    </w:p>
    <w:p w:rsidR="00BE7A3E" w:rsidRPr="00456863" w:rsidRDefault="00BE7A3E" w:rsidP="008D3C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6.3. Участники номинаций, указанных в п. 5.4 – 5.5 </w:t>
      </w:r>
      <w:r w:rsidRPr="00456863">
        <w:rPr>
          <w:rFonts w:ascii="Times New Roman" w:hAnsi="Times New Roman"/>
          <w:i/>
          <w:sz w:val="28"/>
          <w:szCs w:val="28"/>
        </w:rPr>
        <w:t>(«Волонтёрский центр» и «Волонтёрский отряд»)</w:t>
      </w:r>
      <w:r w:rsidRPr="00456863">
        <w:rPr>
          <w:rFonts w:ascii="Times New Roman" w:hAnsi="Times New Roman"/>
          <w:sz w:val="28"/>
          <w:szCs w:val="28"/>
        </w:rPr>
        <w:t xml:space="preserve"> настоящего Положения оцениваются по следующим критериям: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социальные эффекты добровольческой (волонтерской) деятельности центра/штаба/отделения/отряда: системность добровольческой (волонтерской) деятельности,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проектов, акций и т.д.);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оценка организационной структуры центра/штаба/отделения/отряда: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наличие команды, публикации в средствах массовой информации имеющих отношение к деятельности организации, наличие партнеров организации, нормативно-правовой базы;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наличие плана действий по дальнейшей реализации проекта;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конкретность заявки (умение четко и ясно излагать свои мысли);</w:t>
      </w:r>
    </w:p>
    <w:p w:rsidR="00BE7A3E" w:rsidRPr="00456863" w:rsidRDefault="00BE7A3E" w:rsidP="008D3CF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имеющиеся результаты – наличие количественных и качественных показателей реализации проекта, позитивных изменений, произошедших </w:t>
      </w:r>
      <w:r w:rsidRPr="00456863">
        <w:rPr>
          <w:rFonts w:ascii="Times New Roman" w:hAnsi="Times New Roman"/>
          <w:sz w:val="28"/>
          <w:szCs w:val="28"/>
        </w:rPr>
        <w:br/>
        <w:t>в результате реализации проекта.</w:t>
      </w:r>
    </w:p>
    <w:p w:rsidR="00BE7A3E" w:rsidRPr="00AC14AE" w:rsidRDefault="00BE7A3E" w:rsidP="008D3CF1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>По решению Экспертной ко</w:t>
      </w:r>
      <w:r>
        <w:rPr>
          <w:rFonts w:ascii="Times New Roman" w:hAnsi="Times New Roman"/>
          <w:sz w:val="28"/>
          <w:szCs w:val="28"/>
          <w:lang w:eastAsia="ru-RU"/>
        </w:rPr>
        <w:t xml:space="preserve">миссии Конкурса по согласованию </w:t>
      </w:r>
      <w:r w:rsidRPr="00AC14AE">
        <w:rPr>
          <w:rFonts w:ascii="Times New Roman" w:hAnsi="Times New Roman"/>
          <w:sz w:val="28"/>
          <w:szCs w:val="28"/>
          <w:lang w:eastAsia="ru-RU"/>
        </w:rPr>
        <w:t xml:space="preserve">с Оргкомитетом могут быть определены дополнительные номинации </w:t>
      </w:r>
      <w:r>
        <w:rPr>
          <w:rFonts w:ascii="Times New Roman" w:hAnsi="Times New Roman"/>
          <w:sz w:val="28"/>
          <w:szCs w:val="28"/>
          <w:lang w:eastAsia="ru-RU"/>
        </w:rPr>
        <w:t>(не более 3);</w:t>
      </w:r>
    </w:p>
    <w:p w:rsidR="00BE7A3E" w:rsidRPr="00456863" w:rsidRDefault="00BE7A3E" w:rsidP="008D3CF1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>В рамках Конкурса Экспертной комиссией Конкурса по согласованию с Оргкомитетом из числа победителей Конкурса может быть определен обладатель Гран-при «Доброволец года – 2018».</w:t>
      </w:r>
    </w:p>
    <w:p w:rsidR="00BE7A3E" w:rsidRPr="00456863" w:rsidRDefault="00BE7A3E" w:rsidP="008D3CF1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>В случае отсутствия достаточного количества конкурентоспособных заявок, Экспертной комиссией Конкурса по согласованию с Оргкомитетом может быть принято решение о признании несостоявшимися отдельных номинаций Конкурса, а также их объединений.</w:t>
      </w:r>
    </w:p>
    <w:p w:rsidR="00BE7A3E" w:rsidRPr="00456863" w:rsidRDefault="00BE7A3E" w:rsidP="008D3C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 xml:space="preserve">6.8. Подавая заявку на Конкурс, претендент дает согласие на обработку его персональных данных в соответствии с Федеральным законом </w:t>
      </w:r>
      <w:r w:rsidRPr="00456863">
        <w:rPr>
          <w:rFonts w:ascii="Times New Roman" w:hAnsi="Times New Roman"/>
          <w:sz w:val="28"/>
          <w:szCs w:val="28"/>
          <w:lang w:eastAsia="ru-RU"/>
        </w:rPr>
        <w:br/>
        <w:t>«О персональных данных» от 27.07.2006 №152-ФЗ.</w:t>
      </w:r>
    </w:p>
    <w:p w:rsidR="00BE7A3E" w:rsidRPr="00456863" w:rsidRDefault="00BE7A3E" w:rsidP="008D3CF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A3E" w:rsidRPr="00456863" w:rsidRDefault="00BE7A3E" w:rsidP="000C7860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BE7A3E" w:rsidRPr="00456863" w:rsidRDefault="00BE7A3E" w:rsidP="008D3CF1">
      <w:pPr>
        <w:spacing w:after="0"/>
        <w:ind w:left="450" w:firstLine="709"/>
        <w:rPr>
          <w:rFonts w:ascii="Times New Roman" w:hAnsi="Times New Roman"/>
          <w:b/>
          <w:sz w:val="28"/>
          <w:szCs w:val="28"/>
        </w:rPr>
      </w:pPr>
    </w:p>
    <w:p w:rsidR="00BE7A3E" w:rsidRPr="008D3CF1" w:rsidRDefault="00BE7A3E" w:rsidP="008D3CF1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56863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i/>
          <w:sz w:val="28"/>
          <w:szCs w:val="28"/>
        </w:rPr>
        <w:t xml:space="preserve"> Этап I. Зао</w:t>
      </w:r>
      <w:r w:rsidRPr="00456863">
        <w:rPr>
          <w:rFonts w:ascii="Times New Roman" w:hAnsi="Times New Roman"/>
          <w:i/>
          <w:sz w:val="28"/>
          <w:szCs w:val="28"/>
        </w:rPr>
        <w:t xml:space="preserve">чный, проводится с </w:t>
      </w:r>
      <w:r>
        <w:rPr>
          <w:rFonts w:ascii="Times New Roman" w:hAnsi="Times New Roman"/>
          <w:i/>
          <w:sz w:val="28"/>
          <w:szCs w:val="28"/>
        </w:rPr>
        <w:t xml:space="preserve">21 мая </w:t>
      </w:r>
      <w:r w:rsidRPr="00456863">
        <w:rPr>
          <w:rFonts w:ascii="Times New Roman" w:hAnsi="Times New Roman"/>
          <w:i/>
          <w:sz w:val="28"/>
          <w:szCs w:val="28"/>
        </w:rPr>
        <w:t xml:space="preserve"> по </w:t>
      </w:r>
      <w:r>
        <w:rPr>
          <w:rFonts w:ascii="Times New Roman" w:hAnsi="Times New Roman"/>
          <w:i/>
          <w:sz w:val="28"/>
          <w:szCs w:val="28"/>
        </w:rPr>
        <w:t xml:space="preserve">1 сентября 2018 года </w:t>
      </w:r>
      <w:r w:rsidRPr="00456863">
        <w:rPr>
          <w:rFonts w:ascii="Times New Roman" w:hAnsi="Times New Roman"/>
          <w:sz w:val="28"/>
          <w:szCs w:val="28"/>
        </w:rPr>
        <w:t xml:space="preserve">с целью выявления лучших добровольцев, добровольческих (волонтерских) практик и проектов на территории </w:t>
      </w:r>
      <w:r>
        <w:rPr>
          <w:rFonts w:ascii="Times New Roman" w:hAnsi="Times New Roman"/>
          <w:sz w:val="28"/>
          <w:szCs w:val="28"/>
        </w:rPr>
        <w:t>Смоленской</w:t>
      </w:r>
      <w:r w:rsidRPr="00456863">
        <w:rPr>
          <w:rFonts w:ascii="Times New Roman" w:hAnsi="Times New Roman"/>
          <w:sz w:val="28"/>
          <w:szCs w:val="28"/>
        </w:rPr>
        <w:t xml:space="preserve"> области. </w:t>
      </w:r>
      <w:r>
        <w:rPr>
          <w:rFonts w:ascii="Times New Roman" w:hAnsi="Times New Roman"/>
          <w:sz w:val="28"/>
          <w:szCs w:val="28"/>
        </w:rPr>
        <w:t>Для участия в Конкурсе приглашаются представители добровольческого (волонтерского) движения Смоленской области, а также победители конкурсов лучших добровольческих (волонтерских) практик, проводимых в профессиональных образовательных организациях, образовательных организациях высшего образования, муниципальных образованиях Смоленской области и других организациях.</w:t>
      </w:r>
    </w:p>
    <w:p w:rsidR="00BE7A3E" w:rsidRDefault="00BE7A3E" w:rsidP="008D3C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Заявки для участия подаются в информационно-телекоммуникационной сети «Интернет» по адресу: http://добровольцыроссии.рф – единая информационная система «Добровольцы России» в разделе Конкурса во вкладке </w:t>
      </w:r>
      <w:r>
        <w:rPr>
          <w:rFonts w:ascii="Times New Roman" w:hAnsi="Times New Roman"/>
          <w:sz w:val="28"/>
          <w:szCs w:val="28"/>
        </w:rPr>
        <w:t>Смоленская область</w:t>
      </w:r>
      <w:r w:rsidRPr="00456863">
        <w:rPr>
          <w:rFonts w:ascii="Times New Roman" w:hAnsi="Times New Roman"/>
          <w:sz w:val="28"/>
          <w:szCs w:val="28"/>
        </w:rPr>
        <w:t xml:space="preserve"> (по адресу места жительства участника или по месту регистрации организации) </w:t>
      </w:r>
      <w:r w:rsidRPr="00456863">
        <w:rPr>
          <w:rFonts w:ascii="Times New Roman" w:hAnsi="Times New Roman"/>
          <w:b/>
          <w:sz w:val="28"/>
          <w:szCs w:val="28"/>
        </w:rPr>
        <w:t xml:space="preserve">в срок до 1 июля 2018 года. </w:t>
      </w:r>
    </w:p>
    <w:p w:rsidR="00BE7A3E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3197">
        <w:rPr>
          <w:rFonts w:ascii="Times New Roman" w:hAnsi="Times New Roman"/>
          <w:sz w:val="28"/>
          <w:szCs w:val="28"/>
        </w:rPr>
        <w:t xml:space="preserve">Региональный организационный комитет обязан пригласить для участия в Конкурсе </w:t>
      </w:r>
      <w:r>
        <w:rPr>
          <w:rFonts w:ascii="Times New Roman" w:hAnsi="Times New Roman"/>
          <w:sz w:val="28"/>
          <w:szCs w:val="28"/>
        </w:rPr>
        <w:t>авторов всех зарегистрированных в ЕИС «Добровольцы России» проектов устно, а также посредством электронной почты.</w:t>
      </w:r>
    </w:p>
    <w:p w:rsidR="00BE7A3E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организационный комитет на основании зарегистрированных заявок проводит Конкурс, определяет победителей, согласно критериям, указанным в п. 6.1 – 6.3 настоящего Положения.</w:t>
      </w:r>
    </w:p>
    <w:p w:rsidR="00BE7A3E" w:rsidRPr="00563197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представляет собой очное мероприятие, включающее публичную защиту проектов конкурсантов перед экспертной комиссией Конкурса. </w:t>
      </w:r>
    </w:p>
    <w:p w:rsidR="00BE7A3E" w:rsidRPr="00456863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Претендент подает заявку путем заполнения анкеты участника в соответствии с выбранной номинацией:</w:t>
      </w:r>
    </w:p>
    <w:p w:rsidR="00BE7A3E" w:rsidRPr="00456863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Для участников в номинациях, указанных в п. 5.1. – 5.2. настоящего Положения, в соответствии с Приложением № 1 к настоящему Положению. </w:t>
      </w:r>
    </w:p>
    <w:p w:rsidR="00BE7A3E" w:rsidRPr="00456863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Для участников в номинациях, указанных в п. 5.3. настоящего Положения (за исключением номинации «Общее дело»), в соответствии </w:t>
      </w:r>
      <w:r w:rsidRPr="00456863">
        <w:rPr>
          <w:rFonts w:ascii="Times New Roman" w:hAnsi="Times New Roman"/>
          <w:sz w:val="28"/>
          <w:szCs w:val="28"/>
        </w:rPr>
        <w:br/>
        <w:t xml:space="preserve">с Приложением № 2 к настоящему Положению. Участникам номинаций необходимо прикрепить к заявке презентацию добровольческого (волонтерского) проекта, реализуемого/реализованного участником в течение 2018 года в формате pdf или ppt. </w:t>
      </w:r>
    </w:p>
    <w:p w:rsidR="00BE7A3E" w:rsidRPr="00456863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Для участников номинации, указанной в п. 5.3.9 («Общее дело») настоящего Положения, в соответствии с Приложением № 3 к настоящему Положению. Участникам номинаций необходимо прикрепить к заявке презентацию программы привлечения волонтёров, в формате pdf или ppt.</w:t>
      </w:r>
    </w:p>
    <w:p w:rsidR="00BE7A3E" w:rsidRPr="00456863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Для участников номинации, указанных в п. 5.4 и п.5.5 настоящего Положения в соответствии с Приложением № 4 к настоящему Положению. Заявка подается от имени руководителя организации. Участникам номинации необходимо прикрепить к заявке презентацию добровольческого (волонтерского) проекта, реализуемого/реализованного организацией в течение 2018 года в формате pdf или ppt, а также подробный отчет о деятельности организации за 2018 год в формате pdf.</w:t>
      </w:r>
    </w:p>
    <w:p w:rsidR="00BE7A3E" w:rsidRPr="00456863" w:rsidRDefault="00BE7A3E" w:rsidP="008D3CF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Экспертная комиссия в срок до 30 августа 2018 года проводит экспертизу заявок претендентов на соответствие выбранной номинации, полноту и структурированность, отраженной в анкете при регистрации в системе «Добровольцы России» информации о добровольческой (волонтерской) деятельности претендентов. Экспертная комиссия оценивает направленные заявки в соответствии с кр</w:t>
      </w:r>
      <w:r>
        <w:rPr>
          <w:rFonts w:ascii="Times New Roman" w:hAnsi="Times New Roman"/>
          <w:sz w:val="28"/>
          <w:szCs w:val="28"/>
        </w:rPr>
        <w:t>итериями, указанными в настоящем</w:t>
      </w:r>
      <w:r w:rsidRPr="00456863">
        <w:rPr>
          <w:rFonts w:ascii="Times New Roman" w:hAnsi="Times New Roman"/>
          <w:sz w:val="28"/>
          <w:szCs w:val="28"/>
        </w:rPr>
        <w:t xml:space="preserve"> Положении, определяет финалистов номинации.</w:t>
      </w:r>
    </w:p>
    <w:p w:rsidR="00BE7A3E" w:rsidRPr="00456863" w:rsidRDefault="00BE7A3E" w:rsidP="008D3CF1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456863">
        <w:rPr>
          <w:rFonts w:ascii="Times New Roman" w:hAnsi="Times New Roman"/>
          <w:i/>
          <w:sz w:val="28"/>
          <w:szCs w:val="28"/>
        </w:rPr>
        <w:t>.1.2. Этап II. Очный, проводится с 1 сентября по 1 октября 2018 года.</w:t>
      </w:r>
    </w:p>
    <w:p w:rsidR="00BE7A3E" w:rsidRPr="00456863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Финалисты номинаций Конкурса приглашаются на собеседование с экспертной комиссией, презентацию добровольческой (волонтерской) деятельности и проектов, представленных на конкурс. После собеседования определяются победители по номинациям и направлениям. </w:t>
      </w:r>
    </w:p>
    <w:p w:rsidR="00BE7A3E" w:rsidRPr="00456863" w:rsidRDefault="00BE7A3E" w:rsidP="008D3C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 xml:space="preserve">В срок до 1 октября 2018 года Оргкомитет публикует список победителей по данным номинациям Конкурса на официальном сайте </w:t>
      </w:r>
      <w:r>
        <w:rPr>
          <w:rFonts w:ascii="Times New Roman" w:hAnsi="Times New Roman"/>
          <w:sz w:val="28"/>
          <w:szCs w:val="28"/>
        </w:rPr>
        <w:t>Главного управления Смоленской области по делам молодежи и гражданско-патриотическому воспитанию</w:t>
      </w:r>
      <w:r w:rsidRPr="00456863">
        <w:rPr>
          <w:rFonts w:ascii="Times New Roman" w:hAnsi="Times New Roman"/>
          <w:sz w:val="28"/>
          <w:szCs w:val="28"/>
        </w:rPr>
        <w:t>.</w:t>
      </w:r>
    </w:p>
    <w:p w:rsidR="00BE7A3E" w:rsidRPr="00456863" w:rsidRDefault="00BE7A3E" w:rsidP="008D3CF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456863">
        <w:rPr>
          <w:rFonts w:ascii="Times New Roman" w:hAnsi="Times New Roman"/>
          <w:i/>
          <w:sz w:val="28"/>
          <w:szCs w:val="28"/>
        </w:rPr>
        <w:t xml:space="preserve">.1.3. Этап III. Финальный – </w:t>
      </w:r>
      <w:r w:rsidRPr="00456863">
        <w:rPr>
          <w:rFonts w:ascii="Times New Roman" w:hAnsi="Times New Roman"/>
          <w:sz w:val="28"/>
          <w:szCs w:val="28"/>
        </w:rPr>
        <w:t>Церемония награждения победителей и</w:t>
      </w:r>
      <w:r w:rsidRPr="00456863">
        <w:rPr>
          <w:rFonts w:ascii="Times New Roman" w:hAnsi="Times New Roman"/>
          <w:bCs/>
          <w:sz w:val="28"/>
          <w:szCs w:val="28"/>
        </w:rPr>
        <w:t xml:space="preserve"> призеров </w:t>
      </w:r>
      <w:r>
        <w:rPr>
          <w:rFonts w:ascii="Times New Roman" w:hAnsi="Times New Roman"/>
          <w:bCs/>
          <w:sz w:val="28"/>
          <w:szCs w:val="28"/>
        </w:rPr>
        <w:t xml:space="preserve">регионального этапа Всероссийского конкурса «Доброволец России – </w:t>
      </w:r>
      <w:r w:rsidRPr="00456863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>»</w:t>
      </w:r>
      <w:r w:rsidRPr="00456863">
        <w:rPr>
          <w:rFonts w:ascii="Times New Roman" w:hAnsi="Times New Roman"/>
          <w:bCs/>
          <w:sz w:val="28"/>
          <w:szCs w:val="28"/>
        </w:rPr>
        <w:t>. Место, дату и время проведения мероприятия Оргкомитет сообщает дополнительно не менее чем за 10 дней до проведения.</w:t>
      </w:r>
    </w:p>
    <w:p w:rsidR="00BE7A3E" w:rsidRDefault="00BE7A3E" w:rsidP="008D3CF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456863">
        <w:rPr>
          <w:rFonts w:ascii="Times New Roman" w:hAnsi="Times New Roman"/>
          <w:bCs/>
          <w:sz w:val="28"/>
          <w:szCs w:val="28"/>
        </w:rPr>
        <w:t>.1.4. Оргкомитет вправе изменять даты проведения очных форм Конкурса, известив об этом участников не менее чем за 10 дней до проведения этапа.</w:t>
      </w:r>
    </w:p>
    <w:p w:rsidR="00BE7A3E" w:rsidRDefault="00BE7A3E" w:rsidP="008D3CF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7A3E" w:rsidRPr="00456863" w:rsidRDefault="00BE7A3E" w:rsidP="008D3CF1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7A3E" w:rsidRPr="00456863" w:rsidRDefault="00BE7A3E" w:rsidP="000C786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8. Подведение итогов и награждение победителей</w:t>
      </w:r>
    </w:p>
    <w:p w:rsidR="00BE7A3E" w:rsidRPr="00456863" w:rsidRDefault="00BE7A3E" w:rsidP="008D3CF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A3E" w:rsidRPr="00921FD6" w:rsidRDefault="00BE7A3E" w:rsidP="008D3C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t>8.1.</w:t>
      </w:r>
      <w:r w:rsidRPr="00456863">
        <w:rPr>
          <w:rFonts w:ascii="Times New Roman" w:hAnsi="Times New Roman"/>
          <w:sz w:val="28"/>
          <w:szCs w:val="28"/>
        </w:rPr>
        <w:tab/>
        <w:t xml:space="preserve">Финансирование организации конкурса производится за счет средств </w:t>
      </w:r>
      <w:r>
        <w:rPr>
          <w:rFonts w:ascii="Times New Roman" w:hAnsi="Times New Roman"/>
          <w:sz w:val="28"/>
          <w:szCs w:val="28"/>
        </w:rPr>
        <w:t>Главного управления Смоленской области по делам молодежи и гражданско-патриотическому воспитанию</w:t>
      </w:r>
      <w:r w:rsidRPr="00456863">
        <w:rPr>
          <w:rFonts w:ascii="Times New Roman" w:hAnsi="Times New Roman"/>
          <w:sz w:val="28"/>
          <w:szCs w:val="28"/>
        </w:rPr>
        <w:t>, партнеров и спонсоров.</w:t>
      </w:r>
    </w:p>
    <w:p w:rsidR="00BE7A3E" w:rsidRDefault="00BE7A3E" w:rsidP="008D3C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Pr="00456863">
        <w:rPr>
          <w:rFonts w:ascii="Times New Roman" w:hAnsi="Times New Roman"/>
          <w:sz w:val="28"/>
          <w:szCs w:val="28"/>
        </w:rPr>
        <w:t>Участники Конкурса, занявшие призовые места в номинациях, перечисленных в п. 5 настоящего Положения, объ</w:t>
      </w:r>
      <w:r>
        <w:rPr>
          <w:rFonts w:ascii="Times New Roman" w:hAnsi="Times New Roman"/>
          <w:sz w:val="28"/>
          <w:szCs w:val="28"/>
        </w:rPr>
        <w:t xml:space="preserve">являются Победителями Конкурса, награждаюся дипломами и памятными призами. Победители регионального этапа получают право участвовать в финальном этапе Конкурса – Премии «Доброволец России-2018» 5 декабря 2018 года в рамках Всероссийского форума добровольцев. </w:t>
      </w:r>
    </w:p>
    <w:p w:rsidR="00BE7A3E" w:rsidRPr="008D3CF1" w:rsidRDefault="00BE7A3E" w:rsidP="008D3C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811DAB">
        <w:rPr>
          <w:rFonts w:ascii="Times New Roman" w:hAnsi="Times New Roman"/>
          <w:sz w:val="28"/>
          <w:szCs w:val="28"/>
        </w:rPr>
        <w:t xml:space="preserve">Контактные данные Оргкомитета: </w:t>
      </w:r>
      <w:r>
        <w:rPr>
          <w:rFonts w:ascii="Times New Roman" w:hAnsi="Times New Roman"/>
          <w:sz w:val="28"/>
          <w:szCs w:val="28"/>
        </w:rPr>
        <w:t xml:space="preserve">Смоленск, ул. Тенишевой, д. 33, 6 этаж, каб. 600, тел. 8(4812) 29-12-92 – Харитонова Инна Григорьевна,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359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8A41D6">
          <w:rPr>
            <w:rStyle w:val="Hyperlink"/>
            <w:rFonts w:ascii="Times New Roman" w:hAnsi="Times New Roman"/>
            <w:sz w:val="28"/>
            <w:szCs w:val="28"/>
            <w:lang w:val="en-US"/>
          </w:rPr>
          <w:t>patriot</w:t>
        </w:r>
        <w:r w:rsidRPr="008D3CF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A41D6">
          <w:rPr>
            <w:rStyle w:val="Hyperlink"/>
            <w:rFonts w:ascii="Times New Roman" w:hAnsi="Times New Roman"/>
            <w:sz w:val="28"/>
            <w:szCs w:val="28"/>
            <w:lang w:val="en-US"/>
          </w:rPr>
          <w:t>admin</w:t>
        </w:r>
        <w:r w:rsidRPr="008D3CF1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8A41D6">
          <w:rPr>
            <w:rStyle w:val="Hyperlink"/>
            <w:rFonts w:ascii="Times New Roman" w:hAnsi="Times New Roman"/>
            <w:sz w:val="28"/>
            <w:szCs w:val="28"/>
            <w:lang w:val="en-US"/>
          </w:rPr>
          <w:t>smolensk</w:t>
        </w:r>
        <w:r w:rsidRPr="008D3CF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A41D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8D3CF1">
        <w:rPr>
          <w:rFonts w:ascii="Times New Roman" w:hAnsi="Times New Roman"/>
          <w:sz w:val="28"/>
          <w:szCs w:val="28"/>
        </w:rPr>
        <w:t xml:space="preserve"> </w:t>
      </w:r>
    </w:p>
    <w:p w:rsidR="00BE7A3E" w:rsidRPr="00456863" w:rsidRDefault="00BE7A3E" w:rsidP="008D3CF1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A3E" w:rsidRPr="00456863" w:rsidRDefault="00BE7A3E" w:rsidP="008D3CF1">
      <w:pPr>
        <w:tabs>
          <w:tab w:val="left" w:pos="540"/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5203"/>
        <w:gridCol w:w="5218"/>
      </w:tblGrid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</w:rPr>
              <w:t>к Положению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этапа Всероссийского конкурса «Доброволец России-2018»</w:t>
            </w:r>
            <w:r w:rsidRPr="00456863">
              <w:rPr>
                <w:rFonts w:ascii="Times New Roman" w:hAnsi="Times New Roman"/>
                <w:sz w:val="28"/>
                <w:szCs w:val="28"/>
              </w:rPr>
              <w:t>, утвержденного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управления Смоленской области по делам молодежи и гражданско-патриотическому воспитанию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мая 2018 г. № 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01-07 </w:t>
            </w:r>
          </w:p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A3E" w:rsidRPr="00456863" w:rsidRDefault="00BE7A3E" w:rsidP="008D3CF1">
      <w:pPr>
        <w:tabs>
          <w:tab w:val="left" w:pos="1418"/>
          <w:tab w:val="left" w:pos="18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8D3C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BE7A3E" w:rsidRPr="00456863" w:rsidRDefault="00BE7A3E" w:rsidP="008D3CF1">
      <w:pPr>
        <w:spacing w:after="0" w:line="240" w:lineRule="auto"/>
        <w:ind w:left="-360" w:right="-211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 «Доброволец России-2018</w:t>
      </w:r>
      <w:r w:rsidRPr="00456863">
        <w:rPr>
          <w:rFonts w:ascii="Times New Roman" w:hAnsi="Times New Roman"/>
          <w:b/>
          <w:sz w:val="28"/>
          <w:szCs w:val="28"/>
        </w:rPr>
        <w:t xml:space="preserve">» 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 xml:space="preserve">(номинации для физических лиц в возрастных категориях, указанных </w:t>
      </w:r>
      <w:r w:rsidRPr="00456863">
        <w:rPr>
          <w:rFonts w:ascii="Times New Roman" w:hAnsi="Times New Roman"/>
          <w:b/>
          <w:sz w:val="28"/>
          <w:szCs w:val="28"/>
        </w:rPr>
        <w:br/>
        <w:t>в п. 5.1 и 5.2 настоящего Положения)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456863">
        <w:rPr>
          <w:rFonts w:ascii="Times New Roman" w:hAnsi="Times New Roman"/>
          <w:i/>
          <w:iCs/>
          <w:sz w:val="28"/>
          <w:szCs w:val="28"/>
        </w:rPr>
        <w:t xml:space="preserve">(Заполняется в личном кабинете пользователя системы </w:t>
      </w:r>
      <w:r w:rsidRPr="00456863">
        <w:rPr>
          <w:rFonts w:ascii="Times New Roman" w:hAnsi="Times New Roman"/>
          <w:i/>
          <w:iCs/>
          <w:sz w:val="28"/>
          <w:szCs w:val="28"/>
        </w:rPr>
        <w:br/>
        <w:t>«Добровольцы России»)</w:t>
      </w:r>
    </w:p>
    <w:tbl>
      <w:tblPr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4144"/>
        <w:gridCol w:w="4785"/>
      </w:tblGrid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27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6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Телефон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Телефон родителя или 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Подробная информация 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Описание –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Интересы и достижения 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Указать ссылки на: 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Сайт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ВКонтакте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Инстаграмм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Наименование учебного заведения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- Период обучения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Класс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Фотографии 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профиля в Единой информационной системе «Добровольцы России»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социальная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Рекомендуемые требования к фото: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размер 3х4 см, вес не более 5 Мб;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форматы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>; снимок – анфас, голова занимает не менее 60% фотографии, без посторонних людей и надписей.</w:t>
            </w:r>
          </w:p>
        </w:tc>
      </w:tr>
      <w:tr w:rsidR="00BE7A3E" w:rsidRPr="00742B3A" w:rsidTr="00936640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63">
              <w:rPr>
                <w:rFonts w:ascii="Times New Roman" w:hAnsi="Times New Roman"/>
                <w:b/>
                <w:sz w:val="24"/>
                <w:szCs w:val="24"/>
              </w:rPr>
              <w:t>Добровольческий проект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Целями проекта являются: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продукт, который следует произвести;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услуга, которую следует оказать;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результат, которого следует достичь.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Социальная помощь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Помощь детям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Помощь пожилым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животным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природе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на событиях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инвалидам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Срочная помощь (ЧС)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Культура и искусство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Здравоохранение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Благоустройство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Образование/Просвещение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Медиа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Поддержка волонтерства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Тэги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Тэги – ключевые слова, которые характеризуют ваш проект. Вы можете указать несколько тегов. Теги позволят, используя систему поиска, быстрее найти ваш проект. В качестве тегов, например, вы можете указать, на кого направлен ваш проект: животные, дети, инвалиды и т.д.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ФИО педагога-руководителя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Регион реализации проекта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Охват проекта: вся страна, один регион, несколько регионов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Ссылки на страницы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Пояснение: при отсутствии ссылок на проект, вы можете указать ссылки на социальные сети вашего отряда: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Сайт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Вконтакте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Инстаграмм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текущие количественные результаты проекта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текущие качественные результаты вашего проекта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были ли у проекта достижения и награды (Когда, от кого и какое достижение, награда были получены)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Результаты ожидаемые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ожидаемые количественные результаты проекта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ожидаемые качественные результаты вашего проекта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Мультипликативность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tabs>
                <w:tab w:val="left" w:pos="107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Прикрепите презентацию в свободной форме, не более 10 слайдов, отражающую суть проекта. Допустимые форматы файла: pdf, ppt, pptx.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Вы можете любые материалы, которые могут продемонстрировать его значимость и эффективность. Допустимые форматы файла: pdf, ppt, pptx, doc, docx, zip, rar.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1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A3E" w:rsidRPr="00456863" w:rsidRDefault="00BE7A3E" w:rsidP="008D3CF1">
      <w:pPr>
        <w:tabs>
          <w:tab w:val="left" w:pos="540"/>
          <w:tab w:val="left" w:pos="567"/>
        </w:tabs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5203"/>
        <w:gridCol w:w="5218"/>
      </w:tblGrid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</w:rPr>
              <w:t>к Положению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этапа Всероссийского конкурса «Доброволец России-2018»</w:t>
            </w:r>
            <w:r w:rsidRPr="00456863">
              <w:rPr>
                <w:rFonts w:ascii="Times New Roman" w:hAnsi="Times New Roman"/>
                <w:sz w:val="28"/>
                <w:szCs w:val="28"/>
              </w:rPr>
              <w:t>, утвержденного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управления Смоленской области по делам молодежи и гражданско-патриотическому воспитанию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мая 2018 г. № 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01-07 </w:t>
            </w:r>
          </w:p>
        </w:tc>
      </w:tr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A3E" w:rsidRPr="00456863" w:rsidRDefault="00BE7A3E" w:rsidP="008D3CF1">
      <w:pPr>
        <w:tabs>
          <w:tab w:val="left" w:pos="1418"/>
          <w:tab w:val="left" w:pos="184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8D3C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BE7A3E" w:rsidRPr="00456863" w:rsidRDefault="00BE7A3E" w:rsidP="008D3CF1">
      <w:pPr>
        <w:spacing w:after="0" w:line="240" w:lineRule="auto"/>
        <w:ind w:left="-360" w:right="-211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 «Доброволец России-2018</w:t>
      </w:r>
      <w:r w:rsidRPr="00456863">
        <w:rPr>
          <w:rFonts w:ascii="Times New Roman" w:hAnsi="Times New Roman"/>
          <w:b/>
          <w:sz w:val="28"/>
          <w:szCs w:val="28"/>
        </w:rPr>
        <w:t xml:space="preserve">»  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 xml:space="preserve">(номинации для физических лиц в возрастных категориях, указанных </w:t>
      </w:r>
      <w:r w:rsidRPr="00456863">
        <w:rPr>
          <w:rFonts w:ascii="Times New Roman" w:hAnsi="Times New Roman"/>
          <w:b/>
          <w:sz w:val="28"/>
          <w:szCs w:val="28"/>
        </w:rPr>
        <w:br/>
        <w:t>в п. 5.3 настоящего Положения)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456863">
        <w:rPr>
          <w:rFonts w:ascii="Times New Roman" w:hAnsi="Times New Roman"/>
          <w:i/>
          <w:iCs/>
          <w:sz w:val="28"/>
          <w:szCs w:val="28"/>
        </w:rPr>
        <w:t xml:space="preserve">(Заполняется в личном кабинете пользователя системы </w:t>
      </w:r>
      <w:r w:rsidRPr="00456863">
        <w:rPr>
          <w:rFonts w:ascii="Times New Roman" w:hAnsi="Times New Roman"/>
          <w:i/>
          <w:iCs/>
          <w:sz w:val="28"/>
          <w:szCs w:val="28"/>
        </w:rPr>
        <w:br/>
        <w:t>«Добровольцы России»)</w:t>
      </w:r>
    </w:p>
    <w:tbl>
      <w:tblPr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4144"/>
        <w:gridCol w:w="4785"/>
      </w:tblGrid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6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Серия и номер паспорта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Дата выдачи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Орган выдачи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Место рождения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Подробная информация 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Описание –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Интересы и достижения 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Указать ссылки на: 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Сайт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ВКонтакте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Инстаграмм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Наименование учебного заведения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- Период обучения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Класс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Тип работы (учащийся, трудоустроен, временно не работающий, пенсионер)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Работа (последнее место работы, трудовой стаж)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Фотографии 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профиля в Единой информационной системе «Добровольцы России»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Рекомендуемые требования к фото: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размер 3х4 см, вес не более 5 Мб;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форматы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>; снимок – анфас, голова занимает не менее 60% фотографии, без посторонних людей и надписей.</w:t>
            </w:r>
          </w:p>
        </w:tc>
      </w:tr>
      <w:tr w:rsidR="00BE7A3E" w:rsidRPr="00742B3A" w:rsidTr="00936640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63">
              <w:rPr>
                <w:rFonts w:ascii="Times New Roman" w:hAnsi="Times New Roman"/>
                <w:b/>
                <w:sz w:val="24"/>
                <w:szCs w:val="24"/>
              </w:rPr>
              <w:t>Добровольческий проект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Целями проекта являются: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продукт, который следует произвести;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услуга, которую следует оказать;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результат, которого следует достичь.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Социальная помощь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Помощь детям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Помощь пожилым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животным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природе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на событиях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инвалидам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Срочная помощь (ЧС)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Культура и искусство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Здравоохранение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Благоустройство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Образование/Просвещение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Медиа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Поддержка волонтерства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Тэги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Тэги – ключевые слова, которые характеризуют ваш проект. Вы можете указать несколько тегов. Теги позволят, используя систему поиска, быстрее найти ваш проект. В качестве тегов, например, вы можете указать, на кого направлен ваш проект: животные, дети, инвалиды и т.д.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Регион реализации проекта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Охват проекта: вся страна, один регион, несколько регионов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Уникальность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Социальный эффект от реализации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Ссылки на страницы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Пояснение: при отсутствии ссылок на проект, вы можете указать ссылки на социальные сети вашего отряда: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Сайт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Вконтакте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Инстаграмм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текущие количественные результаты проекта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текущие качественные результаты вашего проекта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были ли у проекта достижения и награды (Когда, от кого и какое достижение, награда были получены)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Мультипликативность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Смета проекта и мероприятия по организации – прикрепляемый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Скачайте, заполните и прикрепите файл. Укажите календарный план на 2018-2019 год и смету проекта на 2019 год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Кажите какая поддержка в реализации проекта вам необходима?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Соответствие опыта и компетенций команды проекта планируемой деятельности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Укажите здесь команду проекта: ФИО, должность, опыт в сфере реализации социальных проектов. 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tabs>
                <w:tab w:val="left" w:pos="107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tabs>
                <w:tab w:val="left" w:pos="107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Прикрепите презентацию в свободной форме, не более 10 слайдов, отражающую суть проекта. Допустимые форматы файла: pdf, ppt, pptx.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Вы можете любые материалы, которые могут продемонстрировать его значимость и эффективность. Допустимые форматы файла: pdf, ppt, pptx, doc, docx, zip, rar.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4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A3E" w:rsidRPr="00456863" w:rsidRDefault="00BE7A3E" w:rsidP="008D3CF1">
      <w:pPr>
        <w:tabs>
          <w:tab w:val="left" w:pos="540"/>
          <w:tab w:val="left" w:pos="567"/>
        </w:tabs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5203"/>
        <w:gridCol w:w="5218"/>
      </w:tblGrid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</w:rPr>
              <w:t>к Положению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этапа Всероссийского конкурса «Доброволец России-2018»</w:t>
            </w:r>
            <w:r w:rsidRPr="00456863">
              <w:rPr>
                <w:rFonts w:ascii="Times New Roman" w:hAnsi="Times New Roman"/>
                <w:sz w:val="28"/>
                <w:szCs w:val="28"/>
              </w:rPr>
              <w:t>, утвержденного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управления Смоленской области по делам молодежи и гражданско-патриотическому воспитанию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мая 2018 г. № 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01-07 </w:t>
            </w:r>
          </w:p>
        </w:tc>
      </w:tr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A3E" w:rsidRPr="00456863" w:rsidRDefault="00BE7A3E" w:rsidP="008D3C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BE7A3E" w:rsidRPr="00456863" w:rsidRDefault="00BE7A3E" w:rsidP="008D3CF1">
      <w:pPr>
        <w:spacing w:after="0" w:line="240" w:lineRule="auto"/>
        <w:ind w:left="-360" w:right="-211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 «Доброволец России-2018</w:t>
      </w:r>
      <w:r w:rsidRPr="00456863">
        <w:rPr>
          <w:rFonts w:ascii="Times New Roman" w:hAnsi="Times New Roman"/>
          <w:b/>
          <w:sz w:val="28"/>
          <w:szCs w:val="28"/>
        </w:rPr>
        <w:t xml:space="preserve">»  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(номинация «Общее дело»)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456863">
        <w:rPr>
          <w:rFonts w:ascii="Times New Roman" w:hAnsi="Times New Roman"/>
          <w:i/>
          <w:iCs/>
          <w:sz w:val="28"/>
          <w:szCs w:val="28"/>
        </w:rPr>
        <w:t xml:space="preserve">(Заполняется в личном кабинете пользователя системы </w:t>
      </w:r>
      <w:r w:rsidRPr="00456863">
        <w:rPr>
          <w:rFonts w:ascii="Times New Roman" w:hAnsi="Times New Roman"/>
          <w:i/>
          <w:iCs/>
          <w:sz w:val="28"/>
          <w:szCs w:val="28"/>
        </w:rPr>
        <w:br/>
        <w:t>«Добровольцы России»)</w:t>
      </w:r>
    </w:p>
    <w:tbl>
      <w:tblPr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4144"/>
        <w:gridCol w:w="4785"/>
      </w:tblGrid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6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Серия и номер паспорта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Дата выдачи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Орган выдачи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Место рождения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Подробная информация 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Описание –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Интересы и достижения 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Указать ссылки на: 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Сайт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ВКонтакте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Инстаграмм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Наименование учебного заведения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- Период обучения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Класс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Тип работы (учащийся, трудоустроен, временно не работающий, пенсионер)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Работа (последнее место работы, трудовой стаж)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Фотографии 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профиля в Единой информационной системе «Добровольцы России»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Рекомендуемые требования к фото: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размер 3х4 см, вес не более 5 Мб;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форматы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png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>; снимок – анфас, голова занимает не менее 60% фотографии, без посторонних людей и надписей.</w:t>
            </w:r>
          </w:p>
        </w:tc>
      </w:tr>
      <w:tr w:rsidR="00BE7A3E" w:rsidRPr="00742B3A" w:rsidTr="00936640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6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привлечения 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Цель и задачи проекта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Компетенции волонтёров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Механизмы привлечения волонтёров, предложенные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Технология обучения волонтёров, предусмотренные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Мотивационная программа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Структура волонтерского корпуса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Показатели реализации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Качественные показатели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Качественные показатели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tabs>
                <w:tab w:val="left" w:pos="107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Прикрепите презентацию в свободной форме, не более 10 слайдов, отражающую суть проекта. Допустимые форматы файла: pdf, ppt, pptx.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Материалы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Вы можете любые материалы, которые могут продемонстрировать его значимость и эффективность. Допустимые форматы файла: pdf, ppt, pptx, doc, docx, zip, rar.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5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A3E" w:rsidRPr="00456863" w:rsidRDefault="00BE7A3E" w:rsidP="008D3CF1">
      <w:pPr>
        <w:tabs>
          <w:tab w:val="left" w:pos="1418"/>
          <w:tab w:val="left" w:pos="1843"/>
        </w:tabs>
        <w:spacing w:after="0" w:line="240" w:lineRule="auto"/>
        <w:ind w:left="5670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7A3E" w:rsidRPr="00456863" w:rsidRDefault="00BE7A3E" w:rsidP="008D3CF1">
      <w:pPr>
        <w:tabs>
          <w:tab w:val="left" w:pos="1418"/>
          <w:tab w:val="left" w:pos="1843"/>
        </w:tabs>
        <w:spacing w:after="0" w:line="240" w:lineRule="auto"/>
        <w:ind w:left="5670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5203"/>
        <w:gridCol w:w="5218"/>
      </w:tblGrid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</w:rPr>
              <w:t>к Положению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этапа Всероссийского конкурса «Доброволец России-2018»</w:t>
            </w:r>
            <w:r w:rsidRPr="00456863">
              <w:rPr>
                <w:rFonts w:ascii="Times New Roman" w:hAnsi="Times New Roman"/>
                <w:sz w:val="28"/>
                <w:szCs w:val="28"/>
              </w:rPr>
              <w:t>, утвержденного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управления Смоленской области по делам молодежи и гражданско-патриотическому воспитанию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мая 2018 г. № 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01-07 </w:t>
            </w:r>
          </w:p>
        </w:tc>
      </w:tr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A3E" w:rsidRPr="00456863" w:rsidRDefault="00BE7A3E" w:rsidP="008D3C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BE7A3E" w:rsidRPr="00456863" w:rsidRDefault="00BE7A3E" w:rsidP="008D3CF1">
      <w:pPr>
        <w:spacing w:after="0" w:line="240" w:lineRule="auto"/>
        <w:ind w:left="-360" w:right="-211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 «Доброволец России-2018</w:t>
      </w:r>
      <w:r w:rsidRPr="00456863">
        <w:rPr>
          <w:rFonts w:ascii="Times New Roman" w:hAnsi="Times New Roman"/>
          <w:b/>
          <w:sz w:val="28"/>
          <w:szCs w:val="28"/>
        </w:rPr>
        <w:t xml:space="preserve">»  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6863">
        <w:rPr>
          <w:rFonts w:ascii="Times New Roman" w:hAnsi="Times New Roman"/>
          <w:b/>
          <w:sz w:val="28"/>
          <w:szCs w:val="28"/>
        </w:rPr>
        <w:t>(номинации п. 5.4 и п. 5.4 настоящего Положения)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456863">
        <w:rPr>
          <w:rFonts w:ascii="Times New Roman" w:hAnsi="Times New Roman"/>
          <w:i/>
          <w:iCs/>
          <w:sz w:val="28"/>
          <w:szCs w:val="28"/>
        </w:rPr>
        <w:t xml:space="preserve">(Заполняется в личном кабинете пользователя системы </w:t>
      </w:r>
      <w:r w:rsidRPr="00456863">
        <w:rPr>
          <w:rFonts w:ascii="Times New Roman" w:hAnsi="Times New Roman"/>
          <w:i/>
          <w:iCs/>
          <w:sz w:val="28"/>
          <w:szCs w:val="28"/>
        </w:rPr>
        <w:br/>
        <w:t>«Добровольцы России»)</w:t>
      </w:r>
    </w:p>
    <w:tbl>
      <w:tblPr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4144"/>
        <w:gridCol w:w="4785"/>
      </w:tblGrid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Название организации (волонтерского центра, сформированного на базе образовательной организации, образовательной организации дополнительного образования, детского общественного объединения)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Регион присутствия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Один регион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Несколько регионов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Все регионы</w:t>
            </w: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Описание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В описании организации отразите основные виды вашей деятельности, имеющиеся результаты, наличие партнеров и те проекты, которые вы реализуете. 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Тип организации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Школа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Образовательная организация дополнительного образования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Детское общественное объединение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СПО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ВУЗ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НКО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Молодёжный центр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Ресурсный центр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Медицинская организация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Физкультурно-спортивная организация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Гос.учреждение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Учреждение культуры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Учреждение социальной защиты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Органы власти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СМИ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Бизнес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Федеральная НКО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Ассоциация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Объединение граждан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Указать ссылки на: 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Сайт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ВКонтакте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Инстаграмм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Логотип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Уставные документы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Прикрепите файл в формате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 уставными документами организации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Укажите основные направления работы вашей организации, включая сферы и социальные группы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Количество вовлеченных в работу и проекты организации волонтеров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Реализуете ли вы волонтёрскую программу в рамках деятельности организации?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Нет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Если да, то необходимо указать: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Описание реализуемой волонтёрской программы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Ссылки на публикации об организации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Взаимодействие с партнерами и спонсорами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Укажите партнера, спонсора и тип поддержки. Партнёрами могут выступать государственные организации, НКО, бизнес, СМИ, отдельные лица и т.д. 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Типы поддержки: информационная, финансовая, организационная, консультационная и т.д.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Отчет о деятельности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К заявке необходимо прикрепить подробный отчет о деятельности организации за 2018 год (формат файла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>), заполняется в виде таблицы.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 отчете необходимо указать: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Количество зарегистрированных добровольцев в отряде на начало конкурса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1. Проекты, акции, реализуемые организацией в период с января 2018 г. до даты подачи заявки и количество волонтеров, принявших в них участие с указанием сроков реализации проектов. Также указать отдельно мероприятия, в которых принимали участие.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2. Отметить социальную значимость мероприятий для его участников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и общества в целом</w:t>
            </w:r>
          </w:p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3. Отметить ссылки на информацию в СМИ и социальных сетях (не менее 5 наиболее значимых публикаций)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организации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Укажите ключевые направления развития организации в 2018 году, планируемые мероприятия и ожидаемые результаты от реализации данных мероприятий</w:t>
            </w:r>
          </w:p>
        </w:tc>
      </w:tr>
      <w:tr w:rsidR="00BE7A3E" w:rsidRPr="00742B3A" w:rsidTr="00936640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63"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ФИО педагога-руководителя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456863">
              <w:rPr>
                <w:rFonts w:ascii="Times New Roman" w:hAnsi="Times New Roman"/>
                <w:sz w:val="24"/>
                <w:szCs w:val="24"/>
              </w:rPr>
              <w:t xml:space="preserve"> руководителя в ЕИС «Добровольцы России»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Серия и номер паспорта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Дата выдачи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Орган выдачи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Место рождения</w:t>
            </w:r>
          </w:p>
        </w:tc>
      </w:tr>
      <w:tr w:rsidR="00BE7A3E" w:rsidRPr="00742B3A" w:rsidTr="00936640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63">
              <w:rPr>
                <w:rFonts w:ascii="Times New Roman" w:hAnsi="Times New Roman"/>
                <w:b/>
                <w:sz w:val="24"/>
                <w:szCs w:val="24"/>
              </w:rPr>
              <w:t>Добровольческий проект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Целями проекта являются: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продукт, который следует произвести;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услуга, которую следует оказать;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результат, которого следует достичь.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Расскажите самое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Социальная помощь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Помощь детям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Помощь пожилым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животным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природе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на событиях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Помощь инвалидам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Срочная помощь (ЧС)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Культура и искусство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Здравоохранение 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Благоустройство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Образование/Просвещение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Медиа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Поддержка волонтерства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Тэги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Тэги – ключевые слова, которые характеризуют ваш проект. Вы можете указать несколько тегов. Теги позволят, используя систему поиска, быстрее найти ваш проект. В качестве тегов, например, вы можете указать, на кого направлен ваш проект: животные, дети, инвалиды и т.д.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Регион реализации проекта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Охват проекта: вся страна, один регион, несколько регионов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Уникальность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Методы реализации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Социальный эффект от реализации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Ссылки на страницы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Пояснение: при отсутствии ссылок на проект, вы можете указать ссылки на социальные сети вашего отряда: </w:t>
            </w:r>
            <w:r w:rsidRPr="00456863">
              <w:rPr>
                <w:rFonts w:ascii="Times New Roman" w:hAnsi="Times New Roman"/>
                <w:sz w:val="24"/>
                <w:szCs w:val="24"/>
              </w:rPr>
              <w:br/>
              <w:t>- Сайт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Вконтакте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8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Инстаграмм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текущие количественные результаты проекта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текущие качественные результаты вашего проекта</w:t>
            </w:r>
          </w:p>
          <w:p w:rsidR="00BE7A3E" w:rsidRPr="00456863" w:rsidRDefault="00BE7A3E" w:rsidP="008D3CF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- Укажите были ли у проекта достижения и награды (Когда, от кого и какое достижение, награда были получены)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Мультипликативность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Опишите, планируете ли вы тиражировать свой проект, и как вы планируете распространять опыт реализации проекта в другие регионы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Смета проекта и мероприятия по организации – прикрепляемый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Скачайте, заполните и прикрепите файл. Укажите календарный план на 2018-2019 год и смету проекта на 2019 год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Кажите какая поддержка в реализации проекта вам необходима?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Соответствие опыта и компетенций команды проекта планируемой деятельности</w:t>
            </w:r>
          </w:p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 xml:space="preserve">Укажите здесь команду проекта: ФИО, должность, опыт в сфере реализации социальных проектов. 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tabs>
                <w:tab w:val="left" w:pos="107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tabs>
                <w:tab w:val="left" w:pos="107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Прикрепите презентацию в свободной форме, не более 10 слайдов, отражающую суть проекта. Допустимые форматы файла: pdf, ppt, pptx.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Вы можете любые материалы, которые могут продемонстрировать его значимость и эффективность. Допустимые форматы файла: pdf, ppt, pptx, doc, docx, zip, rar.</w:t>
            </w:r>
          </w:p>
        </w:tc>
      </w:tr>
      <w:tr w:rsidR="00BE7A3E" w:rsidRPr="00742B3A" w:rsidTr="0093664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numPr>
                <w:ilvl w:val="0"/>
                <w:numId w:val="26"/>
              </w:numPr>
              <w:spacing w:after="0" w:line="240" w:lineRule="auto"/>
              <w:ind w:left="45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6863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A3E" w:rsidRPr="00456863" w:rsidRDefault="00BE7A3E" w:rsidP="008D3CF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A3E" w:rsidRPr="00456863" w:rsidRDefault="00BE7A3E" w:rsidP="008D3CF1">
      <w:pPr>
        <w:tabs>
          <w:tab w:val="left" w:pos="1418"/>
          <w:tab w:val="left" w:pos="1843"/>
        </w:tabs>
        <w:spacing w:after="0" w:line="240" w:lineRule="auto"/>
        <w:ind w:left="5670" w:firstLine="709"/>
        <w:jc w:val="right"/>
        <w:rPr>
          <w:rFonts w:ascii="Times New Roman" w:hAnsi="Times New Roman"/>
          <w:sz w:val="28"/>
          <w:szCs w:val="28"/>
        </w:rPr>
      </w:pPr>
    </w:p>
    <w:p w:rsidR="00BE7A3E" w:rsidRPr="00456863" w:rsidRDefault="00BE7A3E" w:rsidP="008D3CF1">
      <w:pPr>
        <w:tabs>
          <w:tab w:val="left" w:pos="1418"/>
          <w:tab w:val="left" w:pos="1843"/>
        </w:tabs>
        <w:spacing w:after="0" w:line="240" w:lineRule="auto"/>
        <w:ind w:left="5670" w:firstLine="709"/>
        <w:jc w:val="right"/>
        <w:rPr>
          <w:rFonts w:ascii="Times New Roman" w:hAnsi="Times New Roman"/>
          <w:sz w:val="28"/>
          <w:szCs w:val="28"/>
        </w:rPr>
      </w:pPr>
      <w:r w:rsidRPr="00456863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5203"/>
        <w:gridCol w:w="5218"/>
      </w:tblGrid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</w:rPr>
              <w:t>к Положению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этапа Всероссийского конкурса «Доброволец России-2018»</w:t>
            </w:r>
            <w:r w:rsidRPr="00456863">
              <w:rPr>
                <w:rFonts w:ascii="Times New Roman" w:hAnsi="Times New Roman"/>
                <w:sz w:val="28"/>
                <w:szCs w:val="28"/>
              </w:rPr>
              <w:t>, утвержденного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управления Смоленской области по делам молодежи и гражданско-патриотическому воспитанию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мая 2018 г. № 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01-07 </w:t>
            </w:r>
          </w:p>
        </w:tc>
      </w:tr>
      <w:tr w:rsidR="00BE7A3E" w:rsidRPr="00742B3A" w:rsidTr="00936640"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A3E" w:rsidRPr="00456863" w:rsidRDefault="00BE7A3E" w:rsidP="008D3C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bCs/>
          <w:sz w:val="28"/>
          <w:szCs w:val="28"/>
          <w:lang w:eastAsia="ru-RU"/>
        </w:rPr>
        <w:t>Согласие на обработку персональных данных участников</w:t>
      </w:r>
    </w:p>
    <w:p w:rsidR="00BE7A3E" w:rsidRPr="00456863" w:rsidRDefault="00BE7A3E" w:rsidP="008D3CF1">
      <w:pPr>
        <w:spacing w:after="0" w:line="240" w:lineRule="auto"/>
        <w:ind w:left="-360" w:right="-211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 «Доброволец России-2018</w:t>
      </w:r>
      <w:r w:rsidRPr="00456863">
        <w:rPr>
          <w:rFonts w:ascii="Times New Roman" w:hAnsi="Times New Roman"/>
          <w:b/>
          <w:sz w:val="28"/>
          <w:szCs w:val="28"/>
        </w:rPr>
        <w:t xml:space="preserve">»  </w:t>
      </w:r>
    </w:p>
    <w:p w:rsidR="00BE7A3E" w:rsidRPr="00456863" w:rsidRDefault="00BE7A3E" w:rsidP="008D3CF1">
      <w:pPr>
        <w:spacing w:after="0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456863">
        <w:rPr>
          <w:rFonts w:ascii="Times New Roman" w:hAnsi="Times New Roman"/>
          <w:i/>
          <w:iCs/>
          <w:sz w:val="28"/>
          <w:szCs w:val="28"/>
        </w:rPr>
        <w:t>(Оригинал документа необходимо передать в ОРГКОМИТЕТ до 1 августа)</w:t>
      </w:r>
    </w:p>
    <w:p w:rsidR="00BE7A3E" w:rsidRPr="00456863" w:rsidRDefault="00BE7A3E" w:rsidP="008D3C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 xml:space="preserve">Я,___________________________________________________________, </w:t>
      </w:r>
    </w:p>
    <w:p w:rsidR="00BE7A3E" w:rsidRPr="00456863" w:rsidRDefault="00BE7A3E" w:rsidP="008D3CF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56863">
        <w:rPr>
          <w:rFonts w:ascii="Times New Roman" w:hAnsi="Times New Roman"/>
          <w:sz w:val="16"/>
          <w:szCs w:val="16"/>
          <w:lang w:eastAsia="ru-RU"/>
        </w:rPr>
        <w:t>(фамилия, имя, отчество полностью)</w:t>
      </w:r>
    </w:p>
    <w:p w:rsidR="00BE7A3E" w:rsidRPr="00456863" w:rsidRDefault="00BE7A3E" w:rsidP="008D3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 июля 2006 года №152-ФЗ «О персональных данных» принимаю решение своей волей и в своем интересе о предоставлении своих персональных данных (</w:t>
      </w:r>
      <w:r w:rsidRPr="00456863">
        <w:rPr>
          <w:rFonts w:ascii="Times New Roman" w:hAnsi="Times New Roman"/>
          <w:i/>
          <w:sz w:val="28"/>
          <w:szCs w:val="28"/>
          <w:lang w:eastAsia="ru-RU"/>
        </w:rPr>
        <w:t>фамилия, имя, отчество, дата рождения, паспортные данные, контактная информация (адрес электронной почты, номера телефонов и т.д.))</w:t>
      </w:r>
      <w:r w:rsidRPr="00456863">
        <w:rPr>
          <w:rFonts w:ascii="Times New Roman" w:hAnsi="Times New Roman"/>
          <w:sz w:val="28"/>
          <w:szCs w:val="28"/>
          <w:lang w:eastAsia="ru-RU"/>
        </w:rPr>
        <w:t xml:space="preserve"> и даю согласие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Главному управлению Смоленской области по делам молодежи и гражданско-патриотическому воспитанию, расположенному по адресу: </w:t>
      </w:r>
      <w:r w:rsidRPr="00456863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Смоленск, ул. Тенишевой, 33, на их обработку для участия </w:t>
      </w:r>
      <w:r w:rsidRPr="0045686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региональном этапе Всероссийского конкурса «Доброволец России-2018»</w:t>
      </w:r>
      <w:r w:rsidRPr="00456863">
        <w:rPr>
          <w:rFonts w:ascii="Times New Roman" w:hAnsi="Times New Roman"/>
          <w:sz w:val="28"/>
          <w:szCs w:val="28"/>
          <w:lang w:eastAsia="ru-RU"/>
        </w:rPr>
        <w:t>.</w:t>
      </w:r>
    </w:p>
    <w:p w:rsidR="00BE7A3E" w:rsidRPr="00456863" w:rsidRDefault="00BE7A3E" w:rsidP="008D3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согласие: сбор, уточнение (обновление, изменение), систематизация, накопление, хранение, использование, блокирование, распространение, уничтожение, использование при подготовке, составлении и предоставлении отчетности,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 сетях.</w:t>
      </w:r>
    </w:p>
    <w:p w:rsidR="00BE7A3E" w:rsidRPr="00456863" w:rsidRDefault="00BE7A3E" w:rsidP="008D3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>Настоящим подтверждаю также, что предоставляемые мною персональные данные, являются общедоступными.</w:t>
      </w:r>
    </w:p>
    <w:p w:rsidR="00BE7A3E" w:rsidRPr="00456863" w:rsidRDefault="00BE7A3E" w:rsidP="008D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863">
        <w:rPr>
          <w:rFonts w:ascii="Times New Roman" w:hAnsi="Times New Roman"/>
          <w:sz w:val="28"/>
          <w:szCs w:val="28"/>
          <w:lang w:eastAsia="ru-RU"/>
        </w:rPr>
        <w:t>В случае неправомерного использования предоставленных данных настоящее согласие может быть в любое время отозвано мной.</w:t>
      </w:r>
    </w:p>
    <w:p w:rsidR="00BE7A3E" w:rsidRPr="00456863" w:rsidRDefault="00BE7A3E" w:rsidP="008D3CF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7A3E" w:rsidRPr="00456863" w:rsidRDefault="00BE7A3E" w:rsidP="008D3CF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456863">
        <w:rPr>
          <w:rFonts w:ascii="Times New Roman" w:hAnsi="Times New Roman"/>
          <w:sz w:val="26"/>
          <w:szCs w:val="26"/>
          <w:lang w:eastAsia="ru-RU"/>
        </w:rPr>
        <w:t>«_____» ______________ 20__ г.</w:t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  <w:t>___________________</w:t>
      </w:r>
      <w:r w:rsidRPr="00456863"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BE7A3E" w:rsidRPr="00456863" w:rsidRDefault="00BE7A3E" w:rsidP="008D3CF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E7A3E" w:rsidRPr="00456863" w:rsidRDefault="00BE7A3E" w:rsidP="008D3CF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26"/>
          <w:szCs w:val="26"/>
          <w:lang w:eastAsia="ru-RU"/>
        </w:rPr>
        <w:tab/>
      </w:r>
      <w:r w:rsidRPr="00456863">
        <w:rPr>
          <w:rFonts w:ascii="Times New Roman" w:hAnsi="Times New Roman"/>
          <w:sz w:val="16"/>
          <w:szCs w:val="16"/>
          <w:lang w:eastAsia="ru-RU"/>
        </w:rPr>
        <w:t>(подпись)</w:t>
      </w:r>
    </w:p>
    <w:p w:rsidR="00BE7A3E" w:rsidRPr="00456863" w:rsidRDefault="00BE7A3E" w:rsidP="008D3CF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456863">
        <w:rPr>
          <w:rFonts w:ascii="Times New Roman" w:hAnsi="Times New Roman"/>
          <w:sz w:val="16"/>
          <w:szCs w:val="16"/>
          <w:lang w:eastAsia="ru-RU"/>
        </w:rPr>
        <w:br w:type="page"/>
      </w:r>
    </w:p>
    <w:tbl>
      <w:tblPr>
        <w:tblW w:w="0" w:type="auto"/>
        <w:tblLook w:val="00A0"/>
      </w:tblPr>
      <w:tblGrid>
        <w:gridCol w:w="4866"/>
        <w:gridCol w:w="4988"/>
      </w:tblGrid>
      <w:tr w:rsidR="00BE7A3E" w:rsidRPr="00742B3A" w:rsidTr="00936640">
        <w:tc>
          <w:tcPr>
            <w:tcW w:w="4866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color w:val="000000"/>
                <w:sz w:val="28"/>
                <w:szCs w:val="28"/>
                <w:highlight w:val="red"/>
                <w:lang w:eastAsia="ru-RU"/>
              </w:rPr>
              <w:br w:type="page"/>
            </w:r>
          </w:p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управления Смоленской области по делам молодежи и гражданско-патриотическому воспитанию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A3E" w:rsidRPr="00456863" w:rsidRDefault="00BE7A3E" w:rsidP="00035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мая</w:t>
            </w:r>
            <w:r w:rsidRPr="0045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г. №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01-07 </w:t>
            </w:r>
          </w:p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A3E" w:rsidRPr="00742B3A" w:rsidTr="00936640">
        <w:tc>
          <w:tcPr>
            <w:tcW w:w="4866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BE7A3E" w:rsidRPr="00456863" w:rsidRDefault="00BE7A3E" w:rsidP="008D3C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7A3E" w:rsidRPr="00456863" w:rsidRDefault="00BE7A3E" w:rsidP="0003594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6863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BE7A3E" w:rsidRPr="00456863" w:rsidRDefault="00BE7A3E" w:rsidP="0003594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 «Доброволец России-2018</w:t>
      </w:r>
      <w:r w:rsidRPr="00456863">
        <w:rPr>
          <w:rFonts w:ascii="Times New Roman" w:hAnsi="Times New Roman"/>
          <w:b/>
          <w:sz w:val="28"/>
          <w:szCs w:val="28"/>
        </w:rPr>
        <w:t>»</w:t>
      </w:r>
    </w:p>
    <w:p w:rsidR="00BE7A3E" w:rsidRDefault="00BE7A3E" w:rsidP="008D3CF1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Гапеева Анастасия Александровна – заместитель начальника Главного управления Смоленской области по делам молодежи и гражданско-патриотическому воспитанию;</w:t>
      </w:r>
    </w:p>
    <w:p w:rsidR="00BE7A3E" w:rsidRPr="000C7860" w:rsidRDefault="00BE7A3E" w:rsidP="008D3CF1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Коротченко Антон Андреевич – руководитель </w:t>
      </w:r>
      <w:r>
        <w:rPr>
          <w:rFonts w:ascii="Times New Roman" w:hAnsi="Times New Roman"/>
          <w:sz w:val="28"/>
          <w:szCs w:val="28"/>
        </w:rPr>
        <w:t>Смоленского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BE7A3E" w:rsidRPr="000C7860" w:rsidRDefault="00BE7A3E" w:rsidP="008D3CF1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Логунов Алексей Юрьевич – начальник отдела по делам молодежи Главного управления Смоленской области по делам молодежи и гражданско-патриотическому воспитанию;</w:t>
      </w:r>
    </w:p>
    <w:p w:rsidR="00BE7A3E" w:rsidRPr="000C7860" w:rsidRDefault="00BE7A3E" w:rsidP="008D3CF1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Мармулева Ольга Евгеньевна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с</w:t>
      </w:r>
      <w:r w:rsidRPr="006955B6">
        <w:rPr>
          <w:rFonts w:ascii="Times New Roman" w:hAnsi="Times New Roman"/>
          <w:sz w:val="28"/>
          <w:szCs w:val="28"/>
        </w:rPr>
        <w:t>моленско</w:t>
      </w:r>
      <w:r>
        <w:rPr>
          <w:rFonts w:ascii="Times New Roman" w:hAnsi="Times New Roman"/>
          <w:sz w:val="28"/>
          <w:szCs w:val="28"/>
        </w:rPr>
        <w:t>го</w:t>
      </w:r>
      <w:r w:rsidRPr="006955B6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 w:rsidRPr="006955B6">
        <w:rPr>
          <w:rFonts w:ascii="Times New Roman" w:hAnsi="Times New Roman"/>
          <w:sz w:val="28"/>
          <w:szCs w:val="28"/>
        </w:rPr>
        <w:br/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6955B6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6955B6">
        <w:rPr>
          <w:rFonts w:ascii="Times New Roman" w:hAnsi="Times New Roman"/>
          <w:sz w:val="28"/>
          <w:szCs w:val="28"/>
        </w:rPr>
        <w:t> учреждени</w:t>
      </w:r>
      <w:r>
        <w:rPr>
          <w:rFonts w:ascii="Times New Roman" w:hAnsi="Times New Roman"/>
          <w:sz w:val="28"/>
          <w:szCs w:val="28"/>
        </w:rPr>
        <w:t xml:space="preserve">я культуры«Молодежный центр-музей </w:t>
      </w:r>
      <w:r w:rsidRPr="006955B6">
        <w:rPr>
          <w:rFonts w:ascii="Times New Roman" w:hAnsi="Times New Roman"/>
          <w:sz w:val="28"/>
          <w:szCs w:val="28"/>
        </w:rPr>
        <w:t>имени адмирала Нахимова»</w:t>
      </w:r>
      <w:r>
        <w:rPr>
          <w:rFonts w:ascii="Times New Roman" w:hAnsi="Times New Roman"/>
          <w:sz w:val="28"/>
          <w:szCs w:val="28"/>
        </w:rPr>
        <w:t>;</w:t>
      </w:r>
    </w:p>
    <w:p w:rsidR="00BE7A3E" w:rsidRPr="00456863" w:rsidRDefault="00BE7A3E" w:rsidP="008D3CF1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Харитонова Инна Григорьевна – главный специалист отдела по делам молодежи Главного управления Смоленской области по делам молодежи и гражданско-патриотическому воспитанию </w:t>
      </w:r>
    </w:p>
    <w:p w:rsidR="00BE7A3E" w:rsidRDefault="00BE7A3E" w:rsidP="008D3CF1">
      <w:pPr>
        <w:ind w:firstLine="709"/>
      </w:pPr>
    </w:p>
    <w:sectPr w:rsidR="00BE7A3E" w:rsidSect="00B3137B">
      <w:headerReference w:type="default" r:id="rId8"/>
      <w:foot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3E" w:rsidRDefault="00BE7A3E" w:rsidP="00B3137B">
      <w:pPr>
        <w:spacing w:after="0" w:line="240" w:lineRule="auto"/>
      </w:pPr>
      <w:r>
        <w:separator/>
      </w:r>
    </w:p>
  </w:endnote>
  <w:endnote w:type="continuationSeparator" w:id="0">
    <w:p w:rsidR="00BE7A3E" w:rsidRDefault="00BE7A3E" w:rsidP="00B3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E" w:rsidRPr="00850709" w:rsidRDefault="00BE7A3E">
    <w:pPr>
      <w:pStyle w:val="Footer"/>
      <w:rPr>
        <w:sz w:val="16"/>
      </w:rPr>
    </w:pPr>
    <w:r>
      <w:rPr>
        <w:sz w:val="16"/>
      </w:rPr>
      <w:t>Исх. № Исх-0867 от 31.05.2018, Вх. № Вх-3259 от 31.05.2018, Подписано ЭП: Иванов Олег Вячеславович, Начальник Главного управления 30.05.2018 15:53:35; Гапеева Анастасия Александровна, Заместитель начальника Главного управления 30.05.2018 15:50:03; Никонов Константин Владимирович, Заместитель Губернатора Смоленской области 30.05.2018 18:23:02,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3E" w:rsidRDefault="00BE7A3E" w:rsidP="00B3137B">
      <w:pPr>
        <w:spacing w:after="0" w:line="240" w:lineRule="auto"/>
      </w:pPr>
      <w:r>
        <w:separator/>
      </w:r>
    </w:p>
  </w:footnote>
  <w:footnote w:type="continuationSeparator" w:id="0">
    <w:p w:rsidR="00BE7A3E" w:rsidRDefault="00BE7A3E" w:rsidP="00B3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3E" w:rsidRDefault="00BE7A3E">
    <w:pPr>
      <w:pStyle w:val="Header"/>
      <w:jc w:val="center"/>
    </w:pPr>
    <w:fldSimple w:instr="PAGE   \* MERGEFORMAT">
      <w:r>
        <w:rPr>
          <w:noProof/>
        </w:rPr>
        <w:t>32</w:t>
      </w:r>
    </w:fldSimple>
  </w:p>
  <w:p w:rsidR="00BE7A3E" w:rsidRDefault="00BE7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14"/>
    <w:multiLevelType w:val="hybridMultilevel"/>
    <w:tmpl w:val="26366D4A"/>
    <w:lvl w:ilvl="0" w:tplc="36C470F2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20C0C"/>
    <w:multiLevelType w:val="multilevel"/>
    <w:tmpl w:val="051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B21643D"/>
    <w:multiLevelType w:val="hybridMultilevel"/>
    <w:tmpl w:val="642EA4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06D27"/>
    <w:multiLevelType w:val="multilevel"/>
    <w:tmpl w:val="A554F31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/>
        <w:b/>
      </w:rPr>
    </w:lvl>
    <w:lvl w:ilvl="3">
      <w:start w:val="1"/>
      <w:numFmt w:val="decimalZero"/>
      <w:isLgl/>
      <w:lvlText w:val="%1.%2.%3.%4."/>
      <w:lvlJc w:val="left"/>
      <w:pPr>
        <w:ind w:left="2148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/>
        <w:b/>
      </w:rPr>
    </w:lvl>
  </w:abstractNum>
  <w:abstractNum w:abstractNumId="5">
    <w:nsid w:val="1E3923AE"/>
    <w:multiLevelType w:val="hybridMultilevel"/>
    <w:tmpl w:val="C48A5C80"/>
    <w:lvl w:ilvl="0" w:tplc="365A730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EC638A4"/>
    <w:multiLevelType w:val="hybridMultilevel"/>
    <w:tmpl w:val="3184DA7C"/>
    <w:lvl w:ilvl="0" w:tplc="5DF4D1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261A3"/>
    <w:multiLevelType w:val="hybridMultilevel"/>
    <w:tmpl w:val="E8C444C4"/>
    <w:lvl w:ilvl="0" w:tplc="5DF4D1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B749A"/>
    <w:multiLevelType w:val="hybridMultilevel"/>
    <w:tmpl w:val="2326B97C"/>
    <w:lvl w:ilvl="0" w:tplc="6D2C9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5F20E3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9252C8"/>
    <w:multiLevelType w:val="hybridMultilevel"/>
    <w:tmpl w:val="0150A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FE5540"/>
    <w:multiLevelType w:val="multilevel"/>
    <w:tmpl w:val="6FEC3D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40EF5FC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95E7F"/>
    <w:multiLevelType w:val="hybridMultilevel"/>
    <w:tmpl w:val="E8ACAF74"/>
    <w:lvl w:ilvl="0" w:tplc="5DF4D1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D51B5"/>
    <w:multiLevelType w:val="hybridMultilevel"/>
    <w:tmpl w:val="876E199C"/>
    <w:lvl w:ilvl="0" w:tplc="5DF4D11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B3F717E"/>
    <w:multiLevelType w:val="multilevel"/>
    <w:tmpl w:val="9DB0F9D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E8B7CC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66350D"/>
    <w:multiLevelType w:val="multilevel"/>
    <w:tmpl w:val="EF92422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9">
    <w:nsid w:val="64FD03C1"/>
    <w:multiLevelType w:val="hybridMultilevel"/>
    <w:tmpl w:val="4BBA7A16"/>
    <w:lvl w:ilvl="0" w:tplc="5DF4D1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2A1F9C"/>
    <w:multiLevelType w:val="hybridMultilevel"/>
    <w:tmpl w:val="A9B63D60"/>
    <w:lvl w:ilvl="0" w:tplc="5DF4D1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F4E2C"/>
    <w:multiLevelType w:val="hybridMultilevel"/>
    <w:tmpl w:val="642EA4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1446AE"/>
    <w:multiLevelType w:val="hybridMultilevel"/>
    <w:tmpl w:val="776E4E94"/>
    <w:lvl w:ilvl="0" w:tplc="5DF4D118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>
    <w:nsid w:val="7F9138FD"/>
    <w:multiLevelType w:val="multilevel"/>
    <w:tmpl w:val="1542E7E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5"/>
  </w:num>
  <w:num w:numId="5">
    <w:abstractNumId w:val="24"/>
  </w:num>
  <w:num w:numId="6">
    <w:abstractNumId w:val="23"/>
  </w:num>
  <w:num w:numId="7">
    <w:abstractNumId w:val="21"/>
  </w:num>
  <w:num w:numId="8">
    <w:abstractNumId w:val="13"/>
  </w:num>
  <w:num w:numId="9">
    <w:abstractNumId w:val="25"/>
  </w:num>
  <w:num w:numId="10">
    <w:abstractNumId w:val="18"/>
  </w:num>
  <w:num w:numId="11">
    <w:abstractNumId w:val="7"/>
  </w:num>
  <w:num w:numId="12">
    <w:abstractNumId w:val="14"/>
  </w:num>
  <w:num w:numId="13">
    <w:abstractNumId w:val="19"/>
  </w:num>
  <w:num w:numId="14">
    <w:abstractNumId w:val="16"/>
  </w:num>
  <w:num w:numId="15">
    <w:abstractNumId w:val="6"/>
  </w:num>
  <w:num w:numId="16">
    <w:abstractNumId w:val="0"/>
  </w:num>
  <w:num w:numId="17">
    <w:abstractNumId w:val="20"/>
  </w:num>
  <w:num w:numId="18">
    <w:abstractNumId w:val="22"/>
  </w:num>
  <w:num w:numId="19">
    <w:abstractNumId w:val="3"/>
  </w:num>
  <w:num w:numId="20">
    <w:abstractNumId w:val="10"/>
  </w:num>
  <w:num w:numId="21">
    <w:abstractNumId w:val="8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C"/>
    <w:rsid w:val="00035943"/>
    <w:rsid w:val="000C7860"/>
    <w:rsid w:val="001C3A8D"/>
    <w:rsid w:val="001D3CCD"/>
    <w:rsid w:val="00355DCB"/>
    <w:rsid w:val="00374E02"/>
    <w:rsid w:val="00393A27"/>
    <w:rsid w:val="00396D60"/>
    <w:rsid w:val="00416F3E"/>
    <w:rsid w:val="00456863"/>
    <w:rsid w:val="0048038F"/>
    <w:rsid w:val="005313BC"/>
    <w:rsid w:val="00563197"/>
    <w:rsid w:val="00635365"/>
    <w:rsid w:val="006955B6"/>
    <w:rsid w:val="00725F5E"/>
    <w:rsid w:val="00742B3A"/>
    <w:rsid w:val="007F5B5B"/>
    <w:rsid w:val="00811DAB"/>
    <w:rsid w:val="00850709"/>
    <w:rsid w:val="00854C64"/>
    <w:rsid w:val="00871614"/>
    <w:rsid w:val="008A41D6"/>
    <w:rsid w:val="008D3CF1"/>
    <w:rsid w:val="008F71F9"/>
    <w:rsid w:val="00921FD6"/>
    <w:rsid w:val="009248DB"/>
    <w:rsid w:val="00936640"/>
    <w:rsid w:val="009C750D"/>
    <w:rsid w:val="00A244B9"/>
    <w:rsid w:val="00A33DB3"/>
    <w:rsid w:val="00AC14AE"/>
    <w:rsid w:val="00B3137B"/>
    <w:rsid w:val="00BE7A3E"/>
    <w:rsid w:val="00BF7CB3"/>
    <w:rsid w:val="00C66923"/>
    <w:rsid w:val="00D63A3A"/>
    <w:rsid w:val="00D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863"/>
    <w:pPr>
      <w:keepNext/>
      <w:suppressAutoHyphens/>
      <w:autoSpaceDE w:val="0"/>
      <w:autoSpaceDN w:val="0"/>
      <w:adjustRightInd w:val="0"/>
      <w:spacing w:after="222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86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8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6863"/>
    <w:rPr>
      <w:rFonts w:ascii="Cambria" w:hAnsi="Cambria" w:cs="Times New Roman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68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863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56863"/>
    <w:pPr>
      <w:suppressAutoHyphens/>
      <w:autoSpaceDE w:val="0"/>
      <w:autoSpaceDN w:val="0"/>
      <w:adjustRightInd w:val="0"/>
      <w:spacing w:after="0" w:line="240" w:lineRule="auto"/>
      <w:ind w:left="1276" w:hanging="6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686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56863"/>
    <w:pPr>
      <w:suppressAutoHyphens/>
      <w:autoSpaceDE w:val="0"/>
      <w:autoSpaceDN w:val="0"/>
      <w:adjustRightInd w:val="0"/>
      <w:spacing w:before="222" w:after="222" w:line="240" w:lineRule="auto"/>
      <w:ind w:left="113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6863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56863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56863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568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6863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Нормальный"/>
    <w:uiPriority w:val="99"/>
    <w:rsid w:val="0045686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4568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686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56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74E02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74E02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B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3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3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ot@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32</Pages>
  <Words>6561</Words>
  <Characters>-32766</Characters>
  <Application>Microsoft Office Outlook</Application>
  <DocSecurity>0</DocSecurity>
  <Lines>0</Lines>
  <Paragraphs>0</Paragraphs>
  <ScaleCrop>false</ScaleCrop>
  <Company>Минспорт Рязанской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Ирина Скормилина</dc:creator>
  <cp:keywords/>
  <dc:description/>
  <cp:lastModifiedBy>User</cp:lastModifiedBy>
  <cp:revision>2</cp:revision>
  <cp:lastPrinted>2018-05-25T14:28:00Z</cp:lastPrinted>
  <dcterms:created xsi:type="dcterms:W3CDTF">2018-06-04T06:36:00Z</dcterms:created>
  <dcterms:modified xsi:type="dcterms:W3CDTF">2018-06-04T06:36:00Z</dcterms:modified>
</cp:coreProperties>
</file>