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4E" w:rsidRDefault="000F1F4E" w:rsidP="00A66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ТРАНСПОРТНАЯ ПРОКУРАТУРА</w:t>
      </w:r>
    </w:p>
    <w:p w:rsidR="000F1F4E" w:rsidRDefault="000F1F4E" w:rsidP="00A6682F">
      <w:pPr>
        <w:pBdr>
          <w:bottom w:val="threeDEmboss" w:sz="24" w:space="1" w:color="auto"/>
        </w:pBdr>
        <w:jc w:val="center"/>
        <w:rPr>
          <w:rFonts w:ascii="Times New Roman" w:hAnsi="Times New Roman"/>
          <w:b/>
          <w:sz w:val="2"/>
          <w:szCs w:val="2"/>
        </w:rPr>
      </w:pPr>
    </w:p>
    <w:p w:rsidR="000F1F4E" w:rsidRDefault="000F1F4E" w:rsidP="00A668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 – РЕЛИЗ</w:t>
      </w:r>
    </w:p>
    <w:p w:rsidR="000F1F4E" w:rsidRPr="009B2DA6" w:rsidRDefault="000F1F4E" w:rsidP="009B2DA6">
      <w:pPr>
        <w:pStyle w:val="NormalWeb"/>
        <w:jc w:val="center"/>
        <w:rPr>
          <w:b/>
          <w:sz w:val="28"/>
          <w:szCs w:val="28"/>
        </w:rPr>
      </w:pPr>
      <w:r w:rsidRPr="009B2DA6">
        <w:rPr>
          <w:b/>
          <w:sz w:val="28"/>
          <w:szCs w:val="28"/>
        </w:rPr>
        <w:t xml:space="preserve">Смоленской транспортной прокуратурой выявлен факт </w:t>
      </w:r>
      <w:r>
        <w:rPr>
          <w:b/>
          <w:sz w:val="28"/>
          <w:szCs w:val="28"/>
        </w:rPr>
        <w:t xml:space="preserve">хранения и реализации </w:t>
      </w:r>
      <w:r w:rsidRPr="009B2DA6">
        <w:rPr>
          <w:b/>
          <w:sz w:val="28"/>
          <w:szCs w:val="28"/>
        </w:rPr>
        <w:t>товаров, включенных в «санкционный список»</w:t>
      </w:r>
    </w:p>
    <w:p w:rsidR="000F1F4E" w:rsidRPr="009B2DA6" w:rsidRDefault="000F1F4E" w:rsidP="009B2DA6">
      <w:pPr>
        <w:pStyle w:val="NormalWeb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9B2DA6">
        <w:rPr>
          <w:sz w:val="28"/>
          <w:szCs w:val="28"/>
        </w:rPr>
        <w:t>Смоленская транспортная прокуратура совместно со Смоленской таможней, Управлением Россельхознадзора по Брянской и Смоленской областям провела проверку исполнения требований законодательства в условиях действия экономических санкций, введенных в целях обеспечения безопасности Российской Федерации.</w:t>
      </w:r>
    </w:p>
    <w:p w:rsidR="000F1F4E" w:rsidRPr="009B2DA6" w:rsidRDefault="000F1F4E" w:rsidP="009B2DA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2DA6">
        <w:rPr>
          <w:rFonts w:ascii="Times New Roman" w:hAnsi="Times New Roman"/>
          <w:sz w:val="28"/>
          <w:szCs w:val="28"/>
        </w:rPr>
        <w:t xml:space="preserve">Установлено, что в </w:t>
      </w:r>
      <w:r>
        <w:rPr>
          <w:rFonts w:ascii="Times New Roman" w:hAnsi="Times New Roman"/>
          <w:sz w:val="28"/>
          <w:szCs w:val="28"/>
        </w:rPr>
        <w:t xml:space="preserve">двух торговых точках, расположенных в городе </w:t>
      </w:r>
      <w:r w:rsidRPr="009B2DA6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>е,</w:t>
      </w:r>
      <w:r w:rsidRPr="009B2DA6">
        <w:rPr>
          <w:rFonts w:ascii="Times New Roman" w:hAnsi="Times New Roman"/>
          <w:sz w:val="28"/>
          <w:szCs w:val="28"/>
        </w:rPr>
        <w:t xml:space="preserve"> индивидуальным предпринимателем осуществлялись хранение и реализация населению </w:t>
      </w:r>
      <w:r>
        <w:rPr>
          <w:rFonts w:ascii="Times New Roman" w:hAnsi="Times New Roman"/>
          <w:sz w:val="28"/>
          <w:szCs w:val="28"/>
        </w:rPr>
        <w:t>товара «сыры»</w:t>
      </w:r>
      <w:r w:rsidRPr="009B2DA6">
        <w:rPr>
          <w:rFonts w:ascii="Times New Roman" w:hAnsi="Times New Roman"/>
          <w:sz w:val="28"/>
          <w:szCs w:val="28"/>
        </w:rPr>
        <w:t xml:space="preserve"> производства Италии, </w:t>
      </w:r>
      <w:r>
        <w:rPr>
          <w:rFonts w:ascii="Times New Roman" w:hAnsi="Times New Roman"/>
          <w:sz w:val="28"/>
          <w:szCs w:val="28"/>
        </w:rPr>
        <w:t>Соединенного Королевства Великобритании и Северной Ирландии</w:t>
      </w:r>
      <w:r w:rsidRPr="009B2DA6">
        <w:rPr>
          <w:rFonts w:ascii="Times New Roman" w:hAnsi="Times New Roman"/>
          <w:sz w:val="28"/>
          <w:szCs w:val="28"/>
        </w:rPr>
        <w:t>, ввоз котор</w:t>
      </w:r>
      <w:r>
        <w:rPr>
          <w:rFonts w:ascii="Times New Roman" w:hAnsi="Times New Roman"/>
          <w:sz w:val="28"/>
          <w:szCs w:val="28"/>
        </w:rPr>
        <w:t>ого</w:t>
      </w:r>
      <w:r w:rsidRPr="009B2DA6">
        <w:rPr>
          <w:rFonts w:ascii="Times New Roman" w:hAnsi="Times New Roman"/>
          <w:sz w:val="28"/>
          <w:szCs w:val="28"/>
        </w:rPr>
        <w:t xml:space="preserve"> на территорию Российской Федерации запрещен. «Санкционный» товар уничтожен.</w:t>
      </w:r>
    </w:p>
    <w:p w:rsidR="000F1F4E" w:rsidRPr="009B2DA6" w:rsidRDefault="000F1F4E" w:rsidP="009B2DA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2DA6">
        <w:rPr>
          <w:rFonts w:ascii="Times New Roman" w:hAnsi="Times New Roman"/>
          <w:sz w:val="28"/>
          <w:szCs w:val="28"/>
        </w:rPr>
        <w:t>Прокурором в отношении индивидуального предпринимателя возбуждены дела об 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9B2DA6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и</w:t>
      </w:r>
      <w:r w:rsidRPr="009B2DA6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ом</w:t>
      </w:r>
      <w:r w:rsidRPr="009B2DA6"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16.21</w:t>
      </w:r>
      <w:r w:rsidRPr="009B2DA6">
        <w:rPr>
          <w:rFonts w:ascii="Times New Roman" w:hAnsi="Times New Roman"/>
          <w:sz w:val="28"/>
          <w:szCs w:val="28"/>
        </w:rPr>
        <w:t xml:space="preserve"> КоАП РФ (</w:t>
      </w:r>
      <w:r>
        <w:rPr>
          <w:rFonts w:ascii="Times New Roman" w:hAnsi="Times New Roman"/>
          <w:sz w:val="28"/>
          <w:szCs w:val="28"/>
        </w:rPr>
        <w:t>пользование товарами, которые незаконно перемещены через таможенную границу Евразийского экономического союза, в отношении которых не соблюдены запреты и ограничения, установленные нормативными правовыми актами Российской Федерации</w:t>
      </w:r>
      <w:r w:rsidRPr="009B2DA6">
        <w:rPr>
          <w:rFonts w:ascii="Times New Roman" w:hAnsi="Times New Roman"/>
          <w:sz w:val="28"/>
          <w:szCs w:val="28"/>
        </w:rPr>
        <w:t xml:space="preserve">). </w:t>
      </w:r>
    </w:p>
    <w:p w:rsidR="000F1F4E" w:rsidRPr="009B2DA6" w:rsidRDefault="000F1F4E" w:rsidP="009B2DA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2DA6">
        <w:rPr>
          <w:rFonts w:ascii="Times New Roman" w:hAnsi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дел об административном правонарушении </w:t>
      </w:r>
      <w:r w:rsidRPr="009B2DA6">
        <w:rPr>
          <w:rFonts w:ascii="Times New Roman" w:hAnsi="Times New Roman"/>
          <w:sz w:val="28"/>
          <w:szCs w:val="28"/>
        </w:rPr>
        <w:t xml:space="preserve"> виновное лицо привлечено к административной ответственности с назначением наказания в виде штрафа на общую сумму более </w:t>
      </w:r>
      <w:r>
        <w:rPr>
          <w:rFonts w:ascii="Times New Roman" w:hAnsi="Times New Roman"/>
          <w:sz w:val="28"/>
          <w:szCs w:val="28"/>
        </w:rPr>
        <w:t>3500</w:t>
      </w:r>
      <w:r w:rsidRPr="009B2DA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9B2DA6">
        <w:rPr>
          <w:rFonts w:ascii="Times New Roman" w:hAnsi="Times New Roman"/>
          <w:sz w:val="28"/>
          <w:szCs w:val="28"/>
        </w:rPr>
        <w:t>.</w:t>
      </w:r>
    </w:p>
    <w:p w:rsidR="000F1F4E" w:rsidRPr="009B2DA6" w:rsidRDefault="000F1F4E" w:rsidP="009B2DA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1F4E" w:rsidRDefault="000F1F4E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0F1F4E" w:rsidRDefault="000F1F4E" w:rsidP="00214CEC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816780">
        <w:rPr>
          <w:rFonts w:ascii="Times New Roman" w:hAnsi="Times New Roman"/>
          <w:sz w:val="28"/>
          <w:szCs w:val="28"/>
        </w:rPr>
        <w:t>Релиз подготов</w:t>
      </w:r>
      <w:r>
        <w:rPr>
          <w:rFonts w:ascii="Times New Roman" w:hAnsi="Times New Roman"/>
          <w:sz w:val="28"/>
          <w:szCs w:val="28"/>
        </w:rPr>
        <w:t>ил:</w:t>
      </w:r>
      <w:r w:rsidRPr="00816780">
        <w:rPr>
          <w:rFonts w:ascii="Times New Roman" w:hAnsi="Times New Roman"/>
          <w:sz w:val="28"/>
          <w:szCs w:val="28"/>
        </w:rPr>
        <w:t xml:space="preserve"> </w:t>
      </w:r>
      <w:r w:rsidRPr="00816780">
        <w:rPr>
          <w:rFonts w:ascii="Times New Roman" w:hAnsi="Times New Roman"/>
          <w:sz w:val="28"/>
          <w:szCs w:val="28"/>
        </w:rPr>
        <w:tab/>
        <w:t>помощник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780">
        <w:rPr>
          <w:rFonts w:ascii="Times New Roman" w:hAnsi="Times New Roman"/>
          <w:sz w:val="28"/>
          <w:szCs w:val="28"/>
        </w:rPr>
        <w:t>Смоленского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816780">
        <w:rPr>
          <w:rFonts w:ascii="Times New Roman" w:hAnsi="Times New Roman"/>
          <w:sz w:val="28"/>
          <w:szCs w:val="28"/>
        </w:rPr>
        <w:t xml:space="preserve">ранспортного </w:t>
      </w:r>
      <w:r>
        <w:rPr>
          <w:rFonts w:ascii="Times New Roman" w:hAnsi="Times New Roman"/>
          <w:sz w:val="28"/>
          <w:szCs w:val="28"/>
        </w:rPr>
        <w:t>прокурора</w:t>
      </w:r>
    </w:p>
    <w:p w:rsidR="000F1F4E" w:rsidRDefault="000F1F4E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0F1F4E" w:rsidRDefault="000F1F4E" w:rsidP="00484C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Рожкова О.В.</w:t>
      </w:r>
    </w:p>
    <w:sectPr w:rsidR="000F1F4E" w:rsidSect="009572BE">
      <w:pgSz w:w="11906" w:h="16838"/>
      <w:pgMar w:top="107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B8"/>
    <w:rsid w:val="0004340F"/>
    <w:rsid w:val="00066916"/>
    <w:rsid w:val="00071D94"/>
    <w:rsid w:val="0007248F"/>
    <w:rsid w:val="00072CA8"/>
    <w:rsid w:val="0009496D"/>
    <w:rsid w:val="000A4837"/>
    <w:rsid w:val="000B69AF"/>
    <w:rsid w:val="000C046F"/>
    <w:rsid w:val="000F19D5"/>
    <w:rsid w:val="000F1F4E"/>
    <w:rsid w:val="000F7DAF"/>
    <w:rsid w:val="00124CDE"/>
    <w:rsid w:val="0015178D"/>
    <w:rsid w:val="00155DD2"/>
    <w:rsid w:val="001646A6"/>
    <w:rsid w:val="00182501"/>
    <w:rsid w:val="00185FF4"/>
    <w:rsid w:val="001957C5"/>
    <w:rsid w:val="001A2ABD"/>
    <w:rsid w:val="001B30B5"/>
    <w:rsid w:val="001C3BE3"/>
    <w:rsid w:val="001D41C7"/>
    <w:rsid w:val="001E0F3A"/>
    <w:rsid w:val="001E4673"/>
    <w:rsid w:val="001F0908"/>
    <w:rsid w:val="00207BA8"/>
    <w:rsid w:val="00211CB6"/>
    <w:rsid w:val="00214CEC"/>
    <w:rsid w:val="00220415"/>
    <w:rsid w:val="0022183F"/>
    <w:rsid w:val="0024667B"/>
    <w:rsid w:val="00253956"/>
    <w:rsid w:val="00257996"/>
    <w:rsid w:val="0026162D"/>
    <w:rsid w:val="00287006"/>
    <w:rsid w:val="002A5590"/>
    <w:rsid w:val="002C3D46"/>
    <w:rsid w:val="002E5212"/>
    <w:rsid w:val="002F05C7"/>
    <w:rsid w:val="00300D51"/>
    <w:rsid w:val="003121BB"/>
    <w:rsid w:val="00312B7D"/>
    <w:rsid w:val="00327AA7"/>
    <w:rsid w:val="00331C3A"/>
    <w:rsid w:val="003453B2"/>
    <w:rsid w:val="00350B57"/>
    <w:rsid w:val="00355A2E"/>
    <w:rsid w:val="003624A4"/>
    <w:rsid w:val="00363CB3"/>
    <w:rsid w:val="0037310A"/>
    <w:rsid w:val="00373C70"/>
    <w:rsid w:val="003A4635"/>
    <w:rsid w:val="003B5AB0"/>
    <w:rsid w:val="00406005"/>
    <w:rsid w:val="0046103C"/>
    <w:rsid w:val="004621F7"/>
    <w:rsid w:val="00464D6E"/>
    <w:rsid w:val="004742DE"/>
    <w:rsid w:val="00484C22"/>
    <w:rsid w:val="00497053"/>
    <w:rsid w:val="004B71CB"/>
    <w:rsid w:val="004C0E42"/>
    <w:rsid w:val="004D03E0"/>
    <w:rsid w:val="004D0E8A"/>
    <w:rsid w:val="00502774"/>
    <w:rsid w:val="00515946"/>
    <w:rsid w:val="005A3678"/>
    <w:rsid w:val="005D6F04"/>
    <w:rsid w:val="00664248"/>
    <w:rsid w:val="00684ADD"/>
    <w:rsid w:val="00692F9C"/>
    <w:rsid w:val="00695391"/>
    <w:rsid w:val="006A40B8"/>
    <w:rsid w:val="006C4477"/>
    <w:rsid w:val="006D2D66"/>
    <w:rsid w:val="006E08A5"/>
    <w:rsid w:val="006E6DD3"/>
    <w:rsid w:val="006E6EE1"/>
    <w:rsid w:val="006F489B"/>
    <w:rsid w:val="00733E70"/>
    <w:rsid w:val="0075470E"/>
    <w:rsid w:val="0077178E"/>
    <w:rsid w:val="0078181F"/>
    <w:rsid w:val="00796C9D"/>
    <w:rsid w:val="007B37DB"/>
    <w:rsid w:val="007B55D0"/>
    <w:rsid w:val="007B6A99"/>
    <w:rsid w:val="007F3215"/>
    <w:rsid w:val="00814301"/>
    <w:rsid w:val="00816780"/>
    <w:rsid w:val="0082613A"/>
    <w:rsid w:val="008412A5"/>
    <w:rsid w:val="00850EB5"/>
    <w:rsid w:val="00860864"/>
    <w:rsid w:val="00872EBC"/>
    <w:rsid w:val="00887BDE"/>
    <w:rsid w:val="00894F96"/>
    <w:rsid w:val="008A1193"/>
    <w:rsid w:val="008B2953"/>
    <w:rsid w:val="008B59E1"/>
    <w:rsid w:val="008D3697"/>
    <w:rsid w:val="008E5C0F"/>
    <w:rsid w:val="008F2EAF"/>
    <w:rsid w:val="009572BE"/>
    <w:rsid w:val="0096398D"/>
    <w:rsid w:val="00993887"/>
    <w:rsid w:val="009B2DA6"/>
    <w:rsid w:val="009C73E6"/>
    <w:rsid w:val="009E75CE"/>
    <w:rsid w:val="009E79F2"/>
    <w:rsid w:val="00A3181D"/>
    <w:rsid w:val="00A6682F"/>
    <w:rsid w:val="00A84AB8"/>
    <w:rsid w:val="00AC0FF1"/>
    <w:rsid w:val="00AC3551"/>
    <w:rsid w:val="00AD0715"/>
    <w:rsid w:val="00B32B61"/>
    <w:rsid w:val="00B40490"/>
    <w:rsid w:val="00B4685A"/>
    <w:rsid w:val="00B545F6"/>
    <w:rsid w:val="00B7318F"/>
    <w:rsid w:val="00B972A3"/>
    <w:rsid w:val="00BB2C69"/>
    <w:rsid w:val="00BB4713"/>
    <w:rsid w:val="00BD7901"/>
    <w:rsid w:val="00C065CE"/>
    <w:rsid w:val="00C13408"/>
    <w:rsid w:val="00C15FD8"/>
    <w:rsid w:val="00C25ECC"/>
    <w:rsid w:val="00C43A68"/>
    <w:rsid w:val="00C4450C"/>
    <w:rsid w:val="00C67453"/>
    <w:rsid w:val="00C70F4B"/>
    <w:rsid w:val="00C73FD3"/>
    <w:rsid w:val="00C86725"/>
    <w:rsid w:val="00CA0928"/>
    <w:rsid w:val="00CC0725"/>
    <w:rsid w:val="00CC3941"/>
    <w:rsid w:val="00CD6874"/>
    <w:rsid w:val="00CF33E2"/>
    <w:rsid w:val="00D06DEF"/>
    <w:rsid w:val="00D23033"/>
    <w:rsid w:val="00D525B6"/>
    <w:rsid w:val="00D562B6"/>
    <w:rsid w:val="00D61CC1"/>
    <w:rsid w:val="00D63AB1"/>
    <w:rsid w:val="00D66B40"/>
    <w:rsid w:val="00D72F8D"/>
    <w:rsid w:val="00DA1A89"/>
    <w:rsid w:val="00DA373B"/>
    <w:rsid w:val="00E154EA"/>
    <w:rsid w:val="00E41C12"/>
    <w:rsid w:val="00E43663"/>
    <w:rsid w:val="00E45C3F"/>
    <w:rsid w:val="00E6273A"/>
    <w:rsid w:val="00E64C43"/>
    <w:rsid w:val="00E851DF"/>
    <w:rsid w:val="00ED7B7A"/>
    <w:rsid w:val="00EF2E5E"/>
    <w:rsid w:val="00F342FB"/>
    <w:rsid w:val="00F3667D"/>
    <w:rsid w:val="00F44E29"/>
    <w:rsid w:val="00F70949"/>
    <w:rsid w:val="00F93A05"/>
    <w:rsid w:val="00F93E35"/>
    <w:rsid w:val="00FB10EE"/>
    <w:rsid w:val="00FE0BDB"/>
    <w:rsid w:val="00FE246C"/>
    <w:rsid w:val="00FE6004"/>
    <w:rsid w:val="00FF015B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93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A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D525B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title">
    <w:name w:val="detail-news-title"/>
    <w:basedOn w:val="DefaultParagraphFont"/>
    <w:uiPriority w:val="99"/>
    <w:rsid w:val="00D525B6"/>
    <w:rPr>
      <w:rFonts w:cs="Times New Roman"/>
    </w:rPr>
  </w:style>
  <w:style w:type="character" w:customStyle="1" w:styleId="detail-news-date1">
    <w:name w:val="detail-news-date1"/>
    <w:basedOn w:val="DefaultParagraphFont"/>
    <w:uiPriority w:val="99"/>
    <w:rsid w:val="00D525B6"/>
    <w:rPr>
      <w:rFonts w:cs="Times New Roman"/>
      <w:i/>
      <w:iCs/>
      <w:color w:val="8B7557"/>
    </w:rPr>
  </w:style>
  <w:style w:type="character" w:customStyle="1" w:styleId="FontStyle19">
    <w:name w:val="Font Style19"/>
    <w:uiPriority w:val="99"/>
    <w:rsid w:val="006E08A5"/>
    <w:rPr>
      <w:rFonts w:ascii="Times New Roman" w:hAnsi="Times New Roman"/>
      <w:sz w:val="20"/>
    </w:rPr>
  </w:style>
  <w:style w:type="paragraph" w:customStyle="1" w:styleId="Style12">
    <w:name w:val="Style12"/>
    <w:basedOn w:val="Normal"/>
    <w:uiPriority w:val="99"/>
    <w:rsid w:val="006E08A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4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E154EA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F70949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75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7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7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75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224</Words>
  <Characters>1280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марта 2022 года</dc:title>
  <dc:subject/>
  <dc:creator>USER</dc:creator>
  <cp:keywords/>
  <dc:description/>
  <cp:lastModifiedBy>Рожкова О.В.</cp:lastModifiedBy>
  <cp:revision>5</cp:revision>
  <cp:lastPrinted>2022-03-11T07:35:00Z</cp:lastPrinted>
  <dcterms:created xsi:type="dcterms:W3CDTF">2022-03-14T14:26:00Z</dcterms:created>
  <dcterms:modified xsi:type="dcterms:W3CDTF">2022-03-18T12:33:00Z</dcterms:modified>
</cp:coreProperties>
</file>