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003" w:rsidRPr="009B0440" w:rsidRDefault="00094003" w:rsidP="00A6682F">
      <w:pPr>
        <w:jc w:val="center"/>
        <w:rPr>
          <w:rFonts w:ascii="Times New Roman" w:hAnsi="Times New Roman"/>
          <w:b/>
          <w:sz w:val="28"/>
          <w:szCs w:val="28"/>
        </w:rPr>
      </w:pPr>
      <w:r w:rsidRPr="009B0440">
        <w:rPr>
          <w:rFonts w:ascii="Times New Roman" w:hAnsi="Times New Roman"/>
          <w:b/>
          <w:sz w:val="28"/>
          <w:szCs w:val="28"/>
        </w:rPr>
        <w:t>СМОЛЕНСКАЯ  ТРАНСПОРТНАЯ  ПРОКУРАТУРА</w:t>
      </w:r>
    </w:p>
    <w:p w:rsidR="00094003" w:rsidRPr="009B0440" w:rsidRDefault="00094003" w:rsidP="00A6682F">
      <w:pPr>
        <w:pBdr>
          <w:bottom w:val="threeDEmboss" w:sz="24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:rsidR="00094003" w:rsidRPr="009B0440" w:rsidRDefault="00094003" w:rsidP="00A6682F">
      <w:pPr>
        <w:jc w:val="center"/>
        <w:rPr>
          <w:rFonts w:ascii="Times New Roman" w:hAnsi="Times New Roman"/>
          <w:sz w:val="28"/>
          <w:szCs w:val="28"/>
        </w:rPr>
      </w:pPr>
      <w:r w:rsidRPr="009B0440">
        <w:rPr>
          <w:rFonts w:ascii="Times New Roman" w:hAnsi="Times New Roman"/>
          <w:sz w:val="28"/>
          <w:szCs w:val="28"/>
        </w:rPr>
        <w:t>ПРЕСС – РЕЛИЗ</w:t>
      </w:r>
    </w:p>
    <w:p w:rsidR="00094003" w:rsidRPr="004E42E1" w:rsidRDefault="00094003" w:rsidP="00B30D7C">
      <w:pPr>
        <w:spacing w:after="0" w:line="240" w:lineRule="auto"/>
        <w:ind w:firstLine="708"/>
        <w:jc w:val="center"/>
        <w:rPr>
          <w:rStyle w:val="title4"/>
          <w:rFonts w:ascii="Times New Roman" w:hAnsi="Times New Roman" w:cs="Times New Roman"/>
          <w:b/>
          <w:color w:val="auto"/>
          <w:sz w:val="28"/>
          <w:szCs w:val="28"/>
        </w:rPr>
      </w:pPr>
      <w:r w:rsidRPr="004E42E1">
        <w:rPr>
          <w:rStyle w:val="title4"/>
          <w:rFonts w:ascii="Times New Roman" w:hAnsi="Times New Roman" w:cs="Times New Roman"/>
          <w:b/>
          <w:color w:val="auto"/>
          <w:sz w:val="28"/>
          <w:szCs w:val="28"/>
        </w:rPr>
        <w:t>По иску Смоленского транспортного прокурора суд обязал ОАО «Российские железные дороги» оборудовать площадки для временного накопления отходов производства и потребления</w:t>
      </w:r>
    </w:p>
    <w:p w:rsidR="00094003" w:rsidRDefault="00094003" w:rsidP="001207C5">
      <w:pPr>
        <w:spacing w:after="0" w:line="240" w:lineRule="auto"/>
        <w:ind w:firstLine="708"/>
        <w:jc w:val="both"/>
        <w:rPr>
          <w:rStyle w:val="title4"/>
        </w:rPr>
      </w:pPr>
    </w:p>
    <w:p w:rsidR="00094003" w:rsidRPr="007461B1" w:rsidRDefault="00094003" w:rsidP="007461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2A09">
        <w:rPr>
          <w:rFonts w:ascii="Times New Roman" w:hAnsi="Times New Roman"/>
          <w:sz w:val="28"/>
          <w:szCs w:val="28"/>
          <w:lang w:eastAsia="ru-RU"/>
        </w:rPr>
        <w:t xml:space="preserve">Смоленская транспортная прокуратура провела проверку </w:t>
      </w:r>
      <w:r w:rsidRPr="001A3E4E">
        <w:rPr>
          <w:rFonts w:ascii="Times New Roman" w:hAnsi="Times New Roman"/>
          <w:sz w:val="28"/>
          <w:szCs w:val="28"/>
        </w:rPr>
        <w:t>соблюдения законодательства при обращении с отходами производства и потребления</w:t>
      </w:r>
      <w:r w:rsidRPr="00A72A09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Pr="001A3E4E">
        <w:rPr>
          <w:rFonts w:ascii="Times New Roman" w:hAnsi="Times New Roman"/>
          <w:sz w:val="28"/>
          <w:szCs w:val="28"/>
        </w:rPr>
        <w:t xml:space="preserve">Вяземской дистанции пути – структурного подразделения Московской дирекции инфраструктуры – структурного подразделения Центральной дирекции </w:t>
      </w:r>
      <w:r w:rsidRPr="007461B1">
        <w:rPr>
          <w:rFonts w:ascii="Times New Roman" w:hAnsi="Times New Roman"/>
          <w:sz w:val="28"/>
          <w:szCs w:val="28"/>
        </w:rPr>
        <w:t>инфраструктуры – филиала ОАО «Российские железные дороги»</w:t>
      </w:r>
      <w:r w:rsidRPr="007461B1">
        <w:rPr>
          <w:rFonts w:ascii="Times New Roman" w:hAnsi="Times New Roman"/>
          <w:sz w:val="28"/>
          <w:szCs w:val="28"/>
          <w:lang w:eastAsia="ru-RU"/>
        </w:rPr>
        <w:t>.</w:t>
      </w:r>
    </w:p>
    <w:p w:rsidR="00094003" w:rsidRPr="007461B1" w:rsidRDefault="00094003" w:rsidP="007461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61B1">
        <w:rPr>
          <w:rFonts w:ascii="Times New Roman" w:hAnsi="Times New Roman"/>
          <w:sz w:val="28"/>
          <w:szCs w:val="28"/>
          <w:lang w:eastAsia="ru-RU"/>
        </w:rPr>
        <w:t xml:space="preserve">Установлено, что на предприятии образуются отходы </w:t>
      </w:r>
      <w:r w:rsidRPr="0096619D">
        <w:rPr>
          <w:rFonts w:ascii="Times New Roman" w:hAnsi="Times New Roman"/>
          <w:sz w:val="28"/>
          <w:szCs w:val="28"/>
        </w:rPr>
        <w:t xml:space="preserve">III и </w:t>
      </w:r>
      <w:r w:rsidRPr="0096619D">
        <w:rPr>
          <w:rFonts w:ascii="Times New Roman" w:hAnsi="Times New Roman"/>
          <w:sz w:val="28"/>
          <w:szCs w:val="28"/>
          <w:lang w:val="en-US"/>
        </w:rPr>
        <w:t>V</w:t>
      </w:r>
      <w:r w:rsidRPr="0096619D">
        <w:rPr>
          <w:rFonts w:ascii="Times New Roman" w:hAnsi="Times New Roman"/>
          <w:sz w:val="28"/>
          <w:szCs w:val="28"/>
        </w:rPr>
        <w:t xml:space="preserve"> классов </w:t>
      </w:r>
      <w:r w:rsidRPr="007461B1">
        <w:rPr>
          <w:rFonts w:ascii="Times New Roman" w:hAnsi="Times New Roman"/>
          <w:sz w:val="28"/>
          <w:szCs w:val="28"/>
          <w:lang w:eastAsia="ru-RU"/>
        </w:rPr>
        <w:t xml:space="preserve">опасности – </w:t>
      </w:r>
      <w:r w:rsidRPr="007461B1">
        <w:rPr>
          <w:rFonts w:ascii="Times New Roman" w:hAnsi="Times New Roman"/>
          <w:sz w:val="28"/>
          <w:szCs w:val="28"/>
        </w:rPr>
        <w:t xml:space="preserve">шпалы железнодорожные деревянные, пропитанные антисептическими средствами, отработанные </w:t>
      </w:r>
      <w:r>
        <w:rPr>
          <w:rFonts w:ascii="Times New Roman" w:hAnsi="Times New Roman"/>
          <w:sz w:val="28"/>
          <w:szCs w:val="28"/>
        </w:rPr>
        <w:t>и л</w:t>
      </w:r>
      <w:bookmarkStart w:id="0" w:name="_GoBack"/>
      <w:bookmarkEnd w:id="0"/>
      <w:r w:rsidRPr="007461B1">
        <w:rPr>
          <w:rFonts w:ascii="Times New Roman" w:hAnsi="Times New Roman"/>
          <w:sz w:val="28"/>
          <w:szCs w:val="28"/>
        </w:rPr>
        <w:t>ом и отходы, содержащие незагрязненные черные металлы в виде изделий, кусков, несортированные</w:t>
      </w:r>
      <w:r w:rsidRPr="007461B1">
        <w:rPr>
          <w:rFonts w:ascii="Times New Roman" w:hAnsi="Times New Roman"/>
          <w:sz w:val="28"/>
          <w:szCs w:val="28"/>
          <w:lang w:eastAsia="ru-RU"/>
        </w:rPr>
        <w:t>, которые временно хранятся на открытых площадках, не отвечающих требованиям санитарно-эпидемиологического законодательства.</w:t>
      </w:r>
    </w:p>
    <w:p w:rsidR="00094003" w:rsidRPr="0096619D" w:rsidRDefault="00094003" w:rsidP="0096619D">
      <w:pPr>
        <w:pStyle w:val="NormalWeb"/>
        <w:shd w:val="clear" w:color="auto" w:fill="FFFFFF"/>
        <w:spacing w:before="0" w:beforeAutospacing="0" w:after="0"/>
        <w:ind w:firstLine="720"/>
        <w:jc w:val="both"/>
        <w:rPr>
          <w:sz w:val="28"/>
          <w:szCs w:val="28"/>
        </w:rPr>
      </w:pPr>
      <w:r w:rsidRPr="007461B1">
        <w:rPr>
          <w:sz w:val="28"/>
          <w:szCs w:val="28"/>
        </w:rPr>
        <w:t>Хранящиеся отходы не защищены от воздействия атмосферных осадков, поверхности площадок имеют частичные разрушения и в местах разрушени</w:t>
      </w:r>
      <w:r>
        <w:rPr>
          <w:sz w:val="28"/>
          <w:szCs w:val="28"/>
        </w:rPr>
        <w:t>й</w:t>
      </w:r>
      <w:r w:rsidRPr="007461B1">
        <w:rPr>
          <w:sz w:val="28"/>
          <w:szCs w:val="28"/>
        </w:rPr>
        <w:t xml:space="preserve"> не имеют искусственного водонепроницаемого и химически стойкого покрытия</w:t>
      </w:r>
      <w:r>
        <w:rPr>
          <w:sz w:val="28"/>
          <w:szCs w:val="28"/>
        </w:rPr>
        <w:t>, обваловка</w:t>
      </w:r>
      <w:r w:rsidRPr="0096619D">
        <w:rPr>
          <w:sz w:val="28"/>
          <w:szCs w:val="28"/>
        </w:rPr>
        <w:t xml:space="preserve"> и обособленная сеть ливнестоков с автономными очистными сооружениями по периметру площадок отсутствует.</w:t>
      </w:r>
    </w:p>
    <w:p w:rsidR="00094003" w:rsidRPr="0096619D" w:rsidRDefault="00094003" w:rsidP="009661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619D">
        <w:rPr>
          <w:rFonts w:ascii="Times New Roman" w:hAnsi="Times New Roman"/>
          <w:sz w:val="28"/>
          <w:szCs w:val="28"/>
          <w:lang w:eastAsia="ru-RU"/>
        </w:rPr>
        <w:t xml:space="preserve">По результатам проверки прокурором в суд направлено исковое заявление о возложении обязанности на ОАО «Российские железные дороги» </w:t>
      </w:r>
      <w:r w:rsidRPr="0096619D">
        <w:rPr>
          <w:rFonts w:ascii="Times New Roman" w:hAnsi="Times New Roman"/>
          <w:sz w:val="28"/>
          <w:szCs w:val="28"/>
        </w:rPr>
        <w:t xml:space="preserve">оборудовать в Вяземской дистанции пути площадки для хранения отходов III и </w:t>
      </w:r>
      <w:r w:rsidRPr="0096619D">
        <w:rPr>
          <w:rFonts w:ascii="Times New Roman" w:hAnsi="Times New Roman"/>
          <w:sz w:val="28"/>
          <w:szCs w:val="28"/>
          <w:lang w:val="en-US"/>
        </w:rPr>
        <w:t>V</w:t>
      </w:r>
      <w:r w:rsidRPr="0096619D">
        <w:rPr>
          <w:rFonts w:ascii="Times New Roman" w:hAnsi="Times New Roman"/>
          <w:sz w:val="28"/>
          <w:szCs w:val="28"/>
        </w:rPr>
        <w:t xml:space="preserve"> классов опасности в соответствии с требованиями законодательства.</w:t>
      </w:r>
      <w:r w:rsidRPr="0096619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94003" w:rsidRPr="0096619D" w:rsidRDefault="00094003" w:rsidP="009661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619D">
        <w:rPr>
          <w:rFonts w:ascii="Times New Roman" w:hAnsi="Times New Roman"/>
          <w:sz w:val="28"/>
          <w:szCs w:val="28"/>
          <w:lang w:eastAsia="ru-RU"/>
        </w:rPr>
        <w:t>Решением Вяземского районного суда Смоленской области исковые требования прокурора удовлетворены.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619D">
        <w:rPr>
          <w:rFonts w:ascii="Times New Roman" w:hAnsi="Times New Roman"/>
          <w:sz w:val="28"/>
          <w:szCs w:val="28"/>
          <w:lang w:eastAsia="ru-RU"/>
        </w:rPr>
        <w:t>Решение суда в законную силу не вступило.</w:t>
      </w:r>
    </w:p>
    <w:p w:rsidR="00094003" w:rsidRDefault="00094003" w:rsidP="00484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4003" w:rsidRPr="009B0440" w:rsidRDefault="00094003" w:rsidP="00484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44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94003" w:rsidRPr="009B0440" w:rsidRDefault="00094003" w:rsidP="0048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4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B0440">
        <w:rPr>
          <w:rFonts w:ascii="Times New Roman" w:hAnsi="Times New Roman"/>
          <w:sz w:val="28"/>
          <w:szCs w:val="28"/>
        </w:rPr>
        <w:t xml:space="preserve">Релиз подготовлен: </w:t>
      </w:r>
      <w:r w:rsidRPr="009B0440">
        <w:rPr>
          <w:rFonts w:ascii="Times New Roman" w:hAnsi="Times New Roman"/>
          <w:sz w:val="28"/>
          <w:szCs w:val="28"/>
        </w:rPr>
        <w:tab/>
        <w:t xml:space="preserve">                                       старшим помощником Смоленского     </w:t>
      </w:r>
    </w:p>
    <w:p w:rsidR="00094003" w:rsidRPr="009B0440" w:rsidRDefault="00094003" w:rsidP="00484C22">
      <w:pPr>
        <w:spacing w:after="0" w:line="240" w:lineRule="exact"/>
        <w:ind w:left="2832" w:hanging="2832"/>
        <w:jc w:val="both"/>
        <w:rPr>
          <w:rFonts w:ascii="Times New Roman" w:hAnsi="Times New Roman"/>
          <w:sz w:val="28"/>
          <w:szCs w:val="28"/>
        </w:rPr>
      </w:pPr>
      <w:r w:rsidRPr="009B044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0440">
        <w:rPr>
          <w:rFonts w:ascii="Times New Roman" w:hAnsi="Times New Roman"/>
          <w:sz w:val="28"/>
          <w:szCs w:val="28"/>
        </w:rPr>
        <w:t xml:space="preserve">транспортного прокурора </w:t>
      </w:r>
    </w:p>
    <w:p w:rsidR="00094003" w:rsidRPr="009B0440" w:rsidRDefault="00094003" w:rsidP="00484C22">
      <w:pPr>
        <w:spacing w:after="0" w:line="240" w:lineRule="exact"/>
        <w:ind w:left="2832" w:hanging="2832"/>
        <w:jc w:val="both"/>
        <w:rPr>
          <w:rFonts w:ascii="Times New Roman" w:hAnsi="Times New Roman"/>
          <w:sz w:val="28"/>
          <w:szCs w:val="28"/>
        </w:rPr>
      </w:pPr>
      <w:r w:rsidRPr="009B044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0440">
        <w:rPr>
          <w:rFonts w:ascii="Times New Roman" w:hAnsi="Times New Roman"/>
          <w:sz w:val="28"/>
          <w:szCs w:val="28"/>
        </w:rPr>
        <w:t xml:space="preserve">Самусем А.А. </w:t>
      </w:r>
    </w:p>
    <w:p w:rsidR="00094003" w:rsidRPr="009B0440" w:rsidRDefault="00094003" w:rsidP="00484C2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094003" w:rsidRPr="009B0440" w:rsidSect="001C17D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AB8"/>
    <w:rsid w:val="0002702A"/>
    <w:rsid w:val="0004340F"/>
    <w:rsid w:val="000515A3"/>
    <w:rsid w:val="0007248F"/>
    <w:rsid w:val="00072CA8"/>
    <w:rsid w:val="00094003"/>
    <w:rsid w:val="0009496D"/>
    <w:rsid w:val="000F19D5"/>
    <w:rsid w:val="001207C5"/>
    <w:rsid w:val="00124CDE"/>
    <w:rsid w:val="001646A6"/>
    <w:rsid w:val="00164D3F"/>
    <w:rsid w:val="00182501"/>
    <w:rsid w:val="001A2ABD"/>
    <w:rsid w:val="001A3E4E"/>
    <w:rsid w:val="001C17D8"/>
    <w:rsid w:val="001C3BE3"/>
    <w:rsid w:val="001E4673"/>
    <w:rsid w:val="001F0908"/>
    <w:rsid w:val="00207BA8"/>
    <w:rsid w:val="00217ACA"/>
    <w:rsid w:val="0022183F"/>
    <w:rsid w:val="002218AC"/>
    <w:rsid w:val="00253956"/>
    <w:rsid w:val="00257996"/>
    <w:rsid w:val="0026162D"/>
    <w:rsid w:val="002C3D46"/>
    <w:rsid w:val="003121BB"/>
    <w:rsid w:val="00312B7D"/>
    <w:rsid w:val="00327AA7"/>
    <w:rsid w:val="003453B2"/>
    <w:rsid w:val="00350B57"/>
    <w:rsid w:val="00363CB3"/>
    <w:rsid w:val="003655A0"/>
    <w:rsid w:val="00371729"/>
    <w:rsid w:val="0037310A"/>
    <w:rsid w:val="003A4635"/>
    <w:rsid w:val="003D18FB"/>
    <w:rsid w:val="00406005"/>
    <w:rsid w:val="0040603E"/>
    <w:rsid w:val="00446E8C"/>
    <w:rsid w:val="004621F7"/>
    <w:rsid w:val="00464D6E"/>
    <w:rsid w:val="004742DE"/>
    <w:rsid w:val="00477E66"/>
    <w:rsid w:val="00484C22"/>
    <w:rsid w:val="00485A0B"/>
    <w:rsid w:val="00497053"/>
    <w:rsid w:val="004B71CB"/>
    <w:rsid w:val="004E42E1"/>
    <w:rsid w:val="00515946"/>
    <w:rsid w:val="00515D1A"/>
    <w:rsid w:val="005D6F04"/>
    <w:rsid w:val="00684ADD"/>
    <w:rsid w:val="00692F9C"/>
    <w:rsid w:val="00695391"/>
    <w:rsid w:val="006A40B8"/>
    <w:rsid w:val="006E6DD3"/>
    <w:rsid w:val="007111CF"/>
    <w:rsid w:val="0072385F"/>
    <w:rsid w:val="007461B1"/>
    <w:rsid w:val="0075470E"/>
    <w:rsid w:val="0077178E"/>
    <w:rsid w:val="00814301"/>
    <w:rsid w:val="00816780"/>
    <w:rsid w:val="008215F8"/>
    <w:rsid w:val="0082613A"/>
    <w:rsid w:val="008412A5"/>
    <w:rsid w:val="00850EB5"/>
    <w:rsid w:val="00887BDE"/>
    <w:rsid w:val="008A0FDC"/>
    <w:rsid w:val="008B2953"/>
    <w:rsid w:val="008B59E1"/>
    <w:rsid w:val="008D3697"/>
    <w:rsid w:val="008E5C0F"/>
    <w:rsid w:val="008F2EAF"/>
    <w:rsid w:val="00923813"/>
    <w:rsid w:val="0096619D"/>
    <w:rsid w:val="00993887"/>
    <w:rsid w:val="00993BEE"/>
    <w:rsid w:val="0099645C"/>
    <w:rsid w:val="009B0440"/>
    <w:rsid w:val="009B6077"/>
    <w:rsid w:val="00A6682F"/>
    <w:rsid w:val="00A72A09"/>
    <w:rsid w:val="00A84AB8"/>
    <w:rsid w:val="00AD0715"/>
    <w:rsid w:val="00B2140F"/>
    <w:rsid w:val="00B30D7C"/>
    <w:rsid w:val="00B343A5"/>
    <w:rsid w:val="00B40490"/>
    <w:rsid w:val="00B4326B"/>
    <w:rsid w:val="00B4685A"/>
    <w:rsid w:val="00B545F6"/>
    <w:rsid w:val="00BD7901"/>
    <w:rsid w:val="00C13408"/>
    <w:rsid w:val="00C15FD8"/>
    <w:rsid w:val="00C17FD9"/>
    <w:rsid w:val="00C508DB"/>
    <w:rsid w:val="00C70F4B"/>
    <w:rsid w:val="00C73FD3"/>
    <w:rsid w:val="00C74549"/>
    <w:rsid w:val="00C80D83"/>
    <w:rsid w:val="00CC0725"/>
    <w:rsid w:val="00CD6874"/>
    <w:rsid w:val="00CF1EC9"/>
    <w:rsid w:val="00D06DEF"/>
    <w:rsid w:val="00D3094A"/>
    <w:rsid w:val="00D525B6"/>
    <w:rsid w:val="00DA12DE"/>
    <w:rsid w:val="00E41C12"/>
    <w:rsid w:val="00E43663"/>
    <w:rsid w:val="00EB38D3"/>
    <w:rsid w:val="00EF2E5E"/>
    <w:rsid w:val="00F269BE"/>
    <w:rsid w:val="00F342FB"/>
    <w:rsid w:val="00F3667D"/>
    <w:rsid w:val="00F44E29"/>
    <w:rsid w:val="00FE0BDB"/>
    <w:rsid w:val="00FE6004"/>
    <w:rsid w:val="00FF015B"/>
    <w:rsid w:val="00FF4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BE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525B6"/>
    <w:pPr>
      <w:spacing w:before="100" w:beforeAutospacing="1"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etail-news-title">
    <w:name w:val="detail-news-title"/>
    <w:basedOn w:val="DefaultParagraphFont"/>
    <w:uiPriority w:val="99"/>
    <w:rsid w:val="00D525B6"/>
    <w:rPr>
      <w:rFonts w:cs="Times New Roman"/>
    </w:rPr>
  </w:style>
  <w:style w:type="character" w:customStyle="1" w:styleId="detail-news-date1">
    <w:name w:val="detail-news-date1"/>
    <w:basedOn w:val="DefaultParagraphFont"/>
    <w:uiPriority w:val="99"/>
    <w:rsid w:val="00D525B6"/>
    <w:rPr>
      <w:rFonts w:cs="Times New Roman"/>
      <w:i/>
      <w:iCs/>
      <w:color w:val="8B7557"/>
    </w:rPr>
  </w:style>
  <w:style w:type="character" w:customStyle="1" w:styleId="title4">
    <w:name w:val="title4"/>
    <w:basedOn w:val="DefaultParagraphFont"/>
    <w:uiPriority w:val="99"/>
    <w:rsid w:val="00923813"/>
    <w:rPr>
      <w:rFonts w:ascii="Tahoma" w:hAnsi="Tahoma" w:cs="Tahoma"/>
      <w:color w:val="303C44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rsid w:val="003D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18F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36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36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6495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3649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36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6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36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649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3649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36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6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3649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6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3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6495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36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295</Words>
  <Characters>1686</Characters>
  <Application>Microsoft Office Outlook</Application>
  <DocSecurity>0</DocSecurity>
  <Lines>0</Lines>
  <Paragraphs>0</Paragraphs>
  <ScaleCrop>false</ScaleCrop>
  <Company>DNA Project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Рожкова О.В.</cp:lastModifiedBy>
  <cp:revision>46</cp:revision>
  <cp:lastPrinted>2020-09-16T05:55:00Z</cp:lastPrinted>
  <dcterms:created xsi:type="dcterms:W3CDTF">2020-09-16T05:04:00Z</dcterms:created>
  <dcterms:modified xsi:type="dcterms:W3CDTF">2020-09-22T07:10:00Z</dcterms:modified>
</cp:coreProperties>
</file>