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F0D" w:rsidRPr="00213C5F" w:rsidRDefault="00734F0D" w:rsidP="0053682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w:pict>
          <v:rect id="Rectangle 4" o:spid="_x0000_s1026" style="position:absolute;margin-left:63.3pt;margin-top:0;width:451.05pt;height:77.55pt;z-index:251658240;visibility:visible" filled="f" stroked="f" strokeweight=".25pt">
            <v:textbox inset="1pt,1pt,1pt,1pt">
              <w:txbxContent>
                <w:p w:rsidR="00734F0D" w:rsidRPr="00A8130A" w:rsidRDefault="00734F0D" w:rsidP="00536826">
                  <w:pPr>
                    <w:pStyle w:val="Heading6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8130A">
                    <w:rPr>
                      <w:rFonts w:ascii="Times New Roman" w:hAnsi="Times New Roman" w:cs="Times New Roman"/>
                      <w:b/>
                      <w:bCs/>
                    </w:rPr>
                    <w:t>ФИНАНСОВОЕ УПРАВЛЕНИЕ</w:t>
                  </w:r>
                </w:p>
                <w:p w:rsidR="00734F0D" w:rsidRPr="00A8130A" w:rsidRDefault="00734F0D" w:rsidP="00536826">
                  <w:pPr>
                    <w:pStyle w:val="Heading6"/>
                    <w:rPr>
                      <w:rFonts w:ascii="Times New Roman" w:hAnsi="Times New Roman" w:cs="Times New Roman"/>
                    </w:rPr>
                  </w:pPr>
                  <w:r w:rsidRPr="00A8130A">
                    <w:rPr>
                      <w:rFonts w:ascii="Times New Roman" w:hAnsi="Times New Roman" w:cs="Times New Roman"/>
                    </w:rPr>
                    <w:t xml:space="preserve">МУНИЦИПАЛЬНОГО ОБРАЗОВАНИЯ </w:t>
                  </w:r>
                </w:p>
                <w:p w:rsidR="00734F0D" w:rsidRPr="00A8130A" w:rsidRDefault="00734F0D" w:rsidP="00536826">
                  <w:pPr>
                    <w:pStyle w:val="Heading6"/>
                    <w:rPr>
                      <w:rFonts w:ascii="Times New Roman" w:hAnsi="Times New Roman" w:cs="Times New Roman"/>
                    </w:rPr>
                  </w:pPr>
                  <w:r w:rsidRPr="00A8130A">
                    <w:rPr>
                      <w:rFonts w:ascii="Times New Roman" w:hAnsi="Times New Roman" w:cs="Times New Roman"/>
                    </w:rPr>
                    <w:t>«ГОРОД ДЕСНОГОРСК» СМОЛЕНСКОЙ ОБЛАСТИ</w:t>
                  </w:r>
                </w:p>
                <w:p w:rsidR="00734F0D" w:rsidRDefault="00734F0D" w:rsidP="00536826">
                  <w:pPr>
                    <w:jc w:val="right"/>
                    <w:rPr>
                      <w:b/>
                      <w:bCs/>
                      <w:i/>
                      <w:iCs/>
                      <w:sz w:val="48"/>
                      <w:szCs w:val="48"/>
                    </w:rPr>
                  </w:pPr>
                </w:p>
                <w:p w:rsidR="00734F0D" w:rsidRDefault="00734F0D" w:rsidP="00536826"/>
              </w:txbxContent>
            </v:textbox>
          </v:rect>
        </w:pict>
      </w:r>
      <w:r w:rsidRPr="00804253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gerb_cv6" style="width:53.25pt;height:50.25pt;visibility:visible">
            <v:imagedata r:id="rId5" o:title=""/>
          </v:shape>
        </w:pict>
      </w:r>
    </w:p>
    <w:p w:rsidR="00734F0D" w:rsidRPr="00213C5F" w:rsidRDefault="00734F0D" w:rsidP="00536826">
      <w:pPr>
        <w:spacing w:after="0" w:line="240" w:lineRule="auto"/>
        <w:rPr>
          <w:rFonts w:ascii="Times New Roman" w:hAnsi="Times New Roman" w:cs="Times New Roman"/>
        </w:rPr>
      </w:pPr>
    </w:p>
    <w:p w:rsidR="00734F0D" w:rsidRDefault="00734F0D" w:rsidP="009D0EB7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734F0D" w:rsidRDefault="00734F0D" w:rsidP="009D0EB7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734F0D" w:rsidRPr="00213C5F" w:rsidRDefault="00734F0D" w:rsidP="00A8130A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1957">
        <w:rPr>
          <w:rFonts w:ascii="Times New Roman" w:hAnsi="Times New Roman" w:cs="Times New Roman"/>
          <w:b/>
          <w:bCs/>
          <w:sz w:val="32"/>
          <w:szCs w:val="32"/>
        </w:rPr>
        <w:t>П Р И К А З</w:t>
      </w:r>
    </w:p>
    <w:p w:rsidR="00734F0D" w:rsidRDefault="00734F0D" w:rsidP="009D0EB7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734F0D" w:rsidRDefault="00734F0D" w:rsidP="009D0EB7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734F0D" w:rsidRPr="009D0EB7" w:rsidRDefault="00734F0D" w:rsidP="00E67517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D0EB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« 22 »  июня 2021 года                                                                                 № 090</w:t>
      </w:r>
    </w:p>
    <w:p w:rsidR="00734F0D" w:rsidRDefault="00734F0D" w:rsidP="00E6751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34F0D" w:rsidRDefault="00734F0D" w:rsidP="00BD6D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56" w:type="dxa"/>
        <w:tblInd w:w="-106" w:type="dxa"/>
        <w:tblLook w:val="00A0"/>
      </w:tblPr>
      <w:tblGrid>
        <w:gridCol w:w="5070"/>
        <w:gridCol w:w="4786"/>
      </w:tblGrid>
      <w:tr w:rsidR="00734F0D">
        <w:tc>
          <w:tcPr>
            <w:tcW w:w="5070" w:type="dxa"/>
          </w:tcPr>
          <w:p w:rsidR="00734F0D" w:rsidRPr="00D76741" w:rsidRDefault="00734F0D" w:rsidP="00D76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6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D76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утверждении Планов проведения муниципального финансового контроля по соблюдению требований бюджетного законодательства</w:t>
            </w:r>
            <w:r w:rsidRPr="00D76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32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по соблюдению требований  </w:t>
            </w:r>
            <w:r w:rsidRPr="00D76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сфере  закупок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6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Российской Федерации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иных нормативных правовых актов </w:t>
            </w:r>
            <w:r w:rsidRPr="00D76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на  2021 год</w:t>
            </w:r>
          </w:p>
          <w:p w:rsidR="00734F0D" w:rsidRPr="00D76741" w:rsidRDefault="00734F0D" w:rsidP="00D76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734F0D" w:rsidRPr="00D76741" w:rsidRDefault="00734F0D" w:rsidP="00D76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34F0D" w:rsidRDefault="00734F0D" w:rsidP="00A81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4F0D" w:rsidRPr="0083138E" w:rsidRDefault="00734F0D" w:rsidP="00C757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555">
        <w:rPr>
          <w:rFonts w:ascii="Times New Roman" w:hAnsi="Times New Roman" w:cs="Times New Roman"/>
          <w:sz w:val="24"/>
          <w:szCs w:val="24"/>
        </w:rPr>
        <w:t xml:space="preserve">            В соответствии со статьями 265 и 269.2 Бюджетного кодекса 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п.8 </w:t>
      </w:r>
      <w:r w:rsidRPr="006A6555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A6555">
        <w:rPr>
          <w:rFonts w:ascii="Times New Roman" w:hAnsi="Times New Roman" w:cs="Times New Roman"/>
          <w:sz w:val="24"/>
          <w:szCs w:val="24"/>
        </w:rPr>
        <w:t xml:space="preserve"> 99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 руководствуясь стандартом внутреннего государственного (муниципального) контроля, утвержденного Постановлением Правительства </w:t>
      </w:r>
      <w:r>
        <w:rPr>
          <w:rFonts w:ascii="Times New Roman" w:hAnsi="Times New Roman" w:cs="Times New Roman"/>
          <w:sz w:val="24"/>
          <w:szCs w:val="24"/>
        </w:rPr>
        <w:t xml:space="preserve">РФ </w:t>
      </w:r>
      <w:r w:rsidRPr="006A6555">
        <w:rPr>
          <w:rFonts w:ascii="Times New Roman" w:hAnsi="Times New Roman" w:cs="Times New Roman"/>
          <w:sz w:val="24"/>
          <w:szCs w:val="24"/>
        </w:rPr>
        <w:t xml:space="preserve">от 27.02.2020 № 208 </w:t>
      </w:r>
      <w:r w:rsidRPr="0083138E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 </w:t>
      </w:r>
      <w:r w:rsidRPr="00831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утверждении федерального стандарта внутреннего государственного (муниципального) финансового контроля «Планирование проверок, ревизий и обследований»</w:t>
      </w:r>
    </w:p>
    <w:p w:rsidR="00734F0D" w:rsidRDefault="00734F0D" w:rsidP="00E675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F0D" w:rsidRPr="007C062E" w:rsidRDefault="00734F0D" w:rsidP="00E675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062E">
        <w:rPr>
          <w:rFonts w:ascii="Times New Roman" w:hAnsi="Times New Roman" w:cs="Times New Roman"/>
          <w:b/>
          <w:bCs/>
          <w:sz w:val="24"/>
          <w:szCs w:val="24"/>
        </w:rPr>
        <w:t>п р и к а з ы в а ю:</w:t>
      </w:r>
    </w:p>
    <w:p w:rsidR="00734F0D" w:rsidRDefault="00734F0D" w:rsidP="00E675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F0D" w:rsidRDefault="00734F0D" w:rsidP="00185DDC">
      <w:pPr>
        <w:widowControl w:val="0"/>
        <w:numPr>
          <w:ilvl w:val="0"/>
          <w:numId w:val="2"/>
        </w:numPr>
        <w:tabs>
          <w:tab w:val="clear" w:pos="108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План проведения муниципального финансового контроля по соблюдению требований бюджетного законодательства Российской Федерации и иных нормативных правовых актов</w:t>
      </w:r>
      <w:r w:rsidRPr="00A326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 на 2021 год (приложение 1). </w:t>
      </w:r>
    </w:p>
    <w:p w:rsidR="00734F0D" w:rsidRDefault="00734F0D" w:rsidP="00185DDC">
      <w:pPr>
        <w:widowControl w:val="0"/>
        <w:numPr>
          <w:ilvl w:val="0"/>
          <w:numId w:val="2"/>
        </w:numPr>
        <w:tabs>
          <w:tab w:val="clear" w:pos="108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План проведения муниципального финансового контроля по соблюдению требований в сфере закупок Российской Федерации и иных нормативных правовых актов</w:t>
      </w:r>
      <w:r w:rsidRPr="00A326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 на 2021 год (приложение 2). </w:t>
      </w:r>
    </w:p>
    <w:p w:rsidR="00734F0D" w:rsidRPr="001E0161" w:rsidRDefault="00734F0D" w:rsidP="00A813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Разместить настоящий приказ на официальном сайте ЕИС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E01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zakupki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1E01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1E0161">
        <w:rPr>
          <w:rFonts w:ascii="Times New Roman" w:hAnsi="Times New Roman" w:cs="Times New Roman"/>
          <w:sz w:val="24"/>
          <w:szCs w:val="24"/>
        </w:rPr>
        <w:t>.</w:t>
      </w:r>
    </w:p>
    <w:p w:rsidR="00734F0D" w:rsidRDefault="00734F0D" w:rsidP="00A813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Контроль исполнения настоящего приказа оставляю за собой.</w:t>
      </w:r>
    </w:p>
    <w:p w:rsidR="00734F0D" w:rsidRDefault="00734F0D" w:rsidP="00A969A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34F0D" w:rsidRDefault="00734F0D" w:rsidP="00E675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F0D" w:rsidRPr="00213C5F" w:rsidRDefault="00734F0D" w:rsidP="00E529D3">
      <w:pPr>
        <w:pStyle w:val="ConsNormal"/>
        <w:tabs>
          <w:tab w:val="left" w:pos="349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816D8">
        <w:rPr>
          <w:rFonts w:ascii="Times New Roman" w:hAnsi="Times New Roman" w:cs="Times New Roman"/>
          <w:sz w:val="24"/>
          <w:szCs w:val="24"/>
        </w:rPr>
        <w:t xml:space="preserve">Начальник Финансового управления                                          </w:t>
      </w:r>
      <w:bookmarkStart w:id="0" w:name="_GoBack"/>
      <w:r w:rsidRPr="00C816D8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C816D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8130A">
        <w:rPr>
          <w:rFonts w:ascii="Times New Roman" w:hAnsi="Times New Roman" w:cs="Times New Roman"/>
          <w:b/>
          <w:bCs/>
          <w:sz w:val="24"/>
          <w:szCs w:val="24"/>
        </w:rPr>
        <w:t>С.В. Потупаева</w:t>
      </w:r>
      <w:r w:rsidRPr="00C816D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sectPr w:rsidR="00734F0D" w:rsidRPr="00213C5F" w:rsidSect="00B41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84243"/>
    <w:multiLevelType w:val="hybridMultilevel"/>
    <w:tmpl w:val="3AAA0342"/>
    <w:lvl w:ilvl="0" w:tplc="577496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C55F66"/>
    <w:multiLevelType w:val="hybridMultilevel"/>
    <w:tmpl w:val="12CC7438"/>
    <w:lvl w:ilvl="0" w:tplc="86B8D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C5F"/>
    <w:rsid w:val="00020EB2"/>
    <w:rsid w:val="000224F3"/>
    <w:rsid w:val="00022619"/>
    <w:rsid w:val="0004457E"/>
    <w:rsid w:val="00071C1A"/>
    <w:rsid w:val="00074BF9"/>
    <w:rsid w:val="00084AD0"/>
    <w:rsid w:val="0009161C"/>
    <w:rsid w:val="000C328F"/>
    <w:rsid w:val="000D6CC2"/>
    <w:rsid w:val="000F61DD"/>
    <w:rsid w:val="00134818"/>
    <w:rsid w:val="00141E24"/>
    <w:rsid w:val="00144CDD"/>
    <w:rsid w:val="001762C1"/>
    <w:rsid w:val="00185DDC"/>
    <w:rsid w:val="00186C0E"/>
    <w:rsid w:val="001A1A62"/>
    <w:rsid w:val="001C44C4"/>
    <w:rsid w:val="001D23CD"/>
    <w:rsid w:val="001D2F2E"/>
    <w:rsid w:val="001D3D9B"/>
    <w:rsid w:val="001E0161"/>
    <w:rsid w:val="00213C5F"/>
    <w:rsid w:val="00213E33"/>
    <w:rsid w:val="002300F0"/>
    <w:rsid w:val="002A0B78"/>
    <w:rsid w:val="002B280F"/>
    <w:rsid w:val="002B6978"/>
    <w:rsid w:val="002D29F0"/>
    <w:rsid w:val="002E2400"/>
    <w:rsid w:val="003108DE"/>
    <w:rsid w:val="003252B8"/>
    <w:rsid w:val="00354AC9"/>
    <w:rsid w:val="00354C68"/>
    <w:rsid w:val="003602FA"/>
    <w:rsid w:val="003B6FD4"/>
    <w:rsid w:val="003E6ADC"/>
    <w:rsid w:val="00441C38"/>
    <w:rsid w:val="00446924"/>
    <w:rsid w:val="00470820"/>
    <w:rsid w:val="00472A1B"/>
    <w:rsid w:val="00481BD2"/>
    <w:rsid w:val="004A4EB3"/>
    <w:rsid w:val="004A6478"/>
    <w:rsid w:val="004D0811"/>
    <w:rsid w:val="004D2F96"/>
    <w:rsid w:val="00500214"/>
    <w:rsid w:val="00502471"/>
    <w:rsid w:val="00530466"/>
    <w:rsid w:val="00536826"/>
    <w:rsid w:val="00581A32"/>
    <w:rsid w:val="00591806"/>
    <w:rsid w:val="00592DB0"/>
    <w:rsid w:val="005B50E0"/>
    <w:rsid w:val="005C7A50"/>
    <w:rsid w:val="005D6B38"/>
    <w:rsid w:val="005D6D7E"/>
    <w:rsid w:val="005E3F91"/>
    <w:rsid w:val="005F529F"/>
    <w:rsid w:val="0060339A"/>
    <w:rsid w:val="00613B38"/>
    <w:rsid w:val="00620778"/>
    <w:rsid w:val="0062471A"/>
    <w:rsid w:val="00632504"/>
    <w:rsid w:val="00686831"/>
    <w:rsid w:val="00693526"/>
    <w:rsid w:val="006A3334"/>
    <w:rsid w:val="006A6555"/>
    <w:rsid w:val="006C34F0"/>
    <w:rsid w:val="006E2748"/>
    <w:rsid w:val="006F2F0F"/>
    <w:rsid w:val="00703AE4"/>
    <w:rsid w:val="00705A79"/>
    <w:rsid w:val="00711732"/>
    <w:rsid w:val="00720157"/>
    <w:rsid w:val="0073260F"/>
    <w:rsid w:val="00734F0D"/>
    <w:rsid w:val="00756F38"/>
    <w:rsid w:val="00762FF0"/>
    <w:rsid w:val="007674CF"/>
    <w:rsid w:val="00776019"/>
    <w:rsid w:val="007C062E"/>
    <w:rsid w:val="007D617C"/>
    <w:rsid w:val="007F68A7"/>
    <w:rsid w:val="00804253"/>
    <w:rsid w:val="008115A7"/>
    <w:rsid w:val="00823662"/>
    <w:rsid w:val="0083138E"/>
    <w:rsid w:val="008375FB"/>
    <w:rsid w:val="008443E2"/>
    <w:rsid w:val="008533D0"/>
    <w:rsid w:val="008579E8"/>
    <w:rsid w:val="00860880"/>
    <w:rsid w:val="008632A8"/>
    <w:rsid w:val="008D474C"/>
    <w:rsid w:val="009573B1"/>
    <w:rsid w:val="00966EA2"/>
    <w:rsid w:val="00971957"/>
    <w:rsid w:val="00972AC8"/>
    <w:rsid w:val="0099127B"/>
    <w:rsid w:val="009A695A"/>
    <w:rsid w:val="009C12B3"/>
    <w:rsid w:val="009D0EB7"/>
    <w:rsid w:val="009D2C86"/>
    <w:rsid w:val="00A03715"/>
    <w:rsid w:val="00A24E15"/>
    <w:rsid w:val="00A24FA3"/>
    <w:rsid w:val="00A32682"/>
    <w:rsid w:val="00A33230"/>
    <w:rsid w:val="00A65611"/>
    <w:rsid w:val="00A8130A"/>
    <w:rsid w:val="00A8667D"/>
    <w:rsid w:val="00A969A2"/>
    <w:rsid w:val="00AA37CD"/>
    <w:rsid w:val="00AE1F28"/>
    <w:rsid w:val="00AF2E6F"/>
    <w:rsid w:val="00AF49BF"/>
    <w:rsid w:val="00B414A8"/>
    <w:rsid w:val="00B43893"/>
    <w:rsid w:val="00B55C9E"/>
    <w:rsid w:val="00B73F4B"/>
    <w:rsid w:val="00BC20F0"/>
    <w:rsid w:val="00BD035C"/>
    <w:rsid w:val="00BD6DFF"/>
    <w:rsid w:val="00BE2BAC"/>
    <w:rsid w:val="00C024C4"/>
    <w:rsid w:val="00C0432A"/>
    <w:rsid w:val="00C12BF8"/>
    <w:rsid w:val="00C41D8F"/>
    <w:rsid w:val="00C50AE4"/>
    <w:rsid w:val="00C72386"/>
    <w:rsid w:val="00C75726"/>
    <w:rsid w:val="00C8013A"/>
    <w:rsid w:val="00C816D8"/>
    <w:rsid w:val="00C94686"/>
    <w:rsid w:val="00C95FF0"/>
    <w:rsid w:val="00CC1DEA"/>
    <w:rsid w:val="00CF6C2B"/>
    <w:rsid w:val="00D25A3F"/>
    <w:rsid w:val="00D31522"/>
    <w:rsid w:val="00D37760"/>
    <w:rsid w:val="00D527E5"/>
    <w:rsid w:val="00D76741"/>
    <w:rsid w:val="00D84547"/>
    <w:rsid w:val="00D93E58"/>
    <w:rsid w:val="00DB25DF"/>
    <w:rsid w:val="00DB7053"/>
    <w:rsid w:val="00E05497"/>
    <w:rsid w:val="00E20160"/>
    <w:rsid w:val="00E529D3"/>
    <w:rsid w:val="00E67517"/>
    <w:rsid w:val="00E945B0"/>
    <w:rsid w:val="00EA2234"/>
    <w:rsid w:val="00EC767B"/>
    <w:rsid w:val="00F01827"/>
    <w:rsid w:val="00F147A2"/>
    <w:rsid w:val="00FA3B41"/>
    <w:rsid w:val="00FB39D0"/>
    <w:rsid w:val="00FD4BFD"/>
    <w:rsid w:val="00FD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611"/>
    <w:pPr>
      <w:spacing w:after="200" w:line="276" w:lineRule="auto"/>
    </w:pPr>
    <w:rPr>
      <w:rFonts w:cs="Calibri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13C5F"/>
    <w:pPr>
      <w:keepNext/>
      <w:spacing w:after="0" w:line="240" w:lineRule="auto"/>
      <w:jc w:val="center"/>
      <w:outlineLvl w:val="5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213C5F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213C5F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13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3C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C34F0"/>
    <w:pPr>
      <w:ind w:left="720"/>
    </w:pPr>
  </w:style>
  <w:style w:type="table" w:styleId="TableGrid">
    <w:name w:val="Table Grid"/>
    <w:basedOn w:val="TableNormal"/>
    <w:uiPriority w:val="99"/>
    <w:locked/>
    <w:rsid w:val="00A8130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199</TotalTime>
  <Pages>1</Pages>
  <Words>257</Words>
  <Characters>1466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Главный бухгалтер</dc:creator>
  <cp:keywords/>
  <dc:description/>
  <cp:lastModifiedBy>РевизорФУ</cp:lastModifiedBy>
  <cp:revision>24</cp:revision>
  <cp:lastPrinted>2021-06-18T09:11:00Z</cp:lastPrinted>
  <dcterms:created xsi:type="dcterms:W3CDTF">2021-06-18T07:37:00Z</dcterms:created>
  <dcterms:modified xsi:type="dcterms:W3CDTF">2021-09-21T04:24:00Z</dcterms:modified>
</cp:coreProperties>
</file>