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75" w:rsidRPr="00213C5F" w:rsidRDefault="00B45975" w:rsidP="0053682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pict>
          <v:rect id="Rectangle 4" o:spid="_x0000_s1026" style="position:absolute;margin-left:63.3pt;margin-top:0;width:451.05pt;height:77.55pt;z-index:251658240;visibility:visible" filled="f" stroked="f" strokeweight=".25pt">
            <v:textbox inset="1pt,1pt,1pt,1pt">
              <w:txbxContent>
                <w:p w:rsidR="00B45975" w:rsidRPr="00A8130A" w:rsidRDefault="00B45975" w:rsidP="00536826">
                  <w:pPr>
                    <w:pStyle w:val="Heading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8130A">
                    <w:rPr>
                      <w:rFonts w:ascii="Times New Roman" w:hAnsi="Times New Roman" w:cs="Times New Roman"/>
                      <w:b/>
                      <w:bCs/>
                    </w:rPr>
                    <w:t>ФИНАНСОВОЕ УПРАВЛЕНИЕ</w:t>
                  </w:r>
                </w:p>
                <w:p w:rsidR="00B45975" w:rsidRPr="00A8130A" w:rsidRDefault="00B45975" w:rsidP="00536826">
                  <w:pPr>
                    <w:pStyle w:val="Heading6"/>
                    <w:rPr>
                      <w:rFonts w:ascii="Times New Roman" w:hAnsi="Times New Roman" w:cs="Times New Roman"/>
                    </w:rPr>
                  </w:pPr>
                  <w:r w:rsidRPr="00A8130A">
                    <w:rPr>
                      <w:rFonts w:ascii="Times New Roman" w:hAnsi="Times New Roman" w:cs="Times New Roman"/>
                    </w:rPr>
                    <w:t xml:space="preserve">МУНИЦИПАЛЬНОГО ОБРАЗОВАНИЯ </w:t>
                  </w:r>
                </w:p>
                <w:p w:rsidR="00B45975" w:rsidRPr="00A8130A" w:rsidRDefault="00B45975" w:rsidP="00536826">
                  <w:pPr>
                    <w:pStyle w:val="Heading6"/>
                    <w:rPr>
                      <w:rFonts w:ascii="Times New Roman" w:hAnsi="Times New Roman" w:cs="Times New Roman"/>
                    </w:rPr>
                  </w:pPr>
                  <w:r w:rsidRPr="00A8130A">
                    <w:rPr>
                      <w:rFonts w:ascii="Times New Roman" w:hAnsi="Times New Roman" w:cs="Times New Roman"/>
                    </w:rPr>
                    <w:t>«ГОРОД ДЕСНОГОРСК» СМОЛЕНСКОЙ ОБЛАСТИ</w:t>
                  </w:r>
                </w:p>
                <w:p w:rsidR="00B45975" w:rsidRDefault="00B45975" w:rsidP="00536826">
                  <w:pPr>
                    <w:jc w:val="right"/>
                    <w:rPr>
                      <w:b/>
                      <w:bCs/>
                      <w:i/>
                      <w:iCs/>
                      <w:sz w:val="48"/>
                      <w:szCs w:val="48"/>
                    </w:rPr>
                  </w:pPr>
                </w:p>
                <w:p w:rsidR="00B45975" w:rsidRDefault="00B45975" w:rsidP="00536826"/>
              </w:txbxContent>
            </v:textbox>
          </v:rect>
        </w:pict>
      </w:r>
      <w:r w:rsidRPr="00095122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erb_cv6" style="width:53.25pt;height:50.25pt;visibility:visible">
            <v:imagedata r:id="rId5" o:title=""/>
          </v:shape>
        </w:pict>
      </w:r>
    </w:p>
    <w:p w:rsidR="00B45975" w:rsidRPr="00213C5F" w:rsidRDefault="00B45975" w:rsidP="00536826">
      <w:pPr>
        <w:spacing w:after="0" w:line="240" w:lineRule="auto"/>
        <w:rPr>
          <w:rFonts w:ascii="Times New Roman" w:hAnsi="Times New Roman" w:cs="Times New Roman"/>
        </w:rPr>
      </w:pPr>
    </w:p>
    <w:p w:rsidR="00B45975" w:rsidRDefault="00B45975" w:rsidP="009D0EB7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45975" w:rsidRDefault="00B45975" w:rsidP="009D0EB7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45975" w:rsidRPr="00213C5F" w:rsidRDefault="00B45975" w:rsidP="00BA4D2D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1957">
        <w:rPr>
          <w:rFonts w:ascii="Times New Roman" w:hAnsi="Times New Roman" w:cs="Times New Roman"/>
          <w:b/>
          <w:bCs/>
          <w:sz w:val="32"/>
          <w:szCs w:val="32"/>
        </w:rPr>
        <w:t>П Р И К А З</w:t>
      </w:r>
    </w:p>
    <w:p w:rsidR="00B45975" w:rsidRDefault="00B45975" w:rsidP="009D0EB7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45975" w:rsidRDefault="00B45975" w:rsidP="009D0EB7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45975" w:rsidRPr="009D0EB7" w:rsidRDefault="00B45975" w:rsidP="00E67517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D0EB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20 декабря 2023 года                                                                                                   № 130</w:t>
      </w:r>
    </w:p>
    <w:p w:rsidR="00B45975" w:rsidRDefault="00B45975" w:rsidP="00E6751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45975" w:rsidRDefault="00B45975" w:rsidP="00BD6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6" w:type="dxa"/>
        <w:tblInd w:w="-106" w:type="dxa"/>
        <w:tblLook w:val="00A0"/>
      </w:tblPr>
      <w:tblGrid>
        <w:gridCol w:w="5070"/>
        <w:gridCol w:w="4786"/>
      </w:tblGrid>
      <w:tr w:rsidR="00B45975">
        <w:tc>
          <w:tcPr>
            <w:tcW w:w="5070" w:type="dxa"/>
          </w:tcPr>
          <w:p w:rsidR="00B45975" w:rsidRPr="00D76741" w:rsidRDefault="00B45975" w:rsidP="00D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D76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утверждении плана  контрольных мероприятий Финансового управления муниципального образования «город Десногорск» Смоленской области на  2024 год</w:t>
            </w:r>
          </w:p>
          <w:p w:rsidR="00B45975" w:rsidRPr="00D76741" w:rsidRDefault="00B45975" w:rsidP="00D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45975" w:rsidRPr="00D76741" w:rsidRDefault="00B45975" w:rsidP="00D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45975" w:rsidRDefault="00B45975" w:rsidP="00A81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5975" w:rsidRDefault="00B45975" w:rsidP="00804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55">
        <w:rPr>
          <w:rFonts w:ascii="Times New Roman" w:hAnsi="Times New Roman" w:cs="Times New Roman"/>
          <w:sz w:val="24"/>
          <w:szCs w:val="24"/>
        </w:rPr>
        <w:t xml:space="preserve">           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подпунктом 3 пункта 1 и пунктом 8 статьи 99 Федерального закона «О контрактной системе в сфере закупок товаров, работ, услуг для обеспечения государственных и муниципальных нужд» (ред. от 02.11.2023), пунктом 2 Федерального стандарта внутреннего государственного (муниципального) финансового контроля «Планирование проверок, ревизий и обследований», утвержденного  постановлением Правительства РФ от 27.02.2020 № 208 (ред. от 02.03.2023),</w:t>
      </w:r>
    </w:p>
    <w:p w:rsidR="00B45975" w:rsidRDefault="00B45975" w:rsidP="00804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975" w:rsidRPr="007C062E" w:rsidRDefault="00B45975" w:rsidP="00E67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062E">
        <w:rPr>
          <w:rFonts w:ascii="Times New Roman" w:hAnsi="Times New Roman" w:cs="Times New Roman"/>
          <w:b/>
          <w:bCs/>
          <w:sz w:val="24"/>
          <w:szCs w:val="24"/>
        </w:rPr>
        <w:t>п р и к а з ы в а ю:</w:t>
      </w:r>
    </w:p>
    <w:p w:rsidR="00B45975" w:rsidRDefault="00B45975" w:rsidP="00E67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975" w:rsidRDefault="00B45975" w:rsidP="00185DDC">
      <w:pPr>
        <w:widowControl w:val="0"/>
        <w:numPr>
          <w:ilvl w:val="0"/>
          <w:numId w:val="2"/>
        </w:numPr>
        <w:tabs>
          <w:tab w:val="clear" w:pos="108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план контрольных мероприятий</w:t>
      </w:r>
      <w:r w:rsidRPr="001771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717D">
        <w:rPr>
          <w:rFonts w:ascii="Times New Roman" w:hAnsi="Times New Roman" w:cs="Times New Roman"/>
          <w:sz w:val="24"/>
          <w:szCs w:val="24"/>
        </w:rPr>
        <w:t xml:space="preserve">Финансового управления муниципального образования «город Десногорск» Смоленской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на 2024 год (далее - план). </w:t>
      </w:r>
    </w:p>
    <w:p w:rsidR="00B45975" w:rsidRDefault="00B45975" w:rsidP="00185DDC">
      <w:pPr>
        <w:widowControl w:val="0"/>
        <w:numPr>
          <w:ilvl w:val="0"/>
          <w:numId w:val="2"/>
        </w:numPr>
        <w:tabs>
          <w:tab w:val="clear" w:pos="108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Pr="0017717D">
        <w:rPr>
          <w:rFonts w:ascii="Times New Roman" w:hAnsi="Times New Roman" w:cs="Times New Roman"/>
          <w:sz w:val="24"/>
          <w:szCs w:val="24"/>
        </w:rPr>
        <w:t>Финансового управления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уполномоченному на осуществление внутреннего  муниципального финансового контроля (Наумовой В. И.), обеспечить организацию выполнения утвержденного настоящим приказом плана. </w:t>
      </w:r>
    </w:p>
    <w:p w:rsidR="00B45975" w:rsidRPr="001E0161" w:rsidRDefault="00B45975" w:rsidP="00A8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Утвержденный план разместить  на официальном сайте ЕИС  в сфере закупок</w:t>
      </w:r>
      <w:r w:rsidRPr="001E0161">
        <w:rPr>
          <w:rFonts w:ascii="Times New Roman" w:hAnsi="Times New Roman" w:cs="Times New Roman"/>
          <w:sz w:val="24"/>
          <w:szCs w:val="24"/>
        </w:rPr>
        <w:t>.</w:t>
      </w:r>
    </w:p>
    <w:p w:rsidR="00B45975" w:rsidRDefault="00B45975" w:rsidP="00A81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выполнением настоящего приказа оставляю за собой.</w:t>
      </w:r>
    </w:p>
    <w:p w:rsidR="00B45975" w:rsidRDefault="00B45975" w:rsidP="00A969A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45975" w:rsidRDefault="00B45975" w:rsidP="00E67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975" w:rsidRDefault="00B45975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45F54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F54">
        <w:rPr>
          <w:rFonts w:ascii="Times New Roman" w:hAnsi="Times New Roman" w:cs="Times New Roman"/>
          <w:b/>
          <w:bCs/>
          <w:sz w:val="28"/>
          <w:szCs w:val="28"/>
        </w:rPr>
        <w:t>С.В. Потупаева</w:t>
      </w:r>
      <w:r w:rsidRPr="00345F5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5975" w:rsidRDefault="00B45975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45975" w:rsidRDefault="00B45975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45975" w:rsidRDefault="00B45975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45975" w:rsidRDefault="00B45975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45975" w:rsidRDefault="00B45975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45975" w:rsidRDefault="00B45975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45975" w:rsidRPr="00345F54" w:rsidRDefault="00B45975" w:rsidP="00E529D3">
      <w:pPr>
        <w:pStyle w:val="ConsNormal"/>
        <w:tabs>
          <w:tab w:val="left" w:pos="349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45F5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B45975" w:rsidRPr="00345F54" w:rsidSect="00B4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84243"/>
    <w:multiLevelType w:val="hybridMultilevel"/>
    <w:tmpl w:val="3AAA0342"/>
    <w:lvl w:ilvl="0" w:tplc="57749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C55F66"/>
    <w:multiLevelType w:val="hybridMultilevel"/>
    <w:tmpl w:val="12CC7438"/>
    <w:lvl w:ilvl="0" w:tplc="86B8D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C5F"/>
    <w:rsid w:val="00020EB2"/>
    <w:rsid w:val="000224F3"/>
    <w:rsid w:val="00025497"/>
    <w:rsid w:val="0004457E"/>
    <w:rsid w:val="00071C1A"/>
    <w:rsid w:val="00074BF9"/>
    <w:rsid w:val="00084AD0"/>
    <w:rsid w:val="00084FE9"/>
    <w:rsid w:val="0009161C"/>
    <w:rsid w:val="00091AF6"/>
    <w:rsid w:val="00095122"/>
    <w:rsid w:val="000C328F"/>
    <w:rsid w:val="000D6CC2"/>
    <w:rsid w:val="000F52A0"/>
    <w:rsid w:val="000F61DD"/>
    <w:rsid w:val="001017F8"/>
    <w:rsid w:val="00121759"/>
    <w:rsid w:val="00134818"/>
    <w:rsid w:val="00141E24"/>
    <w:rsid w:val="00144CDD"/>
    <w:rsid w:val="001606AF"/>
    <w:rsid w:val="001632B5"/>
    <w:rsid w:val="001762C1"/>
    <w:rsid w:val="0017717D"/>
    <w:rsid w:val="00185DDC"/>
    <w:rsid w:val="00186C0E"/>
    <w:rsid w:val="001A1A62"/>
    <w:rsid w:val="001A6CD6"/>
    <w:rsid w:val="001B7777"/>
    <w:rsid w:val="001C44C4"/>
    <w:rsid w:val="001D23CD"/>
    <w:rsid w:val="001D2F2E"/>
    <w:rsid w:val="001D3D9B"/>
    <w:rsid w:val="001E0161"/>
    <w:rsid w:val="001F5940"/>
    <w:rsid w:val="00200B65"/>
    <w:rsid w:val="00213C5F"/>
    <w:rsid w:val="00213E33"/>
    <w:rsid w:val="002300F0"/>
    <w:rsid w:val="00230C0A"/>
    <w:rsid w:val="002458C5"/>
    <w:rsid w:val="002515CB"/>
    <w:rsid w:val="00272831"/>
    <w:rsid w:val="00283674"/>
    <w:rsid w:val="0029498B"/>
    <w:rsid w:val="002A0B78"/>
    <w:rsid w:val="002B280F"/>
    <w:rsid w:val="002B6978"/>
    <w:rsid w:val="002D29F0"/>
    <w:rsid w:val="002D3ACF"/>
    <w:rsid w:val="002E2400"/>
    <w:rsid w:val="003108DE"/>
    <w:rsid w:val="00322026"/>
    <w:rsid w:val="003252B8"/>
    <w:rsid w:val="00345F54"/>
    <w:rsid w:val="00354AC9"/>
    <w:rsid w:val="00354C68"/>
    <w:rsid w:val="00357004"/>
    <w:rsid w:val="003602FA"/>
    <w:rsid w:val="00366592"/>
    <w:rsid w:val="00391722"/>
    <w:rsid w:val="00397DF6"/>
    <w:rsid w:val="003A49D4"/>
    <w:rsid w:val="003B6FD4"/>
    <w:rsid w:val="003C3584"/>
    <w:rsid w:val="003D6B5F"/>
    <w:rsid w:val="003E03A4"/>
    <w:rsid w:val="003E6ADC"/>
    <w:rsid w:val="004020CB"/>
    <w:rsid w:val="00413AF2"/>
    <w:rsid w:val="00441C38"/>
    <w:rsid w:val="004437D8"/>
    <w:rsid w:val="00446924"/>
    <w:rsid w:val="00455771"/>
    <w:rsid w:val="00470820"/>
    <w:rsid w:val="00472A1B"/>
    <w:rsid w:val="004801C1"/>
    <w:rsid w:val="00481BD2"/>
    <w:rsid w:val="004A4EB3"/>
    <w:rsid w:val="004A6478"/>
    <w:rsid w:val="004C6DFC"/>
    <w:rsid w:val="004D0811"/>
    <w:rsid w:val="004D2F96"/>
    <w:rsid w:val="004D4919"/>
    <w:rsid w:val="004D5EE8"/>
    <w:rsid w:val="004E7DB2"/>
    <w:rsid w:val="00500214"/>
    <w:rsid w:val="00501C02"/>
    <w:rsid w:val="00502471"/>
    <w:rsid w:val="005048E2"/>
    <w:rsid w:val="00512C83"/>
    <w:rsid w:val="00515ABF"/>
    <w:rsid w:val="005203DD"/>
    <w:rsid w:val="00530466"/>
    <w:rsid w:val="00536826"/>
    <w:rsid w:val="00581A32"/>
    <w:rsid w:val="00591806"/>
    <w:rsid w:val="00591CD3"/>
    <w:rsid w:val="005B50E0"/>
    <w:rsid w:val="005C175A"/>
    <w:rsid w:val="005C7A50"/>
    <w:rsid w:val="005D1689"/>
    <w:rsid w:val="005D6B38"/>
    <w:rsid w:val="005D6D7E"/>
    <w:rsid w:val="005E3F91"/>
    <w:rsid w:val="005F1380"/>
    <w:rsid w:val="005F529F"/>
    <w:rsid w:val="0060339A"/>
    <w:rsid w:val="00613B38"/>
    <w:rsid w:val="00620778"/>
    <w:rsid w:val="0062471A"/>
    <w:rsid w:val="00632504"/>
    <w:rsid w:val="00640AF9"/>
    <w:rsid w:val="006436F6"/>
    <w:rsid w:val="00654E6E"/>
    <w:rsid w:val="00686831"/>
    <w:rsid w:val="00693526"/>
    <w:rsid w:val="006A3334"/>
    <w:rsid w:val="006A6555"/>
    <w:rsid w:val="006C34F0"/>
    <w:rsid w:val="006C6DAC"/>
    <w:rsid w:val="006E2748"/>
    <w:rsid w:val="006E3D24"/>
    <w:rsid w:val="006F2F0F"/>
    <w:rsid w:val="00703AE4"/>
    <w:rsid w:val="00705A79"/>
    <w:rsid w:val="00711732"/>
    <w:rsid w:val="00720157"/>
    <w:rsid w:val="0073260F"/>
    <w:rsid w:val="00756F38"/>
    <w:rsid w:val="00762FF0"/>
    <w:rsid w:val="007674CF"/>
    <w:rsid w:val="00776019"/>
    <w:rsid w:val="0078481E"/>
    <w:rsid w:val="007A5166"/>
    <w:rsid w:val="007A64B6"/>
    <w:rsid w:val="007B62B0"/>
    <w:rsid w:val="007C062E"/>
    <w:rsid w:val="007C38CC"/>
    <w:rsid w:val="007D617C"/>
    <w:rsid w:val="007E6D79"/>
    <w:rsid w:val="007F68A7"/>
    <w:rsid w:val="00804F62"/>
    <w:rsid w:val="0082329F"/>
    <w:rsid w:val="00823662"/>
    <w:rsid w:val="0083138E"/>
    <w:rsid w:val="008375FB"/>
    <w:rsid w:val="008443E2"/>
    <w:rsid w:val="008533D0"/>
    <w:rsid w:val="008579E8"/>
    <w:rsid w:val="00860880"/>
    <w:rsid w:val="008632A8"/>
    <w:rsid w:val="008A0D3A"/>
    <w:rsid w:val="008B4B4F"/>
    <w:rsid w:val="008D474C"/>
    <w:rsid w:val="009573B1"/>
    <w:rsid w:val="009602D9"/>
    <w:rsid w:val="00966EA2"/>
    <w:rsid w:val="00971957"/>
    <w:rsid w:val="00972AC8"/>
    <w:rsid w:val="00987DA8"/>
    <w:rsid w:val="0099127B"/>
    <w:rsid w:val="009A695A"/>
    <w:rsid w:val="009B6014"/>
    <w:rsid w:val="009C12B3"/>
    <w:rsid w:val="009C6E61"/>
    <w:rsid w:val="009D0EB7"/>
    <w:rsid w:val="009D2C86"/>
    <w:rsid w:val="009F60E5"/>
    <w:rsid w:val="00A03715"/>
    <w:rsid w:val="00A21F36"/>
    <w:rsid w:val="00A24E15"/>
    <w:rsid w:val="00A24FA3"/>
    <w:rsid w:val="00A32682"/>
    <w:rsid w:val="00A33230"/>
    <w:rsid w:val="00A65611"/>
    <w:rsid w:val="00A8130A"/>
    <w:rsid w:val="00A8667D"/>
    <w:rsid w:val="00A969A2"/>
    <w:rsid w:val="00AA37CD"/>
    <w:rsid w:val="00AE1F28"/>
    <w:rsid w:val="00AF2E6F"/>
    <w:rsid w:val="00AF49BF"/>
    <w:rsid w:val="00AF59B9"/>
    <w:rsid w:val="00B17F85"/>
    <w:rsid w:val="00B249A7"/>
    <w:rsid w:val="00B414A8"/>
    <w:rsid w:val="00B43893"/>
    <w:rsid w:val="00B45975"/>
    <w:rsid w:val="00B53E35"/>
    <w:rsid w:val="00B55C9E"/>
    <w:rsid w:val="00B632A0"/>
    <w:rsid w:val="00B73F4B"/>
    <w:rsid w:val="00BA4D2D"/>
    <w:rsid w:val="00BC20F0"/>
    <w:rsid w:val="00BC3A4D"/>
    <w:rsid w:val="00BD035C"/>
    <w:rsid w:val="00BD6DFF"/>
    <w:rsid w:val="00BE2BAC"/>
    <w:rsid w:val="00BE4E84"/>
    <w:rsid w:val="00C024C4"/>
    <w:rsid w:val="00C0432A"/>
    <w:rsid w:val="00C12BF8"/>
    <w:rsid w:val="00C14817"/>
    <w:rsid w:val="00C24951"/>
    <w:rsid w:val="00C266B4"/>
    <w:rsid w:val="00C41D8F"/>
    <w:rsid w:val="00C50AE4"/>
    <w:rsid w:val="00C72386"/>
    <w:rsid w:val="00C75726"/>
    <w:rsid w:val="00C8013A"/>
    <w:rsid w:val="00C816D8"/>
    <w:rsid w:val="00C94686"/>
    <w:rsid w:val="00C95FF0"/>
    <w:rsid w:val="00CC083D"/>
    <w:rsid w:val="00CC1DEA"/>
    <w:rsid w:val="00CC3C78"/>
    <w:rsid w:val="00CD1A33"/>
    <w:rsid w:val="00CF6C2B"/>
    <w:rsid w:val="00D15D11"/>
    <w:rsid w:val="00D16B80"/>
    <w:rsid w:val="00D24EF8"/>
    <w:rsid w:val="00D25A3F"/>
    <w:rsid w:val="00D31522"/>
    <w:rsid w:val="00D37760"/>
    <w:rsid w:val="00D527E5"/>
    <w:rsid w:val="00D60C4E"/>
    <w:rsid w:val="00D76741"/>
    <w:rsid w:val="00D84547"/>
    <w:rsid w:val="00D93E58"/>
    <w:rsid w:val="00DA601A"/>
    <w:rsid w:val="00DB25DF"/>
    <w:rsid w:val="00DB7053"/>
    <w:rsid w:val="00DD2250"/>
    <w:rsid w:val="00DD4E9E"/>
    <w:rsid w:val="00E00161"/>
    <w:rsid w:val="00E05497"/>
    <w:rsid w:val="00E20160"/>
    <w:rsid w:val="00E458DD"/>
    <w:rsid w:val="00E529D3"/>
    <w:rsid w:val="00E635E7"/>
    <w:rsid w:val="00E67517"/>
    <w:rsid w:val="00E90697"/>
    <w:rsid w:val="00E945B0"/>
    <w:rsid w:val="00EA2234"/>
    <w:rsid w:val="00EC767B"/>
    <w:rsid w:val="00EE4D65"/>
    <w:rsid w:val="00EE5510"/>
    <w:rsid w:val="00F01827"/>
    <w:rsid w:val="00F13229"/>
    <w:rsid w:val="00F147A2"/>
    <w:rsid w:val="00F4061F"/>
    <w:rsid w:val="00F62492"/>
    <w:rsid w:val="00F91E10"/>
    <w:rsid w:val="00FA3B41"/>
    <w:rsid w:val="00FA554D"/>
    <w:rsid w:val="00FB39D0"/>
    <w:rsid w:val="00FD4BFD"/>
    <w:rsid w:val="00FD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11"/>
    <w:pPr>
      <w:spacing w:after="200" w:line="276" w:lineRule="auto"/>
    </w:pPr>
    <w:rPr>
      <w:rFonts w:cs="Calibr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13C5F"/>
    <w:pPr>
      <w:keepNext/>
      <w:spacing w:after="0" w:line="240" w:lineRule="auto"/>
      <w:jc w:val="center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213C5F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213C5F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C34F0"/>
    <w:pPr>
      <w:ind w:left="720"/>
    </w:pPr>
  </w:style>
  <w:style w:type="table" w:styleId="TableGrid">
    <w:name w:val="Table Grid"/>
    <w:basedOn w:val="TableNormal"/>
    <w:uiPriority w:val="99"/>
    <w:locked/>
    <w:rsid w:val="00A8130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BA4D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F1380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314</TotalTime>
  <Pages>1</Pages>
  <Words>226</Words>
  <Characters>1291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Главный бухгалтер</dc:creator>
  <cp:keywords/>
  <dc:description/>
  <cp:lastModifiedBy>РевизорФУ</cp:lastModifiedBy>
  <cp:revision>13</cp:revision>
  <cp:lastPrinted>2023-12-14T06:58:00Z</cp:lastPrinted>
  <dcterms:created xsi:type="dcterms:W3CDTF">2023-11-01T05:50:00Z</dcterms:created>
  <dcterms:modified xsi:type="dcterms:W3CDTF">2023-12-22T07:23:00Z</dcterms:modified>
</cp:coreProperties>
</file>