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2305"/>
        <w:gridCol w:w="4111"/>
      </w:tblGrid>
      <w:tr w:rsidR="00AA54FD" w:rsidRPr="004A3197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AA54FD" w:rsidRPr="004A3197" w:rsidRDefault="00AA54FD" w:rsidP="004A31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</w:tcPr>
          <w:p w:rsidR="00AA54FD" w:rsidRPr="004A3197" w:rsidRDefault="00AA54FD" w:rsidP="004A319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AA54FD" w:rsidRDefault="00AA54FD" w:rsidP="004A31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</w:t>
            </w:r>
          </w:p>
          <w:p w:rsidR="00AA54FD" w:rsidRPr="004A3197" w:rsidRDefault="00AA54FD" w:rsidP="00016529">
            <w:pPr>
              <w:spacing w:after="0" w:line="240" w:lineRule="auto"/>
              <w:rPr>
                <w:sz w:val="24"/>
                <w:szCs w:val="24"/>
              </w:rPr>
            </w:pPr>
            <w:r w:rsidRPr="004A3197">
              <w:rPr>
                <w:sz w:val="24"/>
                <w:szCs w:val="24"/>
              </w:rPr>
              <w:t>УТВЕРЖДАЮ</w:t>
            </w:r>
          </w:p>
          <w:p w:rsidR="00AA54FD" w:rsidRPr="004A3197" w:rsidRDefault="00AA54FD" w:rsidP="004A31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4A3197">
              <w:rPr>
                <w:sz w:val="24"/>
                <w:szCs w:val="24"/>
              </w:rPr>
              <w:t>ачальник Финансового управления муниципального образования «город Десногорск» Смоленской области</w:t>
            </w:r>
          </w:p>
          <w:p w:rsidR="00AA54FD" w:rsidRPr="004A3197" w:rsidRDefault="00AA54FD" w:rsidP="004A3197">
            <w:pPr>
              <w:spacing w:after="0" w:line="240" w:lineRule="auto"/>
              <w:rPr>
                <w:sz w:val="24"/>
                <w:szCs w:val="24"/>
              </w:rPr>
            </w:pPr>
            <w:r w:rsidRPr="004A3197">
              <w:rPr>
                <w:sz w:val="24"/>
                <w:szCs w:val="24"/>
              </w:rPr>
              <w:t xml:space="preserve">__________________ </w:t>
            </w:r>
            <w:r>
              <w:rPr>
                <w:sz w:val="24"/>
                <w:szCs w:val="24"/>
              </w:rPr>
              <w:t>С</w:t>
            </w:r>
            <w:r w:rsidRPr="004A319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В</w:t>
            </w:r>
            <w:r w:rsidRPr="004A3197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Потупае</w:t>
            </w:r>
            <w:r w:rsidRPr="004A3197">
              <w:rPr>
                <w:sz w:val="24"/>
                <w:szCs w:val="24"/>
              </w:rPr>
              <w:t>ва</w:t>
            </w:r>
          </w:p>
          <w:p w:rsidR="00AA54FD" w:rsidRPr="004A3197" w:rsidRDefault="00AA54FD" w:rsidP="004A3197">
            <w:pPr>
              <w:spacing w:after="0" w:line="240" w:lineRule="auto"/>
              <w:rPr>
                <w:sz w:val="24"/>
                <w:szCs w:val="24"/>
              </w:rPr>
            </w:pPr>
            <w:r w:rsidRPr="004A3197">
              <w:rPr>
                <w:sz w:val="24"/>
                <w:szCs w:val="24"/>
              </w:rPr>
              <w:t>«____» ___________________20</w:t>
            </w:r>
            <w:r>
              <w:rPr>
                <w:sz w:val="24"/>
                <w:szCs w:val="24"/>
              </w:rPr>
              <w:t>22</w:t>
            </w:r>
            <w:r w:rsidRPr="004A3197">
              <w:rPr>
                <w:sz w:val="24"/>
                <w:szCs w:val="24"/>
              </w:rPr>
              <w:t xml:space="preserve"> г.</w:t>
            </w:r>
          </w:p>
        </w:tc>
      </w:tr>
    </w:tbl>
    <w:p w:rsidR="00AA54FD" w:rsidRDefault="00AA54FD" w:rsidP="00197B2B">
      <w:pPr>
        <w:spacing w:after="0"/>
        <w:rPr>
          <w:sz w:val="24"/>
          <w:szCs w:val="24"/>
        </w:rPr>
      </w:pPr>
    </w:p>
    <w:p w:rsidR="00AA54FD" w:rsidRDefault="00AA54FD" w:rsidP="00197B2B">
      <w:pPr>
        <w:spacing w:after="0"/>
        <w:rPr>
          <w:sz w:val="24"/>
          <w:szCs w:val="24"/>
        </w:rPr>
      </w:pPr>
    </w:p>
    <w:p w:rsidR="00AA54FD" w:rsidRPr="00394A2C" w:rsidRDefault="00AA54FD" w:rsidP="003751E7">
      <w:pPr>
        <w:spacing w:after="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ПЛАН</w:t>
      </w:r>
    </w:p>
    <w:p w:rsidR="00AA54FD" w:rsidRPr="00E246AC" w:rsidRDefault="00AA54FD" w:rsidP="000D6874">
      <w:pPr>
        <w:spacing w:after="0" w:line="240" w:lineRule="auto"/>
        <w:ind w:firstLine="567"/>
        <w:jc w:val="both"/>
        <w:rPr>
          <w:sz w:val="10"/>
          <w:szCs w:val="10"/>
        </w:rPr>
      </w:pPr>
    </w:p>
    <w:p w:rsidR="00AA54FD" w:rsidRDefault="00AA54FD" w:rsidP="00FB5F29">
      <w:pPr>
        <w:pStyle w:val="NoSpacing"/>
        <w:rPr>
          <w:sz w:val="28"/>
          <w:szCs w:val="28"/>
        </w:rPr>
      </w:pPr>
      <w:r>
        <w:rPr>
          <w:sz w:val="24"/>
          <w:szCs w:val="24"/>
        </w:rPr>
        <w:t xml:space="preserve">           </w:t>
      </w:r>
      <w:r w:rsidRPr="00FB5F29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Pr="00FB5F29">
        <w:rPr>
          <w:sz w:val="24"/>
          <w:szCs w:val="24"/>
        </w:rPr>
        <w:t>онтрол</w:t>
      </w:r>
      <w:r>
        <w:rPr>
          <w:sz w:val="24"/>
          <w:szCs w:val="24"/>
        </w:rPr>
        <w:t xml:space="preserve">ьных мероприятий </w:t>
      </w:r>
      <w:r w:rsidRPr="00FB5F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Финансового управления муниципального образования «город Десногорск» Смоленской области на</w:t>
      </w:r>
      <w:r w:rsidRPr="00FB5F29">
        <w:rPr>
          <w:sz w:val="24"/>
          <w:szCs w:val="24"/>
        </w:rPr>
        <w:t xml:space="preserve">  202</w:t>
      </w:r>
      <w:r>
        <w:rPr>
          <w:sz w:val="24"/>
          <w:szCs w:val="24"/>
        </w:rPr>
        <w:t>3</w:t>
      </w:r>
      <w:r w:rsidRPr="00FB5F29">
        <w:rPr>
          <w:sz w:val="24"/>
          <w:szCs w:val="24"/>
        </w:rPr>
        <w:t xml:space="preserve"> </w:t>
      </w:r>
      <w:r>
        <w:rPr>
          <w:sz w:val="24"/>
          <w:szCs w:val="24"/>
        </w:rPr>
        <w:t>год</w:t>
      </w:r>
    </w:p>
    <w:p w:rsidR="00AA54FD" w:rsidRDefault="00AA54FD" w:rsidP="00F66996">
      <w:pPr>
        <w:pStyle w:val="NoSpacing"/>
        <w:jc w:val="center"/>
        <w:rPr>
          <w:sz w:val="28"/>
          <w:szCs w:val="28"/>
        </w:rPr>
      </w:pPr>
    </w:p>
    <w:p w:rsidR="00AA54FD" w:rsidRDefault="00AA54FD" w:rsidP="00F66996">
      <w:pPr>
        <w:pStyle w:val="NoSpacing"/>
        <w:jc w:val="center"/>
        <w:rPr>
          <w:sz w:val="28"/>
          <w:szCs w:val="28"/>
        </w:rPr>
      </w:pPr>
    </w:p>
    <w:p w:rsidR="00AA54FD" w:rsidRDefault="00AA54FD" w:rsidP="00F66996">
      <w:pPr>
        <w:pStyle w:val="NoSpacing"/>
        <w:jc w:val="center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2820"/>
        <w:gridCol w:w="1680"/>
        <w:gridCol w:w="2148"/>
        <w:gridCol w:w="1915"/>
      </w:tblGrid>
      <w:tr w:rsidR="00AA54FD">
        <w:tc>
          <w:tcPr>
            <w:tcW w:w="1008" w:type="dxa"/>
          </w:tcPr>
          <w:p w:rsidR="00AA54FD" w:rsidRPr="00361561" w:rsidRDefault="00AA54FD" w:rsidP="00361561">
            <w:pPr>
              <w:pStyle w:val="NoSpacing"/>
              <w:jc w:val="center"/>
              <w:rPr>
                <w:sz w:val="24"/>
                <w:szCs w:val="24"/>
              </w:rPr>
            </w:pPr>
            <w:r w:rsidRPr="00361561">
              <w:rPr>
                <w:sz w:val="24"/>
                <w:szCs w:val="24"/>
              </w:rPr>
              <w:t>№ п/п</w:t>
            </w:r>
          </w:p>
        </w:tc>
        <w:tc>
          <w:tcPr>
            <w:tcW w:w="2820" w:type="dxa"/>
          </w:tcPr>
          <w:p w:rsidR="00AA54FD" w:rsidRPr="00361561" w:rsidRDefault="00AA54FD" w:rsidP="00361561">
            <w:pPr>
              <w:pStyle w:val="NoSpacing"/>
              <w:jc w:val="center"/>
              <w:rPr>
                <w:sz w:val="24"/>
                <w:szCs w:val="24"/>
              </w:rPr>
            </w:pPr>
            <w:r w:rsidRPr="00361561">
              <w:rPr>
                <w:sz w:val="24"/>
                <w:szCs w:val="24"/>
              </w:rPr>
              <w:t xml:space="preserve">Наименование </w:t>
            </w:r>
          </w:p>
          <w:p w:rsidR="00AA54FD" w:rsidRPr="00361561" w:rsidRDefault="00AA54FD" w:rsidP="00361561">
            <w:pPr>
              <w:pStyle w:val="NoSpacing"/>
              <w:jc w:val="center"/>
              <w:rPr>
                <w:sz w:val="24"/>
                <w:szCs w:val="24"/>
              </w:rPr>
            </w:pPr>
            <w:r w:rsidRPr="00361561">
              <w:rPr>
                <w:sz w:val="24"/>
                <w:szCs w:val="24"/>
              </w:rPr>
              <w:t>объект</w:t>
            </w:r>
            <w:r>
              <w:rPr>
                <w:sz w:val="24"/>
                <w:szCs w:val="24"/>
              </w:rPr>
              <w:t>ов</w:t>
            </w:r>
            <w:r w:rsidRPr="00361561">
              <w:rPr>
                <w:sz w:val="24"/>
                <w:szCs w:val="24"/>
              </w:rPr>
              <w:t xml:space="preserve"> контроля</w:t>
            </w:r>
          </w:p>
        </w:tc>
        <w:tc>
          <w:tcPr>
            <w:tcW w:w="1680" w:type="dxa"/>
          </w:tcPr>
          <w:p w:rsidR="00AA54FD" w:rsidRPr="00361561" w:rsidRDefault="00AA54FD" w:rsidP="00361561">
            <w:pPr>
              <w:pStyle w:val="NoSpacing"/>
              <w:jc w:val="center"/>
              <w:rPr>
                <w:sz w:val="24"/>
                <w:szCs w:val="24"/>
              </w:rPr>
            </w:pPr>
            <w:r w:rsidRPr="00361561">
              <w:rPr>
                <w:sz w:val="24"/>
                <w:szCs w:val="24"/>
              </w:rPr>
              <w:t>Проверяемый период</w:t>
            </w:r>
          </w:p>
        </w:tc>
        <w:tc>
          <w:tcPr>
            <w:tcW w:w="2148" w:type="dxa"/>
          </w:tcPr>
          <w:p w:rsidR="00AA54FD" w:rsidRPr="00361561" w:rsidRDefault="00AA54FD" w:rsidP="0036156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контрольного мероприятия</w:t>
            </w:r>
          </w:p>
        </w:tc>
        <w:tc>
          <w:tcPr>
            <w:tcW w:w="1915" w:type="dxa"/>
          </w:tcPr>
          <w:p w:rsidR="00AA54FD" w:rsidRPr="00361561" w:rsidRDefault="00AA54FD" w:rsidP="00361561">
            <w:pPr>
              <w:pStyle w:val="NoSpacing"/>
              <w:jc w:val="center"/>
              <w:rPr>
                <w:sz w:val="24"/>
                <w:szCs w:val="24"/>
              </w:rPr>
            </w:pPr>
            <w:r w:rsidRPr="00361561">
              <w:rPr>
                <w:sz w:val="24"/>
                <w:szCs w:val="24"/>
              </w:rPr>
              <w:t>Период начала проведения контрольного мероприятия</w:t>
            </w:r>
          </w:p>
        </w:tc>
      </w:tr>
      <w:tr w:rsidR="00AA54FD">
        <w:tc>
          <w:tcPr>
            <w:tcW w:w="1008" w:type="dxa"/>
          </w:tcPr>
          <w:p w:rsidR="00AA54FD" w:rsidRPr="00361561" w:rsidRDefault="00AA54FD" w:rsidP="0036156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820" w:type="dxa"/>
          </w:tcPr>
          <w:p w:rsidR="00AA54FD" w:rsidRDefault="00AA54FD" w:rsidP="000E323A">
            <w:pPr>
              <w:jc w:val="both"/>
            </w:pPr>
            <w:r>
              <w:t>Муниципальное бюджетное учреждение дополнительного образования «Дом детского творчества» муниципального образования «город Десногорск» Смоленской области</w:t>
            </w:r>
          </w:p>
          <w:p w:rsidR="00AA54FD" w:rsidRDefault="00AA54FD" w:rsidP="000E323A">
            <w:pPr>
              <w:jc w:val="both"/>
            </w:pPr>
            <w:r>
              <w:t>ИНН 6724004579</w:t>
            </w:r>
          </w:p>
          <w:p w:rsidR="00AA54FD" w:rsidRDefault="00AA54FD" w:rsidP="00030EDC">
            <w:pPr>
              <w:pStyle w:val="NoSpacing"/>
            </w:pPr>
            <w:r>
              <w:t>г. Десногорск, 4 микрорайон, строение 2</w:t>
            </w:r>
          </w:p>
          <w:p w:rsidR="00AA54FD" w:rsidRPr="00361561" w:rsidRDefault="00AA54FD" w:rsidP="00030EDC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80" w:type="dxa"/>
          </w:tcPr>
          <w:p w:rsidR="00AA54FD" w:rsidRPr="00361561" w:rsidRDefault="00AA54FD" w:rsidP="0036156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2148" w:type="dxa"/>
          </w:tcPr>
          <w:p w:rsidR="00AA54FD" w:rsidRPr="00361561" w:rsidRDefault="00AA54FD" w:rsidP="00226AFA">
            <w:pPr>
              <w:pStyle w:val="NoSpacing"/>
              <w:rPr>
                <w:sz w:val="28"/>
                <w:szCs w:val="28"/>
              </w:rPr>
            </w:pPr>
            <w:r>
              <w:t>П</w:t>
            </w:r>
            <w:r w:rsidRPr="00361561">
              <w:rPr>
                <w:color w:val="333333"/>
                <w:shd w:val="clear" w:color="auto" w:fill="FFFFFF"/>
              </w:rPr>
              <w:t xml:space="preserve">роверка </w:t>
            </w:r>
            <w:r>
              <w:rPr>
                <w:color w:val="333333"/>
                <w:shd w:val="clear" w:color="auto" w:fill="FFFFFF"/>
              </w:rPr>
              <w:t>соблюдения требований  законодательства Российской Федерации о контрактной системе в сфере закупок товаров, работ, услуг.</w:t>
            </w:r>
          </w:p>
        </w:tc>
        <w:tc>
          <w:tcPr>
            <w:tcW w:w="1915" w:type="dxa"/>
          </w:tcPr>
          <w:p w:rsidR="00AA54FD" w:rsidRDefault="00AA54FD" w:rsidP="00226AFA">
            <w:pPr>
              <w:pStyle w:val="NoSpacing"/>
              <w:jc w:val="center"/>
            </w:pPr>
            <w:r>
              <w:rPr>
                <w:sz w:val="24"/>
                <w:szCs w:val="24"/>
              </w:rPr>
              <w:t>Март</w:t>
            </w:r>
          </w:p>
        </w:tc>
      </w:tr>
      <w:tr w:rsidR="00AA54FD">
        <w:tc>
          <w:tcPr>
            <w:tcW w:w="1008" w:type="dxa"/>
          </w:tcPr>
          <w:p w:rsidR="00AA54FD" w:rsidRPr="00361561" w:rsidRDefault="00AA54FD" w:rsidP="0036156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820" w:type="dxa"/>
          </w:tcPr>
          <w:p w:rsidR="00AA54FD" w:rsidRDefault="00AA54FD" w:rsidP="00672B0E">
            <w:r>
              <w:t>Муниципальное бюджетное дошкольное образовательное учреждение «Детский сад «Аленка» муниципального образования «город Десногорск» Смоленской области</w:t>
            </w:r>
          </w:p>
          <w:p w:rsidR="00AA54FD" w:rsidRDefault="00AA54FD" w:rsidP="00672B0E">
            <w:r>
              <w:t>ИНН 6724007178</w:t>
            </w:r>
          </w:p>
          <w:p w:rsidR="00AA54FD" w:rsidRDefault="00AA54FD" w:rsidP="00672B0E">
            <w:r>
              <w:t>г. Десногорск, 2 микрорайон, строение 4</w:t>
            </w:r>
          </w:p>
        </w:tc>
        <w:tc>
          <w:tcPr>
            <w:tcW w:w="1680" w:type="dxa"/>
          </w:tcPr>
          <w:p w:rsidR="00AA54FD" w:rsidRPr="00361561" w:rsidRDefault="00AA54FD" w:rsidP="0036156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2148" w:type="dxa"/>
          </w:tcPr>
          <w:p w:rsidR="00AA54FD" w:rsidRPr="00361561" w:rsidRDefault="00AA54FD" w:rsidP="004E3D24">
            <w:pPr>
              <w:pStyle w:val="NoSpacing"/>
              <w:jc w:val="both"/>
              <w:rPr>
                <w:sz w:val="24"/>
                <w:szCs w:val="24"/>
              </w:rPr>
            </w:pPr>
            <w:r>
              <w:t>П</w:t>
            </w:r>
            <w:r w:rsidRPr="00361561">
              <w:rPr>
                <w:color w:val="333333"/>
                <w:shd w:val="clear" w:color="auto" w:fill="FFFFFF"/>
              </w:rPr>
              <w:t>роверка финансово-хозяйственной  деятельности.</w:t>
            </w:r>
          </w:p>
        </w:tc>
        <w:tc>
          <w:tcPr>
            <w:tcW w:w="1915" w:type="dxa"/>
          </w:tcPr>
          <w:p w:rsidR="00AA54FD" w:rsidRPr="00361561" w:rsidRDefault="00AA54FD" w:rsidP="0036156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</w:tr>
      <w:tr w:rsidR="00AA54FD">
        <w:tc>
          <w:tcPr>
            <w:tcW w:w="1008" w:type="dxa"/>
          </w:tcPr>
          <w:p w:rsidR="00AA54FD" w:rsidRPr="00361561" w:rsidRDefault="00AA54FD" w:rsidP="00361561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361561">
              <w:rPr>
                <w:sz w:val="28"/>
                <w:szCs w:val="28"/>
              </w:rPr>
              <w:t>.</w:t>
            </w:r>
          </w:p>
        </w:tc>
        <w:tc>
          <w:tcPr>
            <w:tcW w:w="2820" w:type="dxa"/>
          </w:tcPr>
          <w:p w:rsidR="00AA54FD" w:rsidRDefault="00AA54FD" w:rsidP="004D1BDF">
            <w:r>
              <w:t xml:space="preserve">Муниципальное бюджетное учреждение  «Физкультурно-оздоровительный  комплекс «Десна» муниципального образования «город Десногорск» Смоленской области  </w:t>
            </w:r>
          </w:p>
          <w:p w:rsidR="00AA54FD" w:rsidRDefault="00AA54FD" w:rsidP="004D1BDF">
            <w:r>
              <w:t>ИНН 6724007890</w:t>
            </w:r>
          </w:p>
          <w:p w:rsidR="00AA54FD" w:rsidRDefault="00AA54FD" w:rsidP="004D1BDF">
            <w:r>
              <w:t>г. Десногорск, 2 микрорайон, строение 8.</w:t>
            </w:r>
          </w:p>
        </w:tc>
        <w:tc>
          <w:tcPr>
            <w:tcW w:w="1680" w:type="dxa"/>
          </w:tcPr>
          <w:p w:rsidR="00AA54FD" w:rsidRPr="00361561" w:rsidRDefault="00AA54FD" w:rsidP="00361561">
            <w:pPr>
              <w:pStyle w:val="NoSpacing"/>
              <w:jc w:val="center"/>
              <w:rPr>
                <w:sz w:val="24"/>
                <w:szCs w:val="24"/>
              </w:rPr>
            </w:pPr>
            <w:r w:rsidRPr="0036156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148" w:type="dxa"/>
          </w:tcPr>
          <w:p w:rsidR="00AA54FD" w:rsidRDefault="00AA54FD" w:rsidP="009D1C09">
            <w:pPr>
              <w:pStyle w:val="NoSpacing"/>
            </w:pPr>
            <w:r>
              <w:t>П</w:t>
            </w:r>
            <w:r w:rsidRPr="00361561">
              <w:rPr>
                <w:color w:val="333333"/>
                <w:shd w:val="clear" w:color="auto" w:fill="FFFFFF"/>
              </w:rPr>
              <w:t>роверка финансово-хозяйственной  деятельности.</w:t>
            </w:r>
          </w:p>
        </w:tc>
        <w:tc>
          <w:tcPr>
            <w:tcW w:w="1915" w:type="dxa"/>
          </w:tcPr>
          <w:p w:rsidR="00AA54FD" w:rsidRPr="00361561" w:rsidRDefault="00AA54FD" w:rsidP="00361561">
            <w:pPr>
              <w:pStyle w:val="NoSpacing"/>
              <w:jc w:val="center"/>
              <w:rPr>
                <w:sz w:val="24"/>
                <w:szCs w:val="24"/>
              </w:rPr>
            </w:pPr>
            <w:r w:rsidRPr="00361561">
              <w:rPr>
                <w:sz w:val="24"/>
                <w:szCs w:val="24"/>
              </w:rPr>
              <w:t>Август</w:t>
            </w:r>
          </w:p>
        </w:tc>
      </w:tr>
      <w:tr w:rsidR="00AA54FD">
        <w:tc>
          <w:tcPr>
            <w:tcW w:w="1008" w:type="dxa"/>
          </w:tcPr>
          <w:p w:rsidR="00AA54FD" w:rsidRDefault="00AA54FD" w:rsidP="00361561">
            <w:pPr>
              <w:pStyle w:val="NoSpacing"/>
              <w:jc w:val="center"/>
              <w:rPr>
                <w:sz w:val="28"/>
                <w:szCs w:val="28"/>
              </w:rPr>
            </w:pPr>
          </w:p>
          <w:p w:rsidR="00AA54FD" w:rsidRPr="00361561" w:rsidRDefault="00AA54FD" w:rsidP="00361561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820" w:type="dxa"/>
          </w:tcPr>
          <w:p w:rsidR="00AA54FD" w:rsidRDefault="00AA54FD" w:rsidP="00650993">
            <w:r>
              <w:t>Муниципальное бюджетное общеобразовательное учреждение  «Средняя школа № 4» муниципального образования   «город Десногорск» Смоленской области</w:t>
            </w:r>
          </w:p>
          <w:p w:rsidR="00AA54FD" w:rsidRDefault="00AA54FD" w:rsidP="00650993">
            <w:r>
              <w:t>ИНН 6724002395</w:t>
            </w:r>
          </w:p>
          <w:p w:rsidR="00AA54FD" w:rsidRDefault="00AA54FD" w:rsidP="00650993">
            <w:r>
              <w:t>г. Десногорск, 3 микрорайон, строение 4</w:t>
            </w:r>
          </w:p>
        </w:tc>
        <w:tc>
          <w:tcPr>
            <w:tcW w:w="1680" w:type="dxa"/>
          </w:tcPr>
          <w:p w:rsidR="00AA54FD" w:rsidRPr="00361561" w:rsidRDefault="00AA54FD" w:rsidP="0036156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2148" w:type="dxa"/>
          </w:tcPr>
          <w:p w:rsidR="00AA54FD" w:rsidRDefault="00AA54FD" w:rsidP="009D1C09">
            <w:pPr>
              <w:pStyle w:val="NoSpacing"/>
            </w:pPr>
            <w:r>
              <w:t>П</w:t>
            </w:r>
            <w:r w:rsidRPr="00361561">
              <w:rPr>
                <w:color w:val="333333"/>
                <w:shd w:val="clear" w:color="auto" w:fill="FFFFFF"/>
              </w:rPr>
              <w:t xml:space="preserve">роверка </w:t>
            </w:r>
            <w:r>
              <w:rPr>
                <w:color w:val="333333"/>
                <w:shd w:val="clear" w:color="auto" w:fill="FFFFFF"/>
              </w:rPr>
              <w:t>соблюдения требований  законодательства Российской Федерации о контрактной системе в сфере закупок товаров, работ, услуг.</w:t>
            </w:r>
          </w:p>
        </w:tc>
        <w:tc>
          <w:tcPr>
            <w:tcW w:w="1915" w:type="dxa"/>
          </w:tcPr>
          <w:p w:rsidR="00AA54FD" w:rsidRDefault="00AA54FD" w:rsidP="00361561">
            <w:pPr>
              <w:pStyle w:val="NoSpacing"/>
              <w:jc w:val="center"/>
            </w:pPr>
            <w:r>
              <w:t>Октябрь</w:t>
            </w:r>
          </w:p>
        </w:tc>
      </w:tr>
    </w:tbl>
    <w:p w:rsidR="00AA54FD" w:rsidRDefault="00AA54FD" w:rsidP="00F66996">
      <w:pPr>
        <w:pStyle w:val="NoSpacing"/>
        <w:jc w:val="center"/>
        <w:rPr>
          <w:sz w:val="28"/>
          <w:szCs w:val="28"/>
        </w:rPr>
      </w:pPr>
    </w:p>
    <w:p w:rsidR="00AA54FD" w:rsidRDefault="00AA54FD" w:rsidP="00F66996">
      <w:pPr>
        <w:pStyle w:val="NoSpacing"/>
        <w:jc w:val="center"/>
        <w:rPr>
          <w:sz w:val="28"/>
          <w:szCs w:val="28"/>
        </w:rPr>
      </w:pPr>
    </w:p>
    <w:p w:rsidR="00AA54FD" w:rsidRDefault="00AA54FD" w:rsidP="00F66996">
      <w:pPr>
        <w:pStyle w:val="NoSpacing"/>
        <w:jc w:val="center"/>
        <w:rPr>
          <w:sz w:val="28"/>
          <w:szCs w:val="28"/>
        </w:rPr>
      </w:pPr>
    </w:p>
    <w:p w:rsidR="00AA54FD" w:rsidRDefault="00AA54FD" w:rsidP="00F66996">
      <w:pPr>
        <w:pStyle w:val="NoSpacing"/>
        <w:jc w:val="center"/>
        <w:rPr>
          <w:sz w:val="28"/>
          <w:szCs w:val="28"/>
        </w:rPr>
      </w:pPr>
    </w:p>
    <w:sectPr w:rsidR="00AA54FD" w:rsidSect="00761F28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37233"/>
    <w:multiLevelType w:val="multilevel"/>
    <w:tmpl w:val="CEE26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415A6427"/>
    <w:multiLevelType w:val="multilevel"/>
    <w:tmpl w:val="02106F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05752A"/>
    <w:multiLevelType w:val="multilevel"/>
    <w:tmpl w:val="5B58A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61FA1203"/>
    <w:multiLevelType w:val="multilevel"/>
    <w:tmpl w:val="4DB0F24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4864E4"/>
    <w:multiLevelType w:val="hybridMultilevel"/>
    <w:tmpl w:val="E670FCC2"/>
    <w:lvl w:ilvl="0" w:tplc="C49640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317E"/>
    <w:rsid w:val="00002583"/>
    <w:rsid w:val="00003D6E"/>
    <w:rsid w:val="00005C95"/>
    <w:rsid w:val="00007052"/>
    <w:rsid w:val="000129BC"/>
    <w:rsid w:val="00014542"/>
    <w:rsid w:val="00016529"/>
    <w:rsid w:val="000266F9"/>
    <w:rsid w:val="000272E4"/>
    <w:rsid w:val="00027BE6"/>
    <w:rsid w:val="00030EDC"/>
    <w:rsid w:val="00031D1A"/>
    <w:rsid w:val="00036F53"/>
    <w:rsid w:val="000378E5"/>
    <w:rsid w:val="0005059C"/>
    <w:rsid w:val="00052979"/>
    <w:rsid w:val="000623D8"/>
    <w:rsid w:val="00066EDF"/>
    <w:rsid w:val="00067325"/>
    <w:rsid w:val="0007270A"/>
    <w:rsid w:val="000745F2"/>
    <w:rsid w:val="00074E94"/>
    <w:rsid w:val="00075BB4"/>
    <w:rsid w:val="00075BDD"/>
    <w:rsid w:val="00080005"/>
    <w:rsid w:val="000947ED"/>
    <w:rsid w:val="00096917"/>
    <w:rsid w:val="000B02CA"/>
    <w:rsid w:val="000C1813"/>
    <w:rsid w:val="000C4FF7"/>
    <w:rsid w:val="000C5CA4"/>
    <w:rsid w:val="000C7387"/>
    <w:rsid w:val="000D6874"/>
    <w:rsid w:val="000D7547"/>
    <w:rsid w:val="000E2905"/>
    <w:rsid w:val="000E30C0"/>
    <w:rsid w:val="000E323A"/>
    <w:rsid w:val="000E7E3F"/>
    <w:rsid w:val="000F11D0"/>
    <w:rsid w:val="000F7019"/>
    <w:rsid w:val="001103EA"/>
    <w:rsid w:val="00117799"/>
    <w:rsid w:val="00122E54"/>
    <w:rsid w:val="00124F15"/>
    <w:rsid w:val="001304E7"/>
    <w:rsid w:val="00132C74"/>
    <w:rsid w:val="00134D9B"/>
    <w:rsid w:val="00135BB0"/>
    <w:rsid w:val="00144F2F"/>
    <w:rsid w:val="00145176"/>
    <w:rsid w:val="001456D6"/>
    <w:rsid w:val="001645DA"/>
    <w:rsid w:val="0018534B"/>
    <w:rsid w:val="001857E8"/>
    <w:rsid w:val="001858BA"/>
    <w:rsid w:val="0019392E"/>
    <w:rsid w:val="00194A5B"/>
    <w:rsid w:val="00194F57"/>
    <w:rsid w:val="00197B2B"/>
    <w:rsid w:val="001A2B12"/>
    <w:rsid w:val="001A3033"/>
    <w:rsid w:val="001A61BB"/>
    <w:rsid w:val="001C3030"/>
    <w:rsid w:val="001D5927"/>
    <w:rsid w:val="001E4930"/>
    <w:rsid w:val="001E6AC7"/>
    <w:rsid w:val="001F32C9"/>
    <w:rsid w:val="001F3E83"/>
    <w:rsid w:val="00213137"/>
    <w:rsid w:val="002149BC"/>
    <w:rsid w:val="002164D8"/>
    <w:rsid w:val="002177B5"/>
    <w:rsid w:val="00224085"/>
    <w:rsid w:val="00224E1E"/>
    <w:rsid w:val="00226AFA"/>
    <w:rsid w:val="00236B49"/>
    <w:rsid w:val="00236C1D"/>
    <w:rsid w:val="002455AE"/>
    <w:rsid w:val="0024610F"/>
    <w:rsid w:val="00252ACA"/>
    <w:rsid w:val="00256520"/>
    <w:rsid w:val="002601D5"/>
    <w:rsid w:val="00260EE9"/>
    <w:rsid w:val="00261A5F"/>
    <w:rsid w:val="00266FCD"/>
    <w:rsid w:val="00266FD9"/>
    <w:rsid w:val="00271E37"/>
    <w:rsid w:val="0027366A"/>
    <w:rsid w:val="0027511B"/>
    <w:rsid w:val="002768D4"/>
    <w:rsid w:val="002807FA"/>
    <w:rsid w:val="002809A0"/>
    <w:rsid w:val="00280A96"/>
    <w:rsid w:val="0028570C"/>
    <w:rsid w:val="00290DA7"/>
    <w:rsid w:val="002A0FFE"/>
    <w:rsid w:val="002A4470"/>
    <w:rsid w:val="002B0EA5"/>
    <w:rsid w:val="002B1E46"/>
    <w:rsid w:val="002B470F"/>
    <w:rsid w:val="002C6882"/>
    <w:rsid w:val="002D0771"/>
    <w:rsid w:val="002D3AC1"/>
    <w:rsid w:val="002D596A"/>
    <w:rsid w:val="002D7E3B"/>
    <w:rsid w:val="002E3773"/>
    <w:rsid w:val="002E5982"/>
    <w:rsid w:val="002F44B4"/>
    <w:rsid w:val="002F536A"/>
    <w:rsid w:val="0030132C"/>
    <w:rsid w:val="00301EA7"/>
    <w:rsid w:val="003060DC"/>
    <w:rsid w:val="003125FF"/>
    <w:rsid w:val="003321C7"/>
    <w:rsid w:val="00347FF3"/>
    <w:rsid w:val="0035176F"/>
    <w:rsid w:val="00355420"/>
    <w:rsid w:val="00357F71"/>
    <w:rsid w:val="00360469"/>
    <w:rsid w:val="00361561"/>
    <w:rsid w:val="00363546"/>
    <w:rsid w:val="00365B33"/>
    <w:rsid w:val="003679B9"/>
    <w:rsid w:val="00370C9F"/>
    <w:rsid w:val="00374F36"/>
    <w:rsid w:val="003751E7"/>
    <w:rsid w:val="00375505"/>
    <w:rsid w:val="003801A8"/>
    <w:rsid w:val="00385A14"/>
    <w:rsid w:val="0039317E"/>
    <w:rsid w:val="00394A2C"/>
    <w:rsid w:val="00396CA8"/>
    <w:rsid w:val="00397B90"/>
    <w:rsid w:val="003A5EE9"/>
    <w:rsid w:val="003A79DE"/>
    <w:rsid w:val="003B09DF"/>
    <w:rsid w:val="003B2909"/>
    <w:rsid w:val="003C6DBB"/>
    <w:rsid w:val="003D0755"/>
    <w:rsid w:val="003D1A6E"/>
    <w:rsid w:val="003D2D34"/>
    <w:rsid w:val="003D2F49"/>
    <w:rsid w:val="003D76E2"/>
    <w:rsid w:val="003E204A"/>
    <w:rsid w:val="003E2A43"/>
    <w:rsid w:val="003E637A"/>
    <w:rsid w:val="003F3A4E"/>
    <w:rsid w:val="003F4CEF"/>
    <w:rsid w:val="00401588"/>
    <w:rsid w:val="00411ACB"/>
    <w:rsid w:val="00413EA9"/>
    <w:rsid w:val="004148C3"/>
    <w:rsid w:val="00414E40"/>
    <w:rsid w:val="004164DD"/>
    <w:rsid w:val="00422831"/>
    <w:rsid w:val="004233AD"/>
    <w:rsid w:val="004233FB"/>
    <w:rsid w:val="004259B9"/>
    <w:rsid w:val="0042614E"/>
    <w:rsid w:val="00444664"/>
    <w:rsid w:val="00446039"/>
    <w:rsid w:val="00454B57"/>
    <w:rsid w:val="00455D16"/>
    <w:rsid w:val="00466191"/>
    <w:rsid w:val="00475E0D"/>
    <w:rsid w:val="00476979"/>
    <w:rsid w:val="00485786"/>
    <w:rsid w:val="004959A7"/>
    <w:rsid w:val="004A04A9"/>
    <w:rsid w:val="004A143F"/>
    <w:rsid w:val="004A2C36"/>
    <w:rsid w:val="004A2D1D"/>
    <w:rsid w:val="004A3197"/>
    <w:rsid w:val="004B1BC5"/>
    <w:rsid w:val="004B5997"/>
    <w:rsid w:val="004C1049"/>
    <w:rsid w:val="004C44A7"/>
    <w:rsid w:val="004C6900"/>
    <w:rsid w:val="004C6F5B"/>
    <w:rsid w:val="004D1BDF"/>
    <w:rsid w:val="004D40E3"/>
    <w:rsid w:val="004D6F9A"/>
    <w:rsid w:val="004E2B68"/>
    <w:rsid w:val="004E3D24"/>
    <w:rsid w:val="004E3F2A"/>
    <w:rsid w:val="004E4E12"/>
    <w:rsid w:val="004F00E1"/>
    <w:rsid w:val="004F3A13"/>
    <w:rsid w:val="004F5951"/>
    <w:rsid w:val="00500A47"/>
    <w:rsid w:val="00501CC0"/>
    <w:rsid w:val="005101F2"/>
    <w:rsid w:val="005106C3"/>
    <w:rsid w:val="00512A43"/>
    <w:rsid w:val="005236EE"/>
    <w:rsid w:val="00534E99"/>
    <w:rsid w:val="005353D2"/>
    <w:rsid w:val="00537756"/>
    <w:rsid w:val="00544573"/>
    <w:rsid w:val="005458BE"/>
    <w:rsid w:val="005475A0"/>
    <w:rsid w:val="00547687"/>
    <w:rsid w:val="0057265A"/>
    <w:rsid w:val="00585003"/>
    <w:rsid w:val="005A0923"/>
    <w:rsid w:val="005B083C"/>
    <w:rsid w:val="005B46A3"/>
    <w:rsid w:val="005C1301"/>
    <w:rsid w:val="005C1E36"/>
    <w:rsid w:val="005C6F17"/>
    <w:rsid w:val="005D2121"/>
    <w:rsid w:val="005E7C82"/>
    <w:rsid w:val="005F3DE1"/>
    <w:rsid w:val="005F6AB7"/>
    <w:rsid w:val="005F78FE"/>
    <w:rsid w:val="00600A01"/>
    <w:rsid w:val="006030A8"/>
    <w:rsid w:val="00603554"/>
    <w:rsid w:val="006049E9"/>
    <w:rsid w:val="00604A29"/>
    <w:rsid w:val="006143AA"/>
    <w:rsid w:val="00615F95"/>
    <w:rsid w:val="006204B5"/>
    <w:rsid w:val="00620D99"/>
    <w:rsid w:val="00626A51"/>
    <w:rsid w:val="0063056F"/>
    <w:rsid w:val="006329B6"/>
    <w:rsid w:val="006429F9"/>
    <w:rsid w:val="0064674A"/>
    <w:rsid w:val="00650993"/>
    <w:rsid w:val="00654E7C"/>
    <w:rsid w:val="00654FB7"/>
    <w:rsid w:val="00655B62"/>
    <w:rsid w:val="00667FCE"/>
    <w:rsid w:val="00672B0E"/>
    <w:rsid w:val="006752D8"/>
    <w:rsid w:val="0068079B"/>
    <w:rsid w:val="0068140B"/>
    <w:rsid w:val="00694538"/>
    <w:rsid w:val="00697879"/>
    <w:rsid w:val="006A0B35"/>
    <w:rsid w:val="006B40CF"/>
    <w:rsid w:val="006B781C"/>
    <w:rsid w:val="006C63D3"/>
    <w:rsid w:val="006D2EBC"/>
    <w:rsid w:val="006D5AAB"/>
    <w:rsid w:val="006E2617"/>
    <w:rsid w:val="006F25E0"/>
    <w:rsid w:val="006F575A"/>
    <w:rsid w:val="006F7591"/>
    <w:rsid w:val="006F77FE"/>
    <w:rsid w:val="007001FA"/>
    <w:rsid w:val="007014BF"/>
    <w:rsid w:val="007075A0"/>
    <w:rsid w:val="00713E19"/>
    <w:rsid w:val="00716FB8"/>
    <w:rsid w:val="0071780E"/>
    <w:rsid w:val="00717B9A"/>
    <w:rsid w:val="0072142B"/>
    <w:rsid w:val="00722613"/>
    <w:rsid w:val="0072443A"/>
    <w:rsid w:val="00726A73"/>
    <w:rsid w:val="00727EEA"/>
    <w:rsid w:val="00731A0D"/>
    <w:rsid w:val="0074219C"/>
    <w:rsid w:val="00746D04"/>
    <w:rsid w:val="00752717"/>
    <w:rsid w:val="007531B6"/>
    <w:rsid w:val="00753BB6"/>
    <w:rsid w:val="007559A9"/>
    <w:rsid w:val="007613B7"/>
    <w:rsid w:val="00761F28"/>
    <w:rsid w:val="00762925"/>
    <w:rsid w:val="00763E66"/>
    <w:rsid w:val="0076690D"/>
    <w:rsid w:val="00776594"/>
    <w:rsid w:val="00777408"/>
    <w:rsid w:val="00784072"/>
    <w:rsid w:val="0078672D"/>
    <w:rsid w:val="007919B5"/>
    <w:rsid w:val="00797EDE"/>
    <w:rsid w:val="007B012A"/>
    <w:rsid w:val="007B01A7"/>
    <w:rsid w:val="007B2EE7"/>
    <w:rsid w:val="007B3FD3"/>
    <w:rsid w:val="007B76B8"/>
    <w:rsid w:val="007C4AA4"/>
    <w:rsid w:val="007C6A3D"/>
    <w:rsid w:val="007D3E7A"/>
    <w:rsid w:val="007D4511"/>
    <w:rsid w:val="007E558A"/>
    <w:rsid w:val="007E5B74"/>
    <w:rsid w:val="007F4D62"/>
    <w:rsid w:val="007F516F"/>
    <w:rsid w:val="008059A5"/>
    <w:rsid w:val="008219A0"/>
    <w:rsid w:val="00823F90"/>
    <w:rsid w:val="00833A87"/>
    <w:rsid w:val="00837533"/>
    <w:rsid w:val="008451F9"/>
    <w:rsid w:val="008462CB"/>
    <w:rsid w:val="008568A3"/>
    <w:rsid w:val="0086222F"/>
    <w:rsid w:val="0086288F"/>
    <w:rsid w:val="00864DD5"/>
    <w:rsid w:val="0087058C"/>
    <w:rsid w:val="008745E7"/>
    <w:rsid w:val="00877103"/>
    <w:rsid w:val="0088581C"/>
    <w:rsid w:val="00886645"/>
    <w:rsid w:val="00891ACD"/>
    <w:rsid w:val="0089616C"/>
    <w:rsid w:val="00896B7F"/>
    <w:rsid w:val="008A1934"/>
    <w:rsid w:val="008A2445"/>
    <w:rsid w:val="008B13CE"/>
    <w:rsid w:val="008B1957"/>
    <w:rsid w:val="008B28DE"/>
    <w:rsid w:val="008B30EF"/>
    <w:rsid w:val="008B6D96"/>
    <w:rsid w:val="008B7CC9"/>
    <w:rsid w:val="008C11FE"/>
    <w:rsid w:val="008C2CA0"/>
    <w:rsid w:val="008C78DF"/>
    <w:rsid w:val="008E21D9"/>
    <w:rsid w:val="00903BF1"/>
    <w:rsid w:val="009063FA"/>
    <w:rsid w:val="00907269"/>
    <w:rsid w:val="00913614"/>
    <w:rsid w:val="00915826"/>
    <w:rsid w:val="009160F8"/>
    <w:rsid w:val="00924DCA"/>
    <w:rsid w:val="00926A48"/>
    <w:rsid w:val="009309C4"/>
    <w:rsid w:val="009319B7"/>
    <w:rsid w:val="00933D37"/>
    <w:rsid w:val="00943CE8"/>
    <w:rsid w:val="0095248E"/>
    <w:rsid w:val="00952E73"/>
    <w:rsid w:val="009552EE"/>
    <w:rsid w:val="00955BED"/>
    <w:rsid w:val="00961DBA"/>
    <w:rsid w:val="00974C9A"/>
    <w:rsid w:val="00975F1F"/>
    <w:rsid w:val="00984A0C"/>
    <w:rsid w:val="0098783B"/>
    <w:rsid w:val="00990B46"/>
    <w:rsid w:val="009A1967"/>
    <w:rsid w:val="009A4107"/>
    <w:rsid w:val="009B4F7C"/>
    <w:rsid w:val="009C3541"/>
    <w:rsid w:val="009C793E"/>
    <w:rsid w:val="009D132E"/>
    <w:rsid w:val="009D1C09"/>
    <w:rsid w:val="009E0D74"/>
    <w:rsid w:val="009E1410"/>
    <w:rsid w:val="009E29E4"/>
    <w:rsid w:val="009E77D5"/>
    <w:rsid w:val="009F16EF"/>
    <w:rsid w:val="009F272F"/>
    <w:rsid w:val="009F33EE"/>
    <w:rsid w:val="009F525B"/>
    <w:rsid w:val="009F5AA0"/>
    <w:rsid w:val="00A011B6"/>
    <w:rsid w:val="00A108F5"/>
    <w:rsid w:val="00A15746"/>
    <w:rsid w:val="00A2082F"/>
    <w:rsid w:val="00A232EF"/>
    <w:rsid w:val="00A26B04"/>
    <w:rsid w:val="00A30F8A"/>
    <w:rsid w:val="00A34B07"/>
    <w:rsid w:val="00A4572F"/>
    <w:rsid w:val="00A60427"/>
    <w:rsid w:val="00A656B6"/>
    <w:rsid w:val="00AA1D60"/>
    <w:rsid w:val="00AA54FD"/>
    <w:rsid w:val="00AA619D"/>
    <w:rsid w:val="00AC3A5C"/>
    <w:rsid w:val="00AC4265"/>
    <w:rsid w:val="00AC7A00"/>
    <w:rsid w:val="00AD3360"/>
    <w:rsid w:val="00AE1100"/>
    <w:rsid w:val="00AE4311"/>
    <w:rsid w:val="00AE5ECF"/>
    <w:rsid w:val="00AE6B04"/>
    <w:rsid w:val="00B00BFC"/>
    <w:rsid w:val="00B00CE9"/>
    <w:rsid w:val="00B042EA"/>
    <w:rsid w:val="00B13822"/>
    <w:rsid w:val="00B3046C"/>
    <w:rsid w:val="00B34B28"/>
    <w:rsid w:val="00B353DA"/>
    <w:rsid w:val="00B362DA"/>
    <w:rsid w:val="00B5088D"/>
    <w:rsid w:val="00B84A08"/>
    <w:rsid w:val="00B84BF0"/>
    <w:rsid w:val="00B86052"/>
    <w:rsid w:val="00B87412"/>
    <w:rsid w:val="00B87C30"/>
    <w:rsid w:val="00B93582"/>
    <w:rsid w:val="00B93BE7"/>
    <w:rsid w:val="00BA143B"/>
    <w:rsid w:val="00BA282D"/>
    <w:rsid w:val="00BA3612"/>
    <w:rsid w:val="00BA3CBD"/>
    <w:rsid w:val="00BA6624"/>
    <w:rsid w:val="00BB4478"/>
    <w:rsid w:val="00BB7114"/>
    <w:rsid w:val="00BC3CBE"/>
    <w:rsid w:val="00BD0B1B"/>
    <w:rsid w:val="00BD126D"/>
    <w:rsid w:val="00BD44AD"/>
    <w:rsid w:val="00BD4EED"/>
    <w:rsid w:val="00BE442C"/>
    <w:rsid w:val="00BF2F7E"/>
    <w:rsid w:val="00C00168"/>
    <w:rsid w:val="00C0017D"/>
    <w:rsid w:val="00C0607A"/>
    <w:rsid w:val="00C06D63"/>
    <w:rsid w:val="00C214D1"/>
    <w:rsid w:val="00C247A3"/>
    <w:rsid w:val="00C25441"/>
    <w:rsid w:val="00C40FDE"/>
    <w:rsid w:val="00C46EBF"/>
    <w:rsid w:val="00C511A7"/>
    <w:rsid w:val="00C56A3D"/>
    <w:rsid w:val="00C57625"/>
    <w:rsid w:val="00C57755"/>
    <w:rsid w:val="00C61429"/>
    <w:rsid w:val="00C67AB1"/>
    <w:rsid w:val="00C70087"/>
    <w:rsid w:val="00C73D35"/>
    <w:rsid w:val="00C74A5D"/>
    <w:rsid w:val="00C82196"/>
    <w:rsid w:val="00C9129B"/>
    <w:rsid w:val="00C95A2E"/>
    <w:rsid w:val="00CA6965"/>
    <w:rsid w:val="00CC005F"/>
    <w:rsid w:val="00CC1796"/>
    <w:rsid w:val="00CD37FE"/>
    <w:rsid w:val="00CD4A2A"/>
    <w:rsid w:val="00CD71E9"/>
    <w:rsid w:val="00CD7DE8"/>
    <w:rsid w:val="00CF16B8"/>
    <w:rsid w:val="00CF4268"/>
    <w:rsid w:val="00CF7F22"/>
    <w:rsid w:val="00D055DB"/>
    <w:rsid w:val="00D0778A"/>
    <w:rsid w:val="00D1323A"/>
    <w:rsid w:val="00D20C80"/>
    <w:rsid w:val="00D221E6"/>
    <w:rsid w:val="00D225C2"/>
    <w:rsid w:val="00D26F2D"/>
    <w:rsid w:val="00D402B3"/>
    <w:rsid w:val="00D40C44"/>
    <w:rsid w:val="00D41420"/>
    <w:rsid w:val="00D446E9"/>
    <w:rsid w:val="00D505B6"/>
    <w:rsid w:val="00D609AD"/>
    <w:rsid w:val="00D657AB"/>
    <w:rsid w:val="00D65EE4"/>
    <w:rsid w:val="00D708E6"/>
    <w:rsid w:val="00D77CEB"/>
    <w:rsid w:val="00D87CB0"/>
    <w:rsid w:val="00D90B34"/>
    <w:rsid w:val="00D91CC0"/>
    <w:rsid w:val="00D921C9"/>
    <w:rsid w:val="00D93012"/>
    <w:rsid w:val="00DA03B9"/>
    <w:rsid w:val="00DA0421"/>
    <w:rsid w:val="00DA6598"/>
    <w:rsid w:val="00DA71AA"/>
    <w:rsid w:val="00DB1ADD"/>
    <w:rsid w:val="00DB1C43"/>
    <w:rsid w:val="00DB425A"/>
    <w:rsid w:val="00DC4685"/>
    <w:rsid w:val="00DC71EF"/>
    <w:rsid w:val="00DD007E"/>
    <w:rsid w:val="00DF2C77"/>
    <w:rsid w:val="00DF2DFA"/>
    <w:rsid w:val="00DF35CA"/>
    <w:rsid w:val="00DF74A1"/>
    <w:rsid w:val="00E12AE6"/>
    <w:rsid w:val="00E246AC"/>
    <w:rsid w:val="00E265D5"/>
    <w:rsid w:val="00E34C15"/>
    <w:rsid w:val="00E35447"/>
    <w:rsid w:val="00E362BA"/>
    <w:rsid w:val="00E367FF"/>
    <w:rsid w:val="00E41625"/>
    <w:rsid w:val="00E41E9F"/>
    <w:rsid w:val="00E45742"/>
    <w:rsid w:val="00E5261E"/>
    <w:rsid w:val="00E549B1"/>
    <w:rsid w:val="00E708A5"/>
    <w:rsid w:val="00E72B68"/>
    <w:rsid w:val="00E73D07"/>
    <w:rsid w:val="00E73FD2"/>
    <w:rsid w:val="00E801E3"/>
    <w:rsid w:val="00E82F73"/>
    <w:rsid w:val="00E85434"/>
    <w:rsid w:val="00E85F51"/>
    <w:rsid w:val="00E86415"/>
    <w:rsid w:val="00E90797"/>
    <w:rsid w:val="00E92167"/>
    <w:rsid w:val="00E930CF"/>
    <w:rsid w:val="00E94FC9"/>
    <w:rsid w:val="00E97226"/>
    <w:rsid w:val="00EA0BF4"/>
    <w:rsid w:val="00EA1774"/>
    <w:rsid w:val="00EA5B1F"/>
    <w:rsid w:val="00EA6B7F"/>
    <w:rsid w:val="00EA6E24"/>
    <w:rsid w:val="00EB147A"/>
    <w:rsid w:val="00EC1167"/>
    <w:rsid w:val="00EC1338"/>
    <w:rsid w:val="00EC3AAA"/>
    <w:rsid w:val="00ED0970"/>
    <w:rsid w:val="00ED5BE8"/>
    <w:rsid w:val="00ED6527"/>
    <w:rsid w:val="00ED6C33"/>
    <w:rsid w:val="00EE051F"/>
    <w:rsid w:val="00EE2B6B"/>
    <w:rsid w:val="00EE430D"/>
    <w:rsid w:val="00EE6687"/>
    <w:rsid w:val="00EE7707"/>
    <w:rsid w:val="00EF11AA"/>
    <w:rsid w:val="00EF2A7A"/>
    <w:rsid w:val="00EF351F"/>
    <w:rsid w:val="00EF4A83"/>
    <w:rsid w:val="00EF51B0"/>
    <w:rsid w:val="00F020FD"/>
    <w:rsid w:val="00F0229B"/>
    <w:rsid w:val="00F13250"/>
    <w:rsid w:val="00F16DFB"/>
    <w:rsid w:val="00F2634E"/>
    <w:rsid w:val="00F27194"/>
    <w:rsid w:val="00F320CD"/>
    <w:rsid w:val="00F41970"/>
    <w:rsid w:val="00F50D19"/>
    <w:rsid w:val="00F52183"/>
    <w:rsid w:val="00F567F7"/>
    <w:rsid w:val="00F57636"/>
    <w:rsid w:val="00F61C7B"/>
    <w:rsid w:val="00F61E41"/>
    <w:rsid w:val="00F63E54"/>
    <w:rsid w:val="00F641E8"/>
    <w:rsid w:val="00F64500"/>
    <w:rsid w:val="00F66996"/>
    <w:rsid w:val="00F66C96"/>
    <w:rsid w:val="00F70658"/>
    <w:rsid w:val="00F8530D"/>
    <w:rsid w:val="00F8536C"/>
    <w:rsid w:val="00F878AB"/>
    <w:rsid w:val="00F9316F"/>
    <w:rsid w:val="00F937C6"/>
    <w:rsid w:val="00F94032"/>
    <w:rsid w:val="00F9794E"/>
    <w:rsid w:val="00FA39D0"/>
    <w:rsid w:val="00FA63BA"/>
    <w:rsid w:val="00FB0BCF"/>
    <w:rsid w:val="00FB4A1C"/>
    <w:rsid w:val="00FB5F29"/>
    <w:rsid w:val="00FC38F6"/>
    <w:rsid w:val="00FD2E2F"/>
    <w:rsid w:val="00FD3A43"/>
    <w:rsid w:val="00FD464B"/>
    <w:rsid w:val="00FD578F"/>
    <w:rsid w:val="00FE4D60"/>
    <w:rsid w:val="00FF1268"/>
    <w:rsid w:val="00FF28CA"/>
    <w:rsid w:val="00FF28F2"/>
    <w:rsid w:val="00FF34EF"/>
    <w:rsid w:val="00FF7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311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D077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link w:val="Heading4Char"/>
    <w:uiPriority w:val="99"/>
    <w:qFormat/>
    <w:locked/>
    <w:rsid w:val="00DC4685"/>
    <w:pPr>
      <w:spacing w:before="100" w:beforeAutospacing="1" w:after="100" w:afterAutospacing="1" w:line="240" w:lineRule="auto"/>
      <w:outlineLvl w:val="3"/>
    </w:pPr>
    <w:rPr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52E73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E4E12"/>
    <w:rPr>
      <w:rFonts w:ascii="Calibri" w:hAnsi="Calibri" w:cs="Calibri"/>
      <w:b/>
      <w:bCs/>
      <w:sz w:val="28"/>
      <w:szCs w:val="28"/>
      <w:lang w:eastAsia="en-US"/>
    </w:rPr>
  </w:style>
  <w:style w:type="table" w:styleId="TableGrid">
    <w:name w:val="Table Grid"/>
    <w:basedOn w:val="TableNormal"/>
    <w:uiPriority w:val="99"/>
    <w:rsid w:val="0039317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97B2B"/>
    <w:pPr>
      <w:ind w:left="720"/>
    </w:pPr>
  </w:style>
  <w:style w:type="paragraph" w:styleId="NoSpacing">
    <w:name w:val="No Spacing"/>
    <w:uiPriority w:val="99"/>
    <w:qFormat/>
    <w:rsid w:val="004A2D1D"/>
    <w:rPr>
      <w:lang w:eastAsia="en-US"/>
    </w:rPr>
  </w:style>
  <w:style w:type="character" w:styleId="Hyperlink">
    <w:name w:val="Hyperlink"/>
    <w:basedOn w:val="DefaultParagraphFont"/>
    <w:uiPriority w:val="99"/>
    <w:rsid w:val="00DC4685"/>
    <w:rPr>
      <w:color w:val="0000FF"/>
      <w:u w:val="single"/>
    </w:rPr>
  </w:style>
  <w:style w:type="paragraph" w:styleId="NormalWeb">
    <w:name w:val="Normal (Web)"/>
    <w:basedOn w:val="Normal"/>
    <w:uiPriority w:val="99"/>
    <w:rsid w:val="00DC4685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Standard">
    <w:name w:val="Standard"/>
    <w:uiPriority w:val="99"/>
    <w:rsid w:val="001D5927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/>
    </w:rPr>
  </w:style>
  <w:style w:type="character" w:styleId="Strong">
    <w:name w:val="Strong"/>
    <w:basedOn w:val="DefaultParagraphFont"/>
    <w:uiPriority w:val="99"/>
    <w:qFormat/>
    <w:locked/>
    <w:rsid w:val="00C57755"/>
    <w:rPr>
      <w:b/>
      <w:bCs/>
    </w:rPr>
  </w:style>
  <w:style w:type="paragraph" w:customStyle="1" w:styleId="wh2lgbr8tm3bmnd30rqwh2lgbr8tm3bmnd30rr9ohz31ldbd9g">
    <w:name w:val="wh2lgbr8tm3bmnd30rq wh2lgbr8tm3bmnd30rr9ohz31ldbd9g"/>
    <w:basedOn w:val="Normal"/>
    <w:uiPriority w:val="99"/>
    <w:rsid w:val="00D0778A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9063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78B1"/>
    <w:rPr>
      <w:sz w:val="2"/>
      <w:szCs w:val="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3751E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429F9"/>
    <w:rPr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41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4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1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1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1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1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41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249</TotalTime>
  <Pages>2</Pages>
  <Words>260</Words>
  <Characters>1483</Characters>
  <Application>Microsoft Office Outlook</Application>
  <DocSecurity>0</DocSecurity>
  <Lines>0</Lines>
  <Paragraphs>0</Paragraphs>
  <ScaleCrop>false</ScaleCrop>
  <Company>Финуправление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COMP</dc:creator>
  <cp:keywords/>
  <dc:description/>
  <cp:lastModifiedBy>РевизорФУ</cp:lastModifiedBy>
  <cp:revision>10</cp:revision>
  <cp:lastPrinted>2021-12-30T06:30:00Z</cp:lastPrinted>
  <dcterms:created xsi:type="dcterms:W3CDTF">2022-10-27T12:15:00Z</dcterms:created>
  <dcterms:modified xsi:type="dcterms:W3CDTF">2022-11-30T13:39:00Z</dcterms:modified>
</cp:coreProperties>
</file>