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0D" w:rsidRDefault="009F2C0D" w:rsidP="009F2C0D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847725"/>
            <wp:effectExtent l="19050" t="0" r="0" b="0"/>
            <wp:docPr id="1" name="Рисунок 1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4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фициальный сайт Администрация муниципального образования " style="width:24pt;height:24pt"/>
        </w:pict>
      </w:r>
      <w:r w:rsidR="00D9042F">
        <w:rPr>
          <w:noProof/>
        </w:rPr>
        <w:pict>
          <v:rect id="_x0000_s1026" style="position:absolute;margin-left:58.5pt;margin-top:1.05pt;width:460.8pt;height:76.35pt;z-index:251660288;mso-position-horizontal-relative:text;mso-position-vertical-relative:text" o:allowincell="f" filled="f" stroked="f" strokeweight=".25pt">
            <v:textbox style="mso-next-textbox:#_x0000_s1026" inset="1pt,1pt,1pt,1pt">
              <w:txbxContent>
                <w:p w:rsidR="009F2C0D" w:rsidRDefault="009F2C0D" w:rsidP="009F2C0D">
                  <w:pPr>
                    <w:pStyle w:val="2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F2C0D" w:rsidRPr="009F2C0D" w:rsidRDefault="009F2C0D" w:rsidP="009F2C0D">
                  <w:pPr>
                    <w:pStyle w:val="2"/>
                    <w:ind w:left="0"/>
                  </w:pPr>
                  <w:r>
                    <w:t xml:space="preserve">МУНИЦИПАЛЬНОГО ОБРАЗОВАНИЯ «ГОРОД ДЕСНОГОРСК» </w:t>
                  </w:r>
                </w:p>
                <w:p w:rsidR="009F2C0D" w:rsidRDefault="009F2C0D" w:rsidP="009F2C0D">
                  <w:pPr>
                    <w:pStyle w:val="2"/>
                    <w:ind w:left="0"/>
                    <w:jc w:val="center"/>
                  </w:pPr>
                  <w:r>
                    <w:t>СМОЛЕНСКОЙ ОБЛАСТИ</w:t>
                  </w:r>
                </w:p>
                <w:p w:rsidR="009F2C0D" w:rsidRPr="009F2C0D" w:rsidRDefault="009F2C0D" w:rsidP="009F2C0D"/>
                <w:p w:rsidR="009F2C0D" w:rsidRDefault="009F2C0D" w:rsidP="009F2C0D"/>
                <w:p w:rsidR="009F2C0D" w:rsidRDefault="009F2C0D" w:rsidP="009F2C0D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  <w:p w:rsidR="009F2C0D" w:rsidRDefault="009F2C0D" w:rsidP="009F2C0D">
                  <w:pPr>
                    <w:pStyle w:val="3"/>
                    <w:rPr>
                      <w:sz w:val="44"/>
                    </w:rPr>
                  </w:pPr>
                </w:p>
                <w:p w:rsidR="009F2C0D" w:rsidRDefault="009F2C0D" w:rsidP="009F2C0D">
                  <w:pPr>
                    <w:rPr>
                      <w:sz w:val="12"/>
                    </w:rPr>
                  </w:pPr>
                </w:p>
                <w:p w:rsidR="009F2C0D" w:rsidRDefault="009F2C0D" w:rsidP="009F2C0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F2C0D" w:rsidRDefault="009F2C0D" w:rsidP="009F2C0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F2C0D" w:rsidRDefault="009F2C0D" w:rsidP="009F2C0D"/>
              </w:txbxContent>
            </v:textbox>
          </v:rect>
        </w:pict>
      </w:r>
    </w:p>
    <w:p w:rsidR="009F2C0D" w:rsidRDefault="009F2C0D" w:rsidP="009F2C0D">
      <w:pPr>
        <w:pStyle w:val="4"/>
        <w:rPr>
          <w:sz w:val="32"/>
        </w:rPr>
      </w:pPr>
    </w:p>
    <w:p w:rsidR="009F2C0D" w:rsidRDefault="009F2C0D" w:rsidP="009F2C0D">
      <w:pPr>
        <w:pStyle w:val="4"/>
        <w:ind w:firstLine="1276"/>
        <w:rPr>
          <w:sz w:val="32"/>
        </w:rPr>
      </w:pPr>
    </w:p>
    <w:p w:rsidR="009F2C0D" w:rsidRPr="00CC5E08" w:rsidRDefault="009F2C0D" w:rsidP="0080250B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F2C0D" w:rsidRPr="0014725F" w:rsidRDefault="009F2C0D" w:rsidP="009F2C0D">
      <w:pPr>
        <w:rPr>
          <w:sz w:val="24"/>
          <w:szCs w:val="24"/>
        </w:rPr>
      </w:pPr>
    </w:p>
    <w:p w:rsidR="009F2C0D" w:rsidRPr="009F2C0D" w:rsidRDefault="009F2C0D" w:rsidP="009F2C0D">
      <w:pPr>
        <w:rPr>
          <w:sz w:val="24"/>
          <w:szCs w:val="24"/>
        </w:rPr>
      </w:pPr>
      <w:r>
        <w:t xml:space="preserve"> </w:t>
      </w:r>
    </w:p>
    <w:p w:rsidR="009F2C0D" w:rsidRPr="00357B3A" w:rsidRDefault="009F2C0D" w:rsidP="009F2C0D">
      <w:pPr>
        <w:rPr>
          <w:sz w:val="24"/>
          <w:szCs w:val="24"/>
          <w:u w:val="single"/>
        </w:rPr>
      </w:pPr>
      <w:r w:rsidRPr="009F2C0D">
        <w:rPr>
          <w:sz w:val="24"/>
          <w:szCs w:val="24"/>
        </w:rPr>
        <w:t xml:space="preserve">от </w:t>
      </w:r>
      <w:r w:rsidR="00E271C6">
        <w:rPr>
          <w:sz w:val="24"/>
          <w:szCs w:val="24"/>
          <w:u w:val="single"/>
        </w:rPr>
        <w:t xml:space="preserve">    </w:t>
      </w:r>
      <w:r w:rsidR="00357B3A">
        <w:rPr>
          <w:sz w:val="24"/>
          <w:szCs w:val="24"/>
          <w:u w:val="single"/>
        </w:rPr>
        <w:t>02.08.2023</w:t>
      </w:r>
      <w:r w:rsidR="00E271C6">
        <w:rPr>
          <w:sz w:val="24"/>
          <w:szCs w:val="24"/>
          <w:u w:val="single"/>
        </w:rPr>
        <w:t xml:space="preserve">  _________</w:t>
      </w:r>
      <w:r w:rsidRPr="009F2C0D">
        <w:rPr>
          <w:sz w:val="24"/>
          <w:szCs w:val="24"/>
        </w:rPr>
        <w:t xml:space="preserve">   №  </w:t>
      </w:r>
      <w:r w:rsidRPr="00357B3A">
        <w:rPr>
          <w:sz w:val="24"/>
          <w:szCs w:val="24"/>
          <w:u w:val="single"/>
        </w:rPr>
        <w:t>__</w:t>
      </w:r>
      <w:r w:rsidR="00357B3A" w:rsidRPr="00357B3A">
        <w:rPr>
          <w:sz w:val="24"/>
          <w:szCs w:val="24"/>
          <w:u w:val="single"/>
        </w:rPr>
        <w:t>735</w:t>
      </w:r>
      <w:r w:rsidRPr="00357B3A">
        <w:rPr>
          <w:sz w:val="24"/>
          <w:szCs w:val="24"/>
          <w:u w:val="single"/>
        </w:rPr>
        <w:t>_____</w:t>
      </w:r>
    </w:p>
    <w:p w:rsidR="009F2C0D" w:rsidRPr="0014725F" w:rsidRDefault="009F2C0D" w:rsidP="009F2C0D">
      <w:pPr>
        <w:rPr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9F2C0D" w:rsidRPr="006268DA" w:rsidTr="00881791">
        <w:trPr>
          <w:trHeight w:val="1671"/>
        </w:trPr>
        <w:tc>
          <w:tcPr>
            <w:tcW w:w="4644" w:type="dxa"/>
            <w:shd w:val="clear" w:color="auto" w:fill="FFFFFF"/>
          </w:tcPr>
          <w:p w:rsidR="009F2C0D" w:rsidRPr="006268DA" w:rsidRDefault="009F2C0D" w:rsidP="00647751">
            <w:pPr>
              <w:jc w:val="both"/>
              <w:rPr>
                <w:b/>
                <w:sz w:val="24"/>
                <w:szCs w:val="24"/>
              </w:rPr>
            </w:pPr>
          </w:p>
          <w:p w:rsidR="00F3551D" w:rsidRDefault="009F2C0D" w:rsidP="009F2C0D">
            <w:pPr>
              <w:jc w:val="both"/>
              <w:rPr>
                <w:b/>
                <w:sz w:val="24"/>
                <w:szCs w:val="24"/>
              </w:rPr>
            </w:pPr>
            <w:r w:rsidRPr="006268DA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внесении изменений в постановление Администрации муниципального образования «город Десногорск» Смоленской области</w:t>
            </w:r>
            <w:r w:rsidR="00F3551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55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от </w:t>
            </w:r>
            <w:r w:rsidR="00F3551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31.12.2013 </w:t>
            </w:r>
          </w:p>
          <w:p w:rsidR="009F2C0D" w:rsidRPr="006268DA" w:rsidRDefault="009F2C0D" w:rsidP="009F2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1228 «Об утверждении муниципальной программы «Создание условий для обеспечения безопасности жизнедеятельности населения муниципального </w:t>
            </w:r>
            <w:r w:rsidRPr="006268DA">
              <w:rPr>
                <w:b/>
                <w:sz w:val="24"/>
                <w:szCs w:val="24"/>
              </w:rPr>
              <w:t xml:space="preserve"> образования «город Десногорск» Смоленской области</w:t>
            </w:r>
            <w:r w:rsidR="00F355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9F2C0D" w:rsidRPr="006268DA" w:rsidRDefault="009F2C0D" w:rsidP="00647751">
            <w:pPr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DE6044" w:rsidRDefault="009F2C0D">
      <w:r>
        <w:t xml:space="preserve">       </w:t>
      </w:r>
    </w:p>
    <w:p w:rsidR="009F2C0D" w:rsidRDefault="009F2C0D"/>
    <w:p w:rsidR="009F2C0D" w:rsidRDefault="009F2C0D" w:rsidP="00F3551D">
      <w:pPr>
        <w:jc w:val="both"/>
      </w:pPr>
    </w:p>
    <w:p w:rsidR="00E271C6" w:rsidRPr="00073659" w:rsidRDefault="00572D04" w:rsidP="00073659">
      <w:pPr>
        <w:jc w:val="both"/>
        <w:rPr>
          <w:sz w:val="28"/>
          <w:szCs w:val="28"/>
        </w:rPr>
      </w:pPr>
      <w:r w:rsidRPr="009A178B">
        <w:rPr>
          <w:sz w:val="28"/>
          <w:szCs w:val="28"/>
        </w:rPr>
        <w:t xml:space="preserve">             </w:t>
      </w:r>
      <w:r w:rsidR="00E271C6">
        <w:rPr>
          <w:sz w:val="28"/>
        </w:rPr>
        <w:t xml:space="preserve">Руководствуясь постановлениями Администрации муниципального образования «город Десногорск» Смоленской области от 21.02.2022 № 90  </w:t>
      </w:r>
      <w:proofErr w:type="gramStart"/>
      <w:r w:rsidR="00E271C6">
        <w:rPr>
          <w:sz w:val="28"/>
        </w:rPr>
        <w:t>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 реализации мероприятий муниципальной программы</w:t>
      </w:r>
      <w:proofErr w:type="gramEnd"/>
    </w:p>
    <w:p w:rsidR="00E271C6" w:rsidRDefault="00E271C6" w:rsidP="00E271C6">
      <w:pPr>
        <w:rPr>
          <w:sz w:val="28"/>
        </w:rPr>
      </w:pPr>
    </w:p>
    <w:p w:rsidR="00E271C6" w:rsidRDefault="00E271C6" w:rsidP="00E271C6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E271C6" w:rsidRDefault="00E271C6" w:rsidP="00E271C6">
      <w:pPr>
        <w:ind w:firstLine="708"/>
        <w:jc w:val="both"/>
        <w:rPr>
          <w:sz w:val="24"/>
        </w:rPr>
      </w:pPr>
    </w:p>
    <w:p w:rsidR="00E271C6" w:rsidRDefault="00E271C6" w:rsidP="00E271C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proofErr w:type="gramStart"/>
      <w:r>
        <w:rPr>
          <w:sz w:val="28"/>
        </w:rPr>
        <w:t>Внести в постановление Администрации муниципального образования «город Десногорск» Смоленской области от 31.12.2013 № 1228 «Об утверждении  муниципальной программы «Создание условий для обеспечения безопасности жизнедеятельности населения муниципального образования «город Десногорск» Смоленской области» (в ред. от 31.12.2014 № 1561, от 21.07.2015 № 775, от 23.11.2015 № 1292, от 09.12.2015 № 1369, от 26.</w:t>
      </w:r>
      <w:r w:rsidR="00440FF1">
        <w:rPr>
          <w:sz w:val="28"/>
        </w:rPr>
        <w:t xml:space="preserve">02.2016 № 179, от 10.03.2016 </w:t>
      </w:r>
      <w:r>
        <w:rPr>
          <w:sz w:val="28"/>
        </w:rPr>
        <w:t xml:space="preserve"> № 205, от 21.09.2016 № 998, от 28.02.2017 № 181, от 07.08.2017 № 776,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07.02.2018 № 105, от 07.06.2018 № 523, от 23.10.2018 </w:t>
      </w:r>
      <w:r w:rsidR="0062741D">
        <w:rPr>
          <w:sz w:val="28"/>
        </w:rPr>
        <w:t xml:space="preserve">№ 893, от 24.10.2018  </w:t>
      </w:r>
      <w:r>
        <w:rPr>
          <w:sz w:val="28"/>
        </w:rPr>
        <w:t>№ 904, от 12.04.2019 № 401, от 17.12.2019 № 1417, от 28.05.2</w:t>
      </w:r>
      <w:r w:rsidR="0062741D">
        <w:rPr>
          <w:sz w:val="28"/>
        </w:rPr>
        <w:t>020 № 410,</w:t>
      </w:r>
      <w:r>
        <w:rPr>
          <w:sz w:val="28"/>
        </w:rPr>
        <w:t xml:space="preserve"> от 21.12.2020 № 928, от  03.06.</w:t>
      </w:r>
      <w:r w:rsidR="005600F0">
        <w:rPr>
          <w:sz w:val="28"/>
        </w:rPr>
        <w:t>2</w:t>
      </w:r>
      <w:r w:rsidR="00440FF1">
        <w:rPr>
          <w:sz w:val="28"/>
        </w:rPr>
        <w:t xml:space="preserve">021 № 516, от 31.03.2022 № 199,от 30.12.2022 № 1175, </w:t>
      </w:r>
      <w:r w:rsidR="005600F0">
        <w:rPr>
          <w:sz w:val="28"/>
        </w:rPr>
        <w:t>от 28.03.2023 № 269/1)</w:t>
      </w:r>
      <w:r>
        <w:rPr>
          <w:sz w:val="28"/>
        </w:rPr>
        <w:t xml:space="preserve"> в приложение следующие изменения:</w:t>
      </w:r>
      <w:proofErr w:type="gramEnd"/>
    </w:p>
    <w:p w:rsidR="00E271C6" w:rsidRPr="0073091A" w:rsidRDefault="00E271C6" w:rsidP="00E271C6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073659">
        <w:rPr>
          <w:sz w:val="24"/>
        </w:rPr>
        <w:t xml:space="preserve">  </w:t>
      </w:r>
      <w:r w:rsidRPr="00300FF2">
        <w:rPr>
          <w:sz w:val="28"/>
          <w:szCs w:val="28"/>
        </w:rPr>
        <w:t>1.1. В паспорте муниципальной программы «</w:t>
      </w:r>
      <w:r w:rsidRPr="00A56D74">
        <w:rPr>
          <w:color w:val="000000" w:themeColor="text1"/>
          <w:sz w:val="28"/>
          <w:szCs w:val="28"/>
        </w:rPr>
        <w:t>Создание условий для</w:t>
      </w:r>
      <w:r w:rsidRPr="00300FF2">
        <w:rPr>
          <w:color w:val="FF0000"/>
          <w:sz w:val="28"/>
          <w:szCs w:val="28"/>
        </w:rPr>
        <w:t xml:space="preserve"> </w:t>
      </w:r>
      <w:r w:rsidRPr="00A56D74">
        <w:rPr>
          <w:color w:val="000000" w:themeColor="text1"/>
          <w:sz w:val="28"/>
          <w:szCs w:val="28"/>
        </w:rPr>
        <w:t>обеспечения безопасности жизнедеятельности населения</w:t>
      </w:r>
      <w:r w:rsidRPr="00300FF2">
        <w:rPr>
          <w:color w:val="FF0000"/>
          <w:sz w:val="28"/>
          <w:szCs w:val="28"/>
        </w:rPr>
        <w:t xml:space="preserve"> </w:t>
      </w:r>
      <w:r w:rsidRPr="00300FF2">
        <w:rPr>
          <w:sz w:val="28"/>
          <w:szCs w:val="28"/>
        </w:rPr>
        <w:t>муниципального образования «город Десногорск» Смоленской области»:</w:t>
      </w:r>
    </w:p>
    <w:p w:rsidR="00E271C6" w:rsidRPr="00300FF2" w:rsidRDefault="00E271C6" w:rsidP="00E271C6">
      <w:pPr>
        <w:widowControl w:val="0"/>
        <w:jc w:val="both"/>
        <w:rPr>
          <w:sz w:val="28"/>
          <w:szCs w:val="28"/>
        </w:rPr>
      </w:pPr>
      <w:r w:rsidRPr="00300FF2">
        <w:rPr>
          <w:sz w:val="28"/>
          <w:szCs w:val="28"/>
        </w:rPr>
        <w:t>- в разделе 1 «Основные положения» подраздел «Объемы финансового обеспечения за весь период реализации» изложить в следующей редакции:</w:t>
      </w:r>
    </w:p>
    <w:p w:rsidR="00E271C6" w:rsidRPr="0062741D" w:rsidRDefault="00E271C6" w:rsidP="0062741D">
      <w:pPr>
        <w:widowControl w:val="0"/>
        <w:jc w:val="both"/>
        <w:rPr>
          <w:sz w:val="24"/>
        </w:rPr>
      </w:pPr>
      <w:r w:rsidRPr="002E5D63">
        <w:rPr>
          <w:sz w:val="24"/>
          <w:lang w:val="en-US"/>
        </w:rPr>
        <w:t>«</w:t>
      </w:r>
    </w:p>
    <w:tbl>
      <w:tblPr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6284"/>
      </w:tblGrid>
      <w:tr w:rsidR="00E271C6" w:rsidTr="0062741D">
        <w:trPr>
          <w:trHeight w:val="495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C6" w:rsidRPr="00300FF2" w:rsidRDefault="00E271C6" w:rsidP="007F4679">
            <w:pPr>
              <w:jc w:val="both"/>
              <w:rPr>
                <w:sz w:val="24"/>
                <w:szCs w:val="24"/>
                <w:highlight w:val="yellow"/>
              </w:rPr>
            </w:pPr>
            <w:r w:rsidRPr="00300FF2">
              <w:rPr>
                <w:sz w:val="24"/>
                <w:szCs w:val="24"/>
              </w:rPr>
              <w:t xml:space="preserve">Объемы финансового обеспечения за весь период реализации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881791">
              <w:rPr>
                <w:sz w:val="24"/>
                <w:szCs w:val="24"/>
              </w:rPr>
              <w:t>165240,2</w:t>
            </w:r>
            <w:r w:rsidRPr="001025C6">
              <w:rPr>
                <w:sz w:val="24"/>
                <w:szCs w:val="24"/>
              </w:rPr>
              <w:t xml:space="preserve"> тыс. рублей, из них: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средства местного бюджета – </w:t>
            </w:r>
            <w:r w:rsidR="00881791">
              <w:rPr>
                <w:sz w:val="24"/>
                <w:szCs w:val="24"/>
              </w:rPr>
              <w:t>165240,2</w:t>
            </w:r>
            <w:r w:rsidRPr="001025C6">
              <w:rPr>
                <w:sz w:val="24"/>
                <w:szCs w:val="24"/>
              </w:rPr>
              <w:t xml:space="preserve">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внебюджетных источников – 0 тыс. рублей.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в том числе: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этап I: 2014-2021 – 105627,7 тыс.</w:t>
            </w:r>
            <w:r>
              <w:rPr>
                <w:sz w:val="24"/>
                <w:szCs w:val="24"/>
              </w:rPr>
              <w:t xml:space="preserve"> рублей</w:t>
            </w:r>
            <w:r w:rsidRPr="001025C6">
              <w:rPr>
                <w:sz w:val="24"/>
                <w:szCs w:val="24"/>
              </w:rPr>
              <w:t xml:space="preserve"> из них: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местного бюджета – 105627,7 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внебюджетных источников – 0 тыс. рублей.</w:t>
            </w:r>
          </w:p>
          <w:p w:rsidR="00E271C6" w:rsidRPr="001025C6" w:rsidRDefault="00F93279" w:rsidP="007F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II: 2022-2025</w:t>
            </w:r>
            <w:r w:rsidR="00E271C6" w:rsidRPr="001025C6">
              <w:rPr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5961</w:t>
            </w:r>
            <w:r w:rsidR="00881791">
              <w:rPr>
                <w:color w:val="000000" w:themeColor="text1"/>
                <w:sz w:val="24"/>
                <w:szCs w:val="24"/>
              </w:rPr>
              <w:t>2,5</w:t>
            </w:r>
            <w:r w:rsidR="00E271C6" w:rsidRPr="001025C6">
              <w:rPr>
                <w:sz w:val="24"/>
                <w:szCs w:val="24"/>
              </w:rPr>
              <w:t xml:space="preserve"> </w:t>
            </w:r>
            <w:proofErr w:type="spellStart"/>
            <w:r w:rsidR="00E271C6" w:rsidRPr="001025C6">
              <w:rPr>
                <w:sz w:val="24"/>
                <w:szCs w:val="24"/>
              </w:rPr>
              <w:t>тыс</w:t>
            </w:r>
            <w:proofErr w:type="gramStart"/>
            <w:r w:rsidR="00E271C6" w:rsidRPr="001025C6">
              <w:rPr>
                <w:sz w:val="24"/>
                <w:szCs w:val="24"/>
              </w:rPr>
              <w:t>.р</w:t>
            </w:r>
            <w:proofErr w:type="gramEnd"/>
            <w:r w:rsidR="00E271C6" w:rsidRPr="001025C6">
              <w:rPr>
                <w:sz w:val="24"/>
                <w:szCs w:val="24"/>
              </w:rPr>
              <w:t>ублей</w:t>
            </w:r>
            <w:proofErr w:type="spellEnd"/>
            <w:r w:rsidR="00E271C6" w:rsidRPr="001025C6">
              <w:rPr>
                <w:sz w:val="24"/>
                <w:szCs w:val="24"/>
              </w:rPr>
              <w:t>.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средства местного бюджета – </w:t>
            </w:r>
            <w:r w:rsidR="00F93279">
              <w:rPr>
                <w:color w:val="000000" w:themeColor="text1"/>
                <w:sz w:val="24"/>
                <w:szCs w:val="24"/>
              </w:rPr>
              <w:t>5961</w:t>
            </w:r>
            <w:r w:rsidR="00881791">
              <w:rPr>
                <w:color w:val="000000" w:themeColor="text1"/>
                <w:sz w:val="24"/>
                <w:szCs w:val="24"/>
              </w:rPr>
              <w:t>2,5</w:t>
            </w:r>
            <w:r w:rsidRPr="00A56D74">
              <w:rPr>
                <w:color w:val="000000" w:themeColor="text1"/>
                <w:sz w:val="24"/>
                <w:szCs w:val="24"/>
              </w:rPr>
              <w:t>тыс</w:t>
            </w:r>
            <w:r w:rsidRPr="001025C6">
              <w:rPr>
                <w:sz w:val="24"/>
                <w:szCs w:val="24"/>
              </w:rPr>
              <w:t>. рублей;</w:t>
            </w:r>
          </w:p>
          <w:p w:rsidR="00E271C6" w:rsidRPr="001025C6" w:rsidRDefault="00E271C6" w:rsidP="007F4679">
            <w:pPr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средства внебюджетных источников – 0 тыс. рублей.</w:t>
            </w:r>
          </w:p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</w:tbl>
    <w:p w:rsidR="00E271C6" w:rsidRPr="002E5D63" w:rsidRDefault="00E271C6" w:rsidP="00E271C6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62741D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="0062741D">
        <w:rPr>
          <w:sz w:val="24"/>
        </w:rPr>
        <w:t xml:space="preserve">     </w:t>
      </w:r>
      <w:r w:rsidR="0062741D" w:rsidRPr="00300FF2">
        <w:rPr>
          <w:sz w:val="28"/>
          <w:szCs w:val="28"/>
        </w:rPr>
        <w:t>»</w:t>
      </w:r>
      <w:r w:rsidR="0062741D">
        <w:rPr>
          <w:sz w:val="28"/>
          <w:szCs w:val="28"/>
        </w:rPr>
        <w:t>.</w:t>
      </w:r>
      <w:r w:rsidR="0062741D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                                           </w:t>
      </w:r>
    </w:p>
    <w:p w:rsidR="00E271C6" w:rsidRDefault="00E271C6" w:rsidP="0062741D">
      <w:pPr>
        <w:jc w:val="both"/>
        <w:rPr>
          <w:b/>
          <w:sz w:val="24"/>
        </w:rPr>
      </w:pPr>
    </w:p>
    <w:p w:rsidR="00881791" w:rsidRDefault="0062741D" w:rsidP="006274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2741D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E271C6" w:rsidRPr="00300FF2">
        <w:rPr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E271C6" w:rsidRPr="00300FF2" w:rsidRDefault="00E271C6" w:rsidP="006274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41D">
        <w:rPr>
          <w:b/>
          <w:sz w:val="28"/>
          <w:szCs w:val="28"/>
        </w:rPr>
        <w:t>«</w:t>
      </w:r>
    </w:p>
    <w:tbl>
      <w:tblPr>
        <w:tblStyle w:val="10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5"/>
        <w:gridCol w:w="1230"/>
        <w:gridCol w:w="1418"/>
        <w:gridCol w:w="1417"/>
        <w:gridCol w:w="1134"/>
      </w:tblGrid>
      <w:tr w:rsidR="00E271C6" w:rsidTr="00F93279">
        <w:trPr>
          <w:trHeight w:val="563"/>
          <w:tblHeader/>
        </w:trPr>
        <w:tc>
          <w:tcPr>
            <w:tcW w:w="4015" w:type="dxa"/>
            <w:vMerge w:val="restart"/>
          </w:tcPr>
          <w:p w:rsidR="00E271C6" w:rsidRPr="001025C6" w:rsidRDefault="00E271C6" w:rsidP="007F4679">
            <w:pPr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230" w:type="dxa"/>
            <w:vMerge w:val="restart"/>
          </w:tcPr>
          <w:p w:rsidR="00E271C6" w:rsidRPr="001025C6" w:rsidRDefault="00E271C6" w:rsidP="007F4679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E271C6" w:rsidTr="00F93279">
        <w:trPr>
          <w:trHeight w:val="455"/>
          <w:tblHeader/>
        </w:trPr>
        <w:tc>
          <w:tcPr>
            <w:tcW w:w="4015" w:type="dxa"/>
            <w:vMerge/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color w:val="22272F"/>
                <w:sz w:val="24"/>
                <w:szCs w:val="24"/>
                <w:highlight w:val="white"/>
              </w:rPr>
            </w:pPr>
            <w:r w:rsidRPr="001025C6">
              <w:rPr>
                <w:color w:val="22272F"/>
                <w:sz w:val="24"/>
                <w:szCs w:val="24"/>
                <w:highlight w:val="white"/>
              </w:rPr>
              <w:t xml:space="preserve">очередной финансовый год </w:t>
            </w:r>
          </w:p>
          <w:p w:rsidR="00E271C6" w:rsidRPr="001025C6" w:rsidRDefault="00E271C6" w:rsidP="007F467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color w:val="22272F"/>
                <w:sz w:val="24"/>
                <w:szCs w:val="24"/>
                <w:highlight w:val="white"/>
              </w:rPr>
              <w:t>202</w:t>
            </w:r>
            <w:r w:rsidRPr="001025C6">
              <w:rPr>
                <w:color w:val="22272F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color w:val="22272F"/>
                <w:sz w:val="24"/>
                <w:szCs w:val="24"/>
                <w:highlight w:val="white"/>
              </w:rPr>
            </w:pPr>
            <w:r w:rsidRPr="001025C6">
              <w:rPr>
                <w:color w:val="22272F"/>
                <w:sz w:val="24"/>
                <w:szCs w:val="24"/>
                <w:highlight w:val="white"/>
              </w:rPr>
              <w:t>1-й год планового периода</w:t>
            </w:r>
          </w:p>
          <w:p w:rsidR="00E271C6" w:rsidRPr="001025C6" w:rsidRDefault="00E271C6" w:rsidP="007F467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color w:val="22272F"/>
                <w:sz w:val="24"/>
                <w:szCs w:val="24"/>
                <w:highlight w:val="white"/>
              </w:rPr>
              <w:t>202</w:t>
            </w:r>
            <w:r w:rsidRPr="001025C6"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color w:val="22272F"/>
                <w:sz w:val="24"/>
                <w:szCs w:val="24"/>
                <w:highlight w:val="white"/>
              </w:rPr>
            </w:pPr>
            <w:r w:rsidRPr="001025C6">
              <w:rPr>
                <w:color w:val="22272F"/>
                <w:sz w:val="24"/>
                <w:szCs w:val="24"/>
                <w:highlight w:val="white"/>
              </w:rPr>
              <w:t>2-й год планового периода</w:t>
            </w:r>
          </w:p>
          <w:p w:rsidR="00E271C6" w:rsidRPr="001025C6" w:rsidRDefault="00E271C6" w:rsidP="007F4679">
            <w:pPr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color w:val="22272F"/>
                <w:sz w:val="24"/>
                <w:szCs w:val="24"/>
                <w:highlight w:val="white"/>
              </w:rPr>
              <w:t>202</w:t>
            </w:r>
            <w:r w:rsidRPr="001025C6">
              <w:rPr>
                <w:color w:val="22272F"/>
                <w:sz w:val="24"/>
                <w:szCs w:val="24"/>
              </w:rPr>
              <w:t>4</w:t>
            </w:r>
          </w:p>
        </w:tc>
      </w:tr>
      <w:tr w:rsidR="00E271C6" w:rsidTr="00F93279">
        <w:trPr>
          <w:trHeight w:val="286"/>
          <w:tblHeader/>
        </w:trPr>
        <w:tc>
          <w:tcPr>
            <w:tcW w:w="4015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271C6" w:rsidRPr="001025C6" w:rsidRDefault="00E271C6" w:rsidP="007F4679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71C6" w:rsidRPr="001025C6" w:rsidRDefault="00E271C6" w:rsidP="007F4679">
            <w:pPr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5</w:t>
            </w:r>
          </w:p>
        </w:tc>
      </w:tr>
      <w:tr w:rsidR="00E271C6" w:rsidRPr="00803B18" w:rsidTr="00F93279">
        <w:trPr>
          <w:trHeight w:val="440"/>
        </w:trPr>
        <w:tc>
          <w:tcPr>
            <w:tcW w:w="4015" w:type="dxa"/>
            <w:vAlign w:val="center"/>
          </w:tcPr>
          <w:p w:rsidR="00E271C6" w:rsidRPr="001025C6" w:rsidRDefault="00E271C6" w:rsidP="007F4679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«город Десногорск» Смоленской области» (всего)</w:t>
            </w:r>
            <w:r w:rsidRPr="001025C6">
              <w:rPr>
                <w:spacing w:val="-2"/>
                <w:sz w:val="24"/>
                <w:szCs w:val="24"/>
              </w:rPr>
              <w:t>,</w:t>
            </w:r>
          </w:p>
          <w:p w:rsidR="00E271C6" w:rsidRPr="001025C6" w:rsidRDefault="00E271C6" w:rsidP="007F4679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230" w:type="dxa"/>
          </w:tcPr>
          <w:p w:rsidR="00E271C6" w:rsidRPr="00300FF2" w:rsidRDefault="00F93279" w:rsidP="007F4679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45309,9</w:t>
            </w:r>
          </w:p>
        </w:tc>
        <w:tc>
          <w:tcPr>
            <w:tcW w:w="1418" w:type="dxa"/>
          </w:tcPr>
          <w:p w:rsidR="00E271C6" w:rsidRPr="00300FF2" w:rsidRDefault="00F93279" w:rsidP="007F4679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15764,4</w:t>
            </w:r>
          </w:p>
        </w:tc>
        <w:tc>
          <w:tcPr>
            <w:tcW w:w="1417" w:type="dxa"/>
          </w:tcPr>
          <w:p w:rsidR="00E271C6" w:rsidRPr="00300FF2" w:rsidRDefault="00F93279" w:rsidP="007F467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1134" w:type="dxa"/>
          </w:tcPr>
          <w:p w:rsidR="00E271C6" w:rsidRPr="00300FF2" w:rsidRDefault="00F93279" w:rsidP="007F4679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E271C6" w:rsidRPr="00803B18" w:rsidTr="00F93279">
        <w:trPr>
          <w:trHeight w:val="289"/>
        </w:trPr>
        <w:tc>
          <w:tcPr>
            <w:tcW w:w="4015" w:type="dxa"/>
          </w:tcPr>
          <w:p w:rsidR="00E271C6" w:rsidRPr="001025C6" w:rsidRDefault="00E271C6" w:rsidP="007F4679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230" w:type="dxa"/>
          </w:tcPr>
          <w:p w:rsidR="00E271C6" w:rsidRPr="00300FF2" w:rsidRDefault="00E271C6" w:rsidP="007F4679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271C6" w:rsidRPr="00300FF2" w:rsidRDefault="00E271C6" w:rsidP="007F4679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71C6" w:rsidRPr="00300FF2" w:rsidRDefault="00E271C6" w:rsidP="007F467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1C6" w:rsidRPr="00300FF2" w:rsidRDefault="00E271C6" w:rsidP="007F4679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271C6" w:rsidRPr="00803B18" w:rsidTr="00F93279">
        <w:trPr>
          <w:trHeight w:val="274"/>
        </w:trPr>
        <w:tc>
          <w:tcPr>
            <w:tcW w:w="4015" w:type="dxa"/>
          </w:tcPr>
          <w:p w:rsidR="00E271C6" w:rsidRPr="001025C6" w:rsidRDefault="00E271C6" w:rsidP="007F4679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</w:tcPr>
          <w:p w:rsidR="00E271C6" w:rsidRPr="00300FF2" w:rsidRDefault="00E271C6" w:rsidP="007F4679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271C6" w:rsidRPr="00300FF2" w:rsidRDefault="00E271C6" w:rsidP="007F4679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71C6" w:rsidRPr="00300FF2" w:rsidRDefault="00E271C6" w:rsidP="007F467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1C6" w:rsidRPr="00300FF2" w:rsidRDefault="00E271C6" w:rsidP="007F4679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271C6" w:rsidRPr="00803B18" w:rsidTr="00F93279">
        <w:trPr>
          <w:trHeight w:val="289"/>
        </w:trPr>
        <w:tc>
          <w:tcPr>
            <w:tcW w:w="4015" w:type="dxa"/>
          </w:tcPr>
          <w:p w:rsidR="00E271C6" w:rsidRPr="001025C6" w:rsidRDefault="00E271C6" w:rsidP="007F4679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1230" w:type="dxa"/>
          </w:tcPr>
          <w:p w:rsidR="00E271C6" w:rsidRPr="00300FF2" w:rsidRDefault="00F93279" w:rsidP="007F4679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45309,9</w:t>
            </w:r>
          </w:p>
        </w:tc>
        <w:tc>
          <w:tcPr>
            <w:tcW w:w="1418" w:type="dxa"/>
          </w:tcPr>
          <w:p w:rsidR="00E271C6" w:rsidRPr="00300FF2" w:rsidRDefault="00F93279" w:rsidP="007F4679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15764,4</w:t>
            </w:r>
          </w:p>
        </w:tc>
        <w:tc>
          <w:tcPr>
            <w:tcW w:w="1417" w:type="dxa"/>
          </w:tcPr>
          <w:p w:rsidR="00E271C6" w:rsidRPr="00300FF2" w:rsidRDefault="00F93279" w:rsidP="007F4679">
            <w:pPr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1134" w:type="dxa"/>
            <w:shd w:val="clear" w:color="auto" w:fill="auto"/>
          </w:tcPr>
          <w:p w:rsidR="00E271C6" w:rsidRPr="00300FF2" w:rsidRDefault="00F93279" w:rsidP="007F4679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E271C6" w:rsidTr="00F93279">
        <w:trPr>
          <w:trHeight w:val="289"/>
        </w:trPr>
        <w:tc>
          <w:tcPr>
            <w:tcW w:w="4015" w:type="dxa"/>
          </w:tcPr>
          <w:p w:rsidR="00E271C6" w:rsidRPr="001025C6" w:rsidRDefault="00E271C6" w:rsidP="007F4679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1025C6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1230" w:type="dxa"/>
          </w:tcPr>
          <w:p w:rsidR="00E271C6" w:rsidRPr="001025C6" w:rsidRDefault="00E271C6" w:rsidP="007F4679">
            <w:pPr>
              <w:ind w:left="-77"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271C6" w:rsidRPr="001025C6" w:rsidRDefault="00E271C6" w:rsidP="007F4679">
            <w:pPr>
              <w:ind w:right="-91"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71C6" w:rsidRPr="001025C6" w:rsidRDefault="00E271C6" w:rsidP="007F4679">
            <w:pPr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71C6" w:rsidRPr="001025C6" w:rsidRDefault="00E271C6" w:rsidP="007F4679">
            <w:pPr>
              <w:ind w:right="41"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0</w:t>
            </w:r>
          </w:p>
        </w:tc>
      </w:tr>
    </w:tbl>
    <w:p w:rsidR="00E271C6" w:rsidRDefault="0062741D" w:rsidP="00E271C6">
      <w:pPr>
        <w:widowControl w:val="0"/>
        <w:jc w:val="right"/>
        <w:rPr>
          <w:sz w:val="24"/>
        </w:rPr>
      </w:pPr>
      <w:r w:rsidRPr="00300F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71C6" w:rsidRPr="00300FF2" w:rsidRDefault="00E271C6" w:rsidP="0073091A">
      <w:pPr>
        <w:jc w:val="both"/>
        <w:rPr>
          <w:sz w:val="28"/>
          <w:szCs w:val="28"/>
        </w:rPr>
      </w:pPr>
      <w:r w:rsidRPr="001025C6">
        <w:rPr>
          <w:sz w:val="24"/>
          <w:szCs w:val="24"/>
        </w:rPr>
        <w:t xml:space="preserve">   </w:t>
      </w:r>
      <w:r w:rsidRPr="00300FF2">
        <w:rPr>
          <w:sz w:val="28"/>
          <w:szCs w:val="28"/>
        </w:rPr>
        <w:t xml:space="preserve">       </w:t>
      </w:r>
      <w:r w:rsidR="0062741D">
        <w:rPr>
          <w:sz w:val="28"/>
          <w:szCs w:val="28"/>
        </w:rPr>
        <w:t>1.3</w:t>
      </w:r>
      <w:r w:rsidRPr="00300FF2">
        <w:rPr>
          <w:sz w:val="28"/>
          <w:szCs w:val="28"/>
        </w:rPr>
        <w:t xml:space="preserve">. </w:t>
      </w:r>
      <w:r w:rsidR="0073091A">
        <w:rPr>
          <w:sz w:val="28"/>
          <w:szCs w:val="28"/>
        </w:rPr>
        <w:t xml:space="preserve"> </w:t>
      </w:r>
      <w:r w:rsidRPr="00300FF2">
        <w:rPr>
          <w:sz w:val="28"/>
          <w:szCs w:val="28"/>
        </w:rPr>
        <w:t>Раздел 6 «Сведения о финансировании структурных элементов муниципальной программы» изложить в следующей редакции:</w:t>
      </w:r>
    </w:p>
    <w:p w:rsidR="0073091A" w:rsidRDefault="0062741D" w:rsidP="0073091A">
      <w:pPr>
        <w:pStyle w:val="1"/>
        <w:tabs>
          <w:tab w:val="left" w:pos="1033"/>
        </w:tabs>
        <w:spacing w:after="260"/>
        <w:ind w:firstLine="0"/>
        <w:jc w:val="both"/>
        <w:rPr>
          <w:sz w:val="28"/>
          <w:szCs w:val="28"/>
        </w:rPr>
      </w:pPr>
      <w:bookmarkStart w:id="0" w:name="bookmark4"/>
      <w:r>
        <w:rPr>
          <w:sz w:val="28"/>
          <w:szCs w:val="28"/>
          <w:highlight w:val="white"/>
        </w:rPr>
        <w:t xml:space="preserve">    </w:t>
      </w:r>
      <w:bookmarkEnd w:id="0"/>
    </w:p>
    <w:p w:rsidR="0062741D" w:rsidRPr="0062741D" w:rsidRDefault="00E271C6" w:rsidP="0073091A">
      <w:pPr>
        <w:pStyle w:val="1"/>
        <w:tabs>
          <w:tab w:val="left" w:pos="1033"/>
        </w:tabs>
        <w:spacing w:after="260"/>
        <w:ind w:firstLine="0"/>
        <w:jc w:val="center"/>
        <w:rPr>
          <w:sz w:val="28"/>
          <w:szCs w:val="28"/>
        </w:rPr>
      </w:pPr>
      <w:r w:rsidRPr="00803B18">
        <w:rPr>
          <w:b/>
          <w:sz w:val="28"/>
          <w:szCs w:val="28"/>
        </w:rPr>
        <w:lastRenderedPageBreak/>
        <w:t>СВЕДЕНИЯ</w:t>
      </w:r>
      <w:r w:rsidRPr="00803B18">
        <w:rPr>
          <w:b/>
          <w:sz w:val="28"/>
          <w:szCs w:val="28"/>
        </w:rPr>
        <w:br/>
      </w:r>
      <w:r w:rsidRPr="00300FF2">
        <w:rPr>
          <w:b/>
          <w:sz w:val="28"/>
          <w:szCs w:val="28"/>
        </w:rPr>
        <w:t>о финансировании структурных элементов муниципальной программы</w:t>
      </w:r>
      <w:r w:rsidRPr="00300FF2">
        <w:rPr>
          <w:b/>
          <w:sz w:val="28"/>
          <w:szCs w:val="28"/>
        </w:rPr>
        <w:br/>
      </w:r>
      <w:r w:rsidRPr="00300FF2">
        <w:rPr>
          <w:b/>
          <w:sz w:val="28"/>
          <w:szCs w:val="28"/>
          <w:u w:val="single"/>
        </w:rPr>
        <w:t>«Создание условий для обеспечения безопасности жизнедеятельности населения</w:t>
      </w:r>
      <w:r w:rsidRPr="00300FF2">
        <w:rPr>
          <w:b/>
          <w:sz w:val="28"/>
          <w:szCs w:val="28"/>
          <w:u w:val="single"/>
        </w:rPr>
        <w:br/>
        <w:t>муниципального образования «город Десногорск» Смоленской области»</w:t>
      </w:r>
      <w:r w:rsidRPr="00300FF2">
        <w:rPr>
          <w:b/>
          <w:sz w:val="28"/>
          <w:szCs w:val="28"/>
          <w:u w:val="single"/>
        </w:rPr>
        <w:br/>
      </w:r>
      <w:r w:rsidRPr="00300FF2">
        <w:rPr>
          <w:sz w:val="28"/>
          <w:szCs w:val="28"/>
        </w:rPr>
        <w:t>(наименование муниципальной программы)</w:t>
      </w:r>
    </w:p>
    <w:tbl>
      <w:tblPr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1"/>
        <w:gridCol w:w="1974"/>
        <w:gridCol w:w="1276"/>
        <w:gridCol w:w="1134"/>
        <w:gridCol w:w="1134"/>
        <w:gridCol w:w="992"/>
        <w:gridCol w:w="1134"/>
        <w:gridCol w:w="992"/>
        <w:gridCol w:w="932"/>
      </w:tblGrid>
      <w:tr w:rsidR="00E271C6" w:rsidRPr="00803B18" w:rsidTr="00881791">
        <w:trPr>
          <w:trHeight w:hRule="exact" w:val="113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№ </w:t>
            </w:r>
            <w:proofErr w:type="gramStart"/>
            <w:r w:rsidRPr="001025C6">
              <w:rPr>
                <w:sz w:val="24"/>
                <w:szCs w:val="24"/>
              </w:rPr>
              <w:t>п</w:t>
            </w:r>
            <w:proofErr w:type="gramEnd"/>
            <w:r w:rsidRPr="001025C6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Pr="001025C6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803B18" w:rsidTr="00881791">
        <w:trPr>
          <w:trHeight w:hRule="exact" w:val="18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очередной финансовый </w:t>
            </w:r>
          </w:p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год </w:t>
            </w:r>
          </w:p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202</w:t>
            </w:r>
            <w:r w:rsidR="00F9327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1 -й год планов </w:t>
            </w:r>
            <w:proofErr w:type="gramStart"/>
            <w:r w:rsidRPr="001025C6">
              <w:rPr>
                <w:sz w:val="24"/>
                <w:szCs w:val="24"/>
              </w:rPr>
              <w:t>ого</w:t>
            </w:r>
            <w:proofErr w:type="gramEnd"/>
            <w:r w:rsidRPr="001025C6">
              <w:rPr>
                <w:sz w:val="24"/>
                <w:szCs w:val="24"/>
              </w:rPr>
              <w:t xml:space="preserve"> периода</w:t>
            </w:r>
          </w:p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202</w:t>
            </w:r>
            <w:r w:rsidR="00F932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2A3CA7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год планов </w:t>
            </w:r>
            <w:proofErr w:type="gramStart"/>
            <w:r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период</w:t>
            </w:r>
            <w:r w:rsidR="00E271C6" w:rsidRPr="001025C6">
              <w:rPr>
                <w:sz w:val="24"/>
                <w:szCs w:val="24"/>
              </w:rPr>
              <w:t xml:space="preserve">а </w:t>
            </w:r>
          </w:p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202</w:t>
            </w:r>
            <w:r w:rsidR="00F93279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8</w:t>
            </w:r>
          </w:p>
        </w:tc>
      </w:tr>
      <w:tr w:rsidR="00881791" w:rsidRPr="00803B18" w:rsidTr="00881791">
        <w:trPr>
          <w:gridAfter w:val="1"/>
          <w:wAfter w:w="932" w:type="dxa"/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27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Результат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1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0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Результат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0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Мероприятие №.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562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77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Результат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07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07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Результат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407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Мероприятие №.1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565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2577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Комплекс процессных мероприятий «Предоставление муниципальных услуг по безопасности жизнедеятельности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</w:tr>
      <w:tr w:rsidR="00881791" w:rsidRPr="00803B18" w:rsidTr="00881791">
        <w:trPr>
          <w:gridAfter w:val="1"/>
          <w:wAfter w:w="932" w:type="dxa"/>
          <w:trHeight w:hRule="exact" w:val="1667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Комитет ГХ и ПК г.</w:t>
            </w:r>
          </w:p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Десногорска Управление </w:t>
            </w:r>
            <w:proofErr w:type="spellStart"/>
            <w:r w:rsidRPr="001025C6">
              <w:rPr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45286,9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F932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881791" w:rsidRPr="00803B18" w:rsidTr="00881791">
        <w:trPr>
          <w:gridAfter w:val="1"/>
          <w:wAfter w:w="932" w:type="dxa"/>
          <w:trHeight w:hRule="exact" w:val="1951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Мероприятие 2 Расходы на укрепление материально- технической базы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Комитет ГХ и ПК г.</w:t>
            </w:r>
          </w:p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 xml:space="preserve">Десногорска Управление </w:t>
            </w:r>
            <w:proofErr w:type="spellStart"/>
            <w:r w:rsidRPr="001025C6">
              <w:rPr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81791" w:rsidRPr="00803B18" w:rsidTr="00881791">
        <w:trPr>
          <w:gridAfter w:val="1"/>
          <w:wAfter w:w="932" w:type="dxa"/>
          <w:trHeight w:hRule="exact" w:val="507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881791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45309,9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15764,4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881791" w:rsidRPr="00803B18" w:rsidTr="00881791">
        <w:trPr>
          <w:gridAfter w:val="1"/>
          <w:wAfter w:w="932" w:type="dxa"/>
          <w:trHeight w:hRule="exact" w:val="583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4.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81791" w:rsidRPr="00803B18" w:rsidTr="00881791">
        <w:trPr>
          <w:trHeight w:hRule="exact" w:val="306"/>
        </w:trPr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45309,9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15764,4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14772,8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803B18" w:rsidTr="00881791">
        <w:trPr>
          <w:trHeight w:hRule="exact" w:val="292"/>
        </w:trPr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300FF2" w:rsidRDefault="00E271C6" w:rsidP="007F467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803B18" w:rsidTr="00881791">
        <w:trPr>
          <w:trHeight w:hRule="exact" w:val="288"/>
        </w:trPr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420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803B18" w:rsidTr="00881791">
        <w:trPr>
          <w:trHeight w:hRule="exact" w:val="292"/>
        </w:trPr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420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E271C6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0FF2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803B18" w:rsidTr="00881791">
        <w:trPr>
          <w:trHeight w:hRule="exact" w:val="288"/>
        </w:trPr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45309,9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15764,4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271C6" w:rsidRPr="00300FF2" w:rsidRDefault="00F93279" w:rsidP="007F4679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14772,8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803B18" w:rsidRDefault="00E271C6" w:rsidP="007F4679">
            <w:pPr>
              <w:rPr>
                <w:sz w:val="28"/>
                <w:szCs w:val="28"/>
              </w:rPr>
            </w:pPr>
          </w:p>
        </w:tc>
      </w:tr>
      <w:tr w:rsidR="00881791" w:rsidRPr="001025C6" w:rsidTr="00881791">
        <w:trPr>
          <w:trHeight w:hRule="exact" w:val="302"/>
        </w:trPr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420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25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Mar>
              <w:left w:w="10" w:type="dxa"/>
              <w:right w:w="10" w:type="dxa"/>
            </w:tcMar>
          </w:tcPr>
          <w:p w:rsidR="00E271C6" w:rsidRPr="001025C6" w:rsidRDefault="00E271C6" w:rsidP="007F4679">
            <w:pPr>
              <w:rPr>
                <w:sz w:val="24"/>
                <w:szCs w:val="24"/>
              </w:rPr>
            </w:pPr>
          </w:p>
        </w:tc>
      </w:tr>
    </w:tbl>
    <w:p w:rsidR="00E271C6" w:rsidRPr="001025C6" w:rsidRDefault="0062741D" w:rsidP="0062741D">
      <w:pPr>
        <w:widowControl w:val="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E271C6" w:rsidRPr="001025C6" w:rsidRDefault="00E271C6" w:rsidP="00E271C6">
      <w:pPr>
        <w:ind w:firstLine="709"/>
        <w:jc w:val="both"/>
        <w:rPr>
          <w:sz w:val="28"/>
          <w:szCs w:val="28"/>
        </w:rPr>
      </w:pPr>
      <w:r w:rsidRPr="001025C6">
        <w:rPr>
          <w:sz w:val="28"/>
          <w:szCs w:val="28"/>
        </w:rPr>
        <w:t xml:space="preserve">2. </w:t>
      </w:r>
      <w:proofErr w:type="spellStart"/>
      <w:r w:rsidRPr="001025C6">
        <w:rPr>
          <w:sz w:val="28"/>
          <w:szCs w:val="28"/>
        </w:rPr>
        <w:t>И.о</w:t>
      </w:r>
      <w:proofErr w:type="spellEnd"/>
      <w:r w:rsidRPr="001025C6">
        <w:rPr>
          <w:sz w:val="28"/>
          <w:szCs w:val="28"/>
        </w:rPr>
        <w:t xml:space="preserve">. руководителя муниципального казённого учреждения «Централизованная бухгалтерия» муниципального образования   «город   Десногорск» Смоленской области М.В. </w:t>
      </w:r>
      <w:proofErr w:type="spellStart"/>
      <w:r w:rsidRPr="001025C6">
        <w:rPr>
          <w:sz w:val="28"/>
          <w:szCs w:val="28"/>
        </w:rPr>
        <w:t>Лекторовой</w:t>
      </w:r>
      <w:proofErr w:type="spellEnd"/>
      <w:r w:rsidRPr="001025C6">
        <w:rPr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«Создание условий для обеспечения безопасности жизнедеятельности населения муниципального образования «город Десногорск» Смоленской области».</w:t>
      </w:r>
    </w:p>
    <w:p w:rsidR="00E271C6" w:rsidRPr="001025C6" w:rsidRDefault="00E271C6" w:rsidP="00E271C6">
      <w:pPr>
        <w:ind w:firstLine="709"/>
        <w:contextualSpacing/>
        <w:jc w:val="both"/>
        <w:rPr>
          <w:sz w:val="28"/>
          <w:szCs w:val="28"/>
        </w:rPr>
      </w:pPr>
      <w:r w:rsidRPr="001025C6">
        <w:rPr>
          <w:sz w:val="28"/>
          <w:szCs w:val="28"/>
        </w:rPr>
        <w:t>3. 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proofErr w:type="spellStart"/>
      <w:r w:rsidRPr="001025C6">
        <w:rPr>
          <w:sz w:val="28"/>
          <w:szCs w:val="28"/>
        </w:rPr>
        <w:t>Е.</w:t>
      </w:r>
      <w:r w:rsidR="00440FF1">
        <w:rPr>
          <w:sz w:val="28"/>
          <w:szCs w:val="28"/>
        </w:rPr>
        <w:t>О.Таистова</w:t>
      </w:r>
      <w:proofErr w:type="spellEnd"/>
      <w:r w:rsidRPr="001025C6">
        <w:rPr>
          <w:sz w:val="28"/>
          <w:szCs w:val="28"/>
        </w:rPr>
        <w:t xml:space="preserve">) </w:t>
      </w:r>
      <w:proofErr w:type="gramStart"/>
      <w:r w:rsidRPr="001025C6">
        <w:rPr>
          <w:sz w:val="28"/>
          <w:szCs w:val="28"/>
        </w:rPr>
        <w:t>разместить</w:t>
      </w:r>
      <w:proofErr w:type="gramEnd"/>
      <w:r w:rsidRPr="001025C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62741D">
        <w:rPr>
          <w:sz w:val="28"/>
          <w:szCs w:val="28"/>
        </w:rPr>
        <w:t xml:space="preserve">информационно-телекоммуникационной </w:t>
      </w:r>
      <w:r w:rsidRPr="001025C6">
        <w:rPr>
          <w:sz w:val="28"/>
          <w:szCs w:val="28"/>
        </w:rPr>
        <w:t xml:space="preserve">сети </w:t>
      </w:r>
      <w:r w:rsidR="0062741D">
        <w:rPr>
          <w:sz w:val="28"/>
          <w:szCs w:val="28"/>
        </w:rPr>
        <w:t>«</w:t>
      </w:r>
      <w:r w:rsidRPr="001025C6">
        <w:rPr>
          <w:sz w:val="28"/>
          <w:szCs w:val="28"/>
        </w:rPr>
        <w:t>Интернет</w:t>
      </w:r>
      <w:r w:rsidR="0062741D">
        <w:rPr>
          <w:sz w:val="28"/>
          <w:szCs w:val="28"/>
        </w:rPr>
        <w:t>»</w:t>
      </w:r>
      <w:r w:rsidRPr="001025C6">
        <w:rPr>
          <w:sz w:val="28"/>
          <w:szCs w:val="28"/>
        </w:rPr>
        <w:t>.</w:t>
      </w:r>
    </w:p>
    <w:p w:rsidR="00440FF1" w:rsidRDefault="00E271C6" w:rsidP="00440FF1">
      <w:pPr>
        <w:ind w:firstLine="709"/>
        <w:jc w:val="both"/>
        <w:rPr>
          <w:sz w:val="28"/>
          <w:szCs w:val="28"/>
        </w:rPr>
      </w:pPr>
      <w:r w:rsidRPr="001025C6">
        <w:rPr>
          <w:sz w:val="28"/>
          <w:szCs w:val="28"/>
        </w:rPr>
        <w:t xml:space="preserve">4. 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</w:t>
      </w:r>
      <w:r w:rsidR="00440FF1">
        <w:rPr>
          <w:sz w:val="28"/>
          <w:szCs w:val="28"/>
        </w:rPr>
        <w:t xml:space="preserve">    </w:t>
      </w:r>
      <w:r w:rsidRPr="001025C6">
        <w:rPr>
          <w:sz w:val="28"/>
          <w:szCs w:val="28"/>
        </w:rPr>
        <w:t xml:space="preserve">«город </w:t>
      </w:r>
      <w:r w:rsidR="00440FF1">
        <w:rPr>
          <w:sz w:val="28"/>
          <w:szCs w:val="28"/>
        </w:rPr>
        <w:t xml:space="preserve">   </w:t>
      </w:r>
      <w:r w:rsidRPr="001025C6">
        <w:rPr>
          <w:sz w:val="28"/>
          <w:szCs w:val="28"/>
        </w:rPr>
        <w:t xml:space="preserve">Десногорск» </w:t>
      </w:r>
      <w:r w:rsidR="00440FF1">
        <w:rPr>
          <w:sz w:val="28"/>
          <w:szCs w:val="28"/>
        </w:rPr>
        <w:t xml:space="preserve">   </w:t>
      </w:r>
      <w:r w:rsidRPr="001025C6">
        <w:rPr>
          <w:sz w:val="28"/>
          <w:szCs w:val="28"/>
        </w:rPr>
        <w:t xml:space="preserve">Смоленской области </w:t>
      </w:r>
    </w:p>
    <w:p w:rsidR="00440FF1" w:rsidRDefault="00E271C6" w:rsidP="0057218F">
      <w:pPr>
        <w:jc w:val="both"/>
        <w:rPr>
          <w:sz w:val="28"/>
          <w:szCs w:val="28"/>
        </w:rPr>
      </w:pPr>
      <w:r w:rsidRPr="001025C6">
        <w:rPr>
          <w:sz w:val="28"/>
          <w:szCs w:val="28"/>
        </w:rPr>
        <w:t xml:space="preserve">Н.Н. </w:t>
      </w:r>
      <w:proofErr w:type="spellStart"/>
      <w:r w:rsidRPr="001025C6">
        <w:rPr>
          <w:sz w:val="28"/>
          <w:szCs w:val="28"/>
        </w:rPr>
        <w:t>Захаркину</w:t>
      </w:r>
      <w:proofErr w:type="spellEnd"/>
      <w:r w:rsidRPr="001025C6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образования-председателя Комитета по городскому хозяйству и промышленному комплексу Администрации муниципального </w:t>
      </w:r>
      <w:r w:rsidR="00440FF1">
        <w:rPr>
          <w:sz w:val="28"/>
          <w:szCs w:val="28"/>
        </w:rPr>
        <w:t xml:space="preserve">  </w:t>
      </w:r>
      <w:r w:rsidRPr="001025C6">
        <w:rPr>
          <w:sz w:val="28"/>
          <w:szCs w:val="28"/>
        </w:rPr>
        <w:t xml:space="preserve">образования </w:t>
      </w:r>
      <w:r w:rsidR="00440FF1">
        <w:rPr>
          <w:sz w:val="28"/>
          <w:szCs w:val="28"/>
        </w:rPr>
        <w:t xml:space="preserve">  </w:t>
      </w:r>
      <w:r w:rsidRPr="001025C6">
        <w:rPr>
          <w:sz w:val="28"/>
          <w:szCs w:val="28"/>
        </w:rPr>
        <w:t>«город</w:t>
      </w:r>
      <w:r w:rsidR="00440FF1">
        <w:rPr>
          <w:sz w:val="28"/>
          <w:szCs w:val="28"/>
        </w:rPr>
        <w:t xml:space="preserve"> </w:t>
      </w:r>
      <w:r w:rsidRPr="001025C6">
        <w:rPr>
          <w:sz w:val="28"/>
          <w:szCs w:val="28"/>
        </w:rPr>
        <w:t xml:space="preserve"> </w:t>
      </w:r>
      <w:r w:rsidR="0057218F">
        <w:rPr>
          <w:sz w:val="28"/>
          <w:szCs w:val="28"/>
        </w:rPr>
        <w:t xml:space="preserve"> </w:t>
      </w:r>
      <w:r w:rsidRPr="001025C6">
        <w:rPr>
          <w:sz w:val="28"/>
          <w:szCs w:val="28"/>
        </w:rPr>
        <w:t xml:space="preserve">Десногорск» </w:t>
      </w:r>
      <w:r w:rsidR="00440FF1">
        <w:rPr>
          <w:sz w:val="28"/>
          <w:szCs w:val="28"/>
        </w:rPr>
        <w:t xml:space="preserve">  </w:t>
      </w:r>
      <w:r w:rsidRPr="001025C6">
        <w:rPr>
          <w:sz w:val="28"/>
          <w:szCs w:val="28"/>
        </w:rPr>
        <w:t>Смоленской</w:t>
      </w:r>
      <w:r w:rsidR="0057218F">
        <w:rPr>
          <w:sz w:val="28"/>
          <w:szCs w:val="28"/>
        </w:rPr>
        <w:t xml:space="preserve">   </w:t>
      </w:r>
      <w:r w:rsidRPr="001025C6">
        <w:rPr>
          <w:sz w:val="28"/>
          <w:szCs w:val="28"/>
        </w:rPr>
        <w:t xml:space="preserve">области </w:t>
      </w:r>
    </w:p>
    <w:p w:rsidR="00E271C6" w:rsidRPr="001025C6" w:rsidRDefault="00E271C6" w:rsidP="00440FF1">
      <w:pPr>
        <w:jc w:val="both"/>
        <w:rPr>
          <w:color w:val="FF0000"/>
          <w:sz w:val="28"/>
          <w:szCs w:val="28"/>
        </w:rPr>
      </w:pPr>
      <w:r w:rsidRPr="001025C6">
        <w:rPr>
          <w:sz w:val="28"/>
          <w:szCs w:val="28"/>
        </w:rPr>
        <w:t>А.В. Соловьёва.</w:t>
      </w:r>
    </w:p>
    <w:p w:rsidR="00E271C6" w:rsidRPr="001025C6" w:rsidRDefault="00E271C6" w:rsidP="00E271C6">
      <w:pPr>
        <w:jc w:val="both"/>
        <w:rPr>
          <w:b/>
          <w:color w:val="FF0000"/>
          <w:sz w:val="28"/>
          <w:szCs w:val="28"/>
        </w:rPr>
      </w:pPr>
    </w:p>
    <w:p w:rsidR="00E271C6" w:rsidRPr="001025C6" w:rsidRDefault="00357B3A" w:rsidP="00E271C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F93279">
        <w:rPr>
          <w:sz w:val="28"/>
          <w:szCs w:val="28"/>
        </w:rPr>
        <w:t xml:space="preserve"> Главы</w:t>
      </w:r>
      <w:r w:rsidR="00E271C6" w:rsidRPr="001025C6">
        <w:rPr>
          <w:sz w:val="28"/>
          <w:szCs w:val="28"/>
        </w:rPr>
        <w:t xml:space="preserve"> муниципального образования </w:t>
      </w:r>
    </w:p>
    <w:p w:rsidR="0062741D" w:rsidRPr="001025C6" w:rsidRDefault="00E271C6" w:rsidP="0062741D">
      <w:pPr>
        <w:widowControl w:val="0"/>
        <w:rPr>
          <w:sz w:val="28"/>
          <w:szCs w:val="28"/>
        </w:rPr>
      </w:pPr>
      <w:r w:rsidRPr="001025C6">
        <w:rPr>
          <w:sz w:val="28"/>
          <w:szCs w:val="28"/>
        </w:rPr>
        <w:t>«город Десногорск» Смоленской области</w:t>
      </w:r>
      <w:r w:rsidRPr="001025C6">
        <w:rPr>
          <w:b/>
          <w:sz w:val="28"/>
          <w:szCs w:val="28"/>
        </w:rPr>
        <w:t xml:space="preserve">        </w:t>
      </w:r>
      <w:r w:rsidR="0062741D">
        <w:rPr>
          <w:b/>
          <w:sz w:val="28"/>
          <w:szCs w:val="28"/>
        </w:rPr>
        <w:t xml:space="preserve">  </w:t>
      </w:r>
      <w:r w:rsidR="00F93279">
        <w:rPr>
          <w:b/>
          <w:sz w:val="28"/>
          <w:szCs w:val="28"/>
        </w:rPr>
        <w:t xml:space="preserve">                   </w:t>
      </w:r>
      <w:proofErr w:type="spellStart"/>
      <w:r w:rsidR="00F93279">
        <w:rPr>
          <w:b/>
          <w:sz w:val="28"/>
          <w:szCs w:val="28"/>
        </w:rPr>
        <w:t>З.В.Бриллиантова</w:t>
      </w:r>
      <w:proofErr w:type="spellEnd"/>
      <w:r w:rsidR="0062741D">
        <w:rPr>
          <w:b/>
          <w:sz w:val="28"/>
          <w:szCs w:val="28"/>
        </w:rPr>
        <w:t xml:space="preserve">                      </w:t>
      </w:r>
      <w:r w:rsidR="00F93279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367"/>
        <w:tblW w:w="9640" w:type="dxa"/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3544"/>
      </w:tblGrid>
      <w:tr w:rsidR="00357B3A" w:rsidRPr="000A095C" w:rsidTr="00357B3A">
        <w:tc>
          <w:tcPr>
            <w:tcW w:w="3403" w:type="dxa"/>
          </w:tcPr>
          <w:p w:rsidR="00357B3A" w:rsidRPr="000A095C" w:rsidRDefault="00357B3A" w:rsidP="00357B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B3A" w:rsidRPr="000A095C" w:rsidRDefault="00357B3A" w:rsidP="00357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7B3A" w:rsidRPr="000A095C" w:rsidRDefault="00357B3A" w:rsidP="00357B3A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E271C6" w:rsidRPr="001025C6" w:rsidRDefault="00E271C6" w:rsidP="0062741D">
      <w:pPr>
        <w:widowControl w:val="0"/>
        <w:rPr>
          <w:sz w:val="28"/>
          <w:szCs w:val="28"/>
        </w:rPr>
      </w:pPr>
      <w:r w:rsidRPr="001025C6">
        <w:rPr>
          <w:b/>
          <w:sz w:val="28"/>
          <w:szCs w:val="28"/>
        </w:rPr>
        <w:t xml:space="preserve">     </w:t>
      </w:r>
      <w:r w:rsidR="0062741D">
        <w:rPr>
          <w:b/>
          <w:sz w:val="28"/>
          <w:szCs w:val="28"/>
        </w:rPr>
        <w:t xml:space="preserve">                       </w:t>
      </w:r>
    </w:p>
    <w:p w:rsidR="00881791" w:rsidRDefault="00881791" w:rsidP="00E271C6">
      <w:pPr>
        <w:jc w:val="both"/>
        <w:rPr>
          <w:sz w:val="28"/>
          <w:szCs w:val="28"/>
        </w:rPr>
      </w:pPr>
    </w:p>
    <w:p w:rsidR="00881791" w:rsidRDefault="00881791" w:rsidP="00E271C6">
      <w:pPr>
        <w:jc w:val="both"/>
        <w:rPr>
          <w:sz w:val="28"/>
          <w:szCs w:val="28"/>
        </w:rPr>
      </w:pPr>
    </w:p>
    <w:p w:rsidR="003D245C" w:rsidRDefault="003D245C" w:rsidP="00E271C6">
      <w:pPr>
        <w:jc w:val="both"/>
        <w:rPr>
          <w:sz w:val="24"/>
          <w:szCs w:val="24"/>
        </w:rPr>
      </w:pPr>
    </w:p>
    <w:p w:rsidR="003D245C" w:rsidRDefault="003D245C" w:rsidP="00E271C6">
      <w:pPr>
        <w:jc w:val="both"/>
        <w:rPr>
          <w:sz w:val="24"/>
          <w:szCs w:val="24"/>
        </w:rPr>
      </w:pPr>
    </w:p>
    <w:p w:rsidR="003D245C" w:rsidRDefault="003D245C" w:rsidP="00E271C6">
      <w:pPr>
        <w:jc w:val="both"/>
        <w:rPr>
          <w:sz w:val="24"/>
          <w:szCs w:val="24"/>
        </w:rPr>
      </w:pPr>
    </w:p>
    <w:p w:rsidR="003D245C" w:rsidRDefault="003D245C" w:rsidP="00E271C6">
      <w:pPr>
        <w:jc w:val="both"/>
        <w:rPr>
          <w:sz w:val="24"/>
          <w:szCs w:val="24"/>
        </w:rPr>
      </w:pPr>
      <w:bookmarkStart w:id="1" w:name="_GoBack"/>
      <w:bookmarkEnd w:id="1"/>
    </w:p>
    <w:sectPr w:rsidR="003D245C" w:rsidSect="00A17EE6">
      <w:headerReference w:type="default" r:id="rId9"/>
      <w:pgSz w:w="11906" w:h="16838"/>
      <w:pgMar w:top="1128" w:right="850" w:bottom="142" w:left="1701" w:header="13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2F" w:rsidRDefault="00D9042F" w:rsidP="009A178B">
      <w:r>
        <w:separator/>
      </w:r>
    </w:p>
  </w:endnote>
  <w:endnote w:type="continuationSeparator" w:id="0">
    <w:p w:rsidR="00D9042F" w:rsidRDefault="00D9042F" w:rsidP="009A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2F" w:rsidRDefault="00D9042F" w:rsidP="009A178B">
      <w:r>
        <w:separator/>
      </w:r>
    </w:p>
  </w:footnote>
  <w:footnote w:type="continuationSeparator" w:id="0">
    <w:p w:rsidR="00D9042F" w:rsidRDefault="00D9042F" w:rsidP="009A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40870"/>
      <w:docPartObj>
        <w:docPartGallery w:val="Page Numbers (Top of Page)"/>
        <w:docPartUnique/>
      </w:docPartObj>
    </w:sdtPr>
    <w:sdtEndPr/>
    <w:sdtContent>
      <w:p w:rsidR="00A17EE6" w:rsidRDefault="00A17EE6" w:rsidP="00A17EE6">
        <w:pPr>
          <w:pStyle w:val="a3"/>
          <w:jc w:val="center"/>
        </w:pPr>
        <w:r w:rsidRPr="00A17EE6">
          <w:rPr>
            <w:color w:val="FFFFFF" w:themeColor="background1"/>
          </w:rPr>
          <w:fldChar w:fldCharType="begin"/>
        </w:r>
        <w:r w:rsidRPr="00A17EE6">
          <w:rPr>
            <w:color w:val="FFFFFF" w:themeColor="background1"/>
          </w:rPr>
          <w:instrText xml:space="preserve"> PAGE   \* MERGEFORMAT </w:instrText>
        </w:r>
        <w:r w:rsidRPr="00A17EE6">
          <w:rPr>
            <w:color w:val="FFFFFF" w:themeColor="background1"/>
          </w:rPr>
          <w:fldChar w:fldCharType="separate"/>
        </w:r>
        <w:r w:rsidR="003903A3">
          <w:rPr>
            <w:noProof/>
            <w:color w:val="FFFFFF" w:themeColor="background1"/>
          </w:rPr>
          <w:t>4</w:t>
        </w:r>
        <w:r w:rsidRPr="00A17EE6">
          <w:rPr>
            <w:color w:val="FFFFFF" w:themeColor="background1"/>
          </w:rPr>
          <w:fldChar w:fldCharType="end"/>
        </w:r>
      </w:p>
    </w:sdtContent>
  </w:sdt>
  <w:p w:rsidR="00A17EE6" w:rsidRDefault="00A17EE6" w:rsidP="009A178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79"/>
    <w:rsid w:val="00073659"/>
    <w:rsid w:val="000E652A"/>
    <w:rsid w:val="00147FA7"/>
    <w:rsid w:val="001A62DA"/>
    <w:rsid w:val="002A3CA7"/>
    <w:rsid w:val="002D2FA0"/>
    <w:rsid w:val="002E67D2"/>
    <w:rsid w:val="00357B3A"/>
    <w:rsid w:val="003903A3"/>
    <w:rsid w:val="003C12A7"/>
    <w:rsid w:val="003C3D46"/>
    <w:rsid w:val="003D245C"/>
    <w:rsid w:val="00440FF1"/>
    <w:rsid w:val="0045010C"/>
    <w:rsid w:val="00455A40"/>
    <w:rsid w:val="004C0532"/>
    <w:rsid w:val="0051249D"/>
    <w:rsid w:val="005600F0"/>
    <w:rsid w:val="0057218F"/>
    <w:rsid w:val="00572D04"/>
    <w:rsid w:val="0062741D"/>
    <w:rsid w:val="007143BE"/>
    <w:rsid w:val="0073091A"/>
    <w:rsid w:val="00745315"/>
    <w:rsid w:val="0080250B"/>
    <w:rsid w:val="00881791"/>
    <w:rsid w:val="00937307"/>
    <w:rsid w:val="009A178B"/>
    <w:rsid w:val="009F2C0D"/>
    <w:rsid w:val="00A17EE6"/>
    <w:rsid w:val="00AF05F5"/>
    <w:rsid w:val="00B77FAC"/>
    <w:rsid w:val="00C26714"/>
    <w:rsid w:val="00D46DFE"/>
    <w:rsid w:val="00D46ECB"/>
    <w:rsid w:val="00D9042F"/>
    <w:rsid w:val="00DE6044"/>
    <w:rsid w:val="00E271C6"/>
    <w:rsid w:val="00E36422"/>
    <w:rsid w:val="00E37E48"/>
    <w:rsid w:val="00EC69E8"/>
    <w:rsid w:val="00F3551D"/>
    <w:rsid w:val="00F4674C"/>
    <w:rsid w:val="00F92D05"/>
    <w:rsid w:val="00F93279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C0D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2C0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F2C0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C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F2C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F2C0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9F2C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F2C0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2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9A178B"/>
  </w:style>
  <w:style w:type="paragraph" w:styleId="a8">
    <w:name w:val="footer"/>
    <w:basedOn w:val="a"/>
    <w:link w:val="a9"/>
    <w:uiPriority w:val="99"/>
    <w:semiHidden/>
    <w:unhideWhenUsed/>
    <w:rsid w:val="009A1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Другое"/>
    <w:basedOn w:val="a"/>
    <w:rsid w:val="00E271C6"/>
    <w:pPr>
      <w:widowControl w:val="0"/>
      <w:ind w:firstLine="400"/>
    </w:pPr>
    <w:rPr>
      <w:color w:val="000000"/>
      <w:sz w:val="22"/>
    </w:rPr>
  </w:style>
  <w:style w:type="paragraph" w:customStyle="1" w:styleId="1">
    <w:name w:val="Основной текст1"/>
    <w:basedOn w:val="a"/>
    <w:rsid w:val="00E271C6"/>
    <w:pPr>
      <w:widowControl w:val="0"/>
      <w:ind w:firstLine="400"/>
    </w:pPr>
    <w:rPr>
      <w:color w:val="000000"/>
      <w:sz w:val="22"/>
    </w:rPr>
  </w:style>
  <w:style w:type="table" w:customStyle="1" w:styleId="10">
    <w:name w:val="Сетка таблицы1"/>
    <w:basedOn w:val="a1"/>
    <w:rsid w:val="00E271C6"/>
    <w:pPr>
      <w:spacing w:after="0" w:line="240" w:lineRule="auto"/>
      <w:ind w:firstLine="85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-buch\Desktop\&#1055;&#1086;&#1089;&#1090;&#1072;&#1085;&#1086;&#1074;&#1083;&#1077;&#1085;&#1080;&#1077;%20&#1084;&#1091;&#1085;.&#1087;&#1088;&#1086;&#1075;&#1088;&#1072;&#1084;&#1084;&#1072;%2007.08.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93FC-2248-44A1-8355-965B85A7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мун.программа 07.08.23.dotx</Template>
  <TotalTime>80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go-buch</dc:creator>
  <cp:lastModifiedBy>K125</cp:lastModifiedBy>
  <cp:revision>15</cp:revision>
  <cp:lastPrinted>2023-11-10T06:41:00Z</cp:lastPrinted>
  <dcterms:created xsi:type="dcterms:W3CDTF">2023-08-03T08:13:00Z</dcterms:created>
  <dcterms:modified xsi:type="dcterms:W3CDTF">2023-11-10T08:05:00Z</dcterms:modified>
</cp:coreProperties>
</file>