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000"/>
      </w:tblPr>
      <w:tblGrid>
        <w:gridCol w:w="3880"/>
        <w:gridCol w:w="632"/>
        <w:gridCol w:w="540"/>
        <w:gridCol w:w="1440"/>
        <w:gridCol w:w="516"/>
        <w:gridCol w:w="1560"/>
        <w:gridCol w:w="1620"/>
      </w:tblGrid>
      <w:tr w:rsidR="00891CCE" w:rsidRPr="009177EC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891CCE" w:rsidRPr="009177EC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 городского Совета</w:t>
            </w: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CCE" w:rsidRPr="009177EC">
        <w:trPr>
          <w:trHeight w:val="264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1CCE" w:rsidRPr="009177EC">
        <w:trPr>
          <w:trHeight w:val="1275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 годов</w:t>
            </w:r>
          </w:p>
        </w:tc>
      </w:tr>
      <w:tr w:rsidR="00891CCE" w:rsidRPr="009177EC">
        <w:trPr>
          <w:trHeight w:val="312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91CCE" w:rsidRPr="009177EC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91CCE" w:rsidRPr="009177EC" w:rsidRDefault="00891CCE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91CCE" w:rsidRPr="009177EC">
        <w:trPr>
          <w:trHeight w:val="113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на </w:t>
            </w:r>
          </w:p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CCE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на </w:t>
            </w:r>
          </w:p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91CCE" w:rsidRPr="009177EC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9177EC" w:rsidRDefault="00891CCE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51 873 650,00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53 754 872,00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2 105 535,00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2 189 711,00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2 216 434,00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2 298 709,00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2 216 434,00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2 298 709,00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1 427 810,00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1 478 535,00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1 427 810,00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1 478 535,00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1 269 579,00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1 320 304,00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1 269 579,00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1 320 304,00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158 231,00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788 624,00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820 174,00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17 892 391,00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18 457 201,00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17 892 391,00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18 457 201,00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17 039 391,00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17 571 601,00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13 835 208,00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14 367 418,00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13 835 208,00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14 367 418,00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3 119 783,00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885 600,00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442 600,00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425 100,00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6 838 033,00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7 228 163,00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5 727 358,00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6 073 004,00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5 509 982,00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5 729 628,00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5 509 982,00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5 729 628,00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217 376,00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343 376,00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217 376,00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343 376,00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1 110 675,00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1 155 159,00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22 818 957,00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23 567 788,00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5 127 190,00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3 787 190,00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3 938 391,00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земельных участков под объектами недвижимого имущества, в т.ч.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4 967 710,00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5 153 150,00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4 637 781,00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4 823 221,00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4 637 781,00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4 823 221,00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10 790 757,00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11 175 247,00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10 776 757,00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11 161 247,00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9 804 461,00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10 188 951,00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9 804 461,00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10 188 951,00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953 492,00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конкурсов "Лучший ТОС", "Лучший активист ТОС"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1 403 500,00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1 362 638,00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1 362 638,00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65 523,00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65 523,00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40 862,00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10 080 651,00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10 045 529,00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10 025 765,00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19 764,00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21 594 857,75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21 594 857,75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недополученных доходов в связи с оказанием услуг по перевозке пассажиров в городском сообщении автомобильным транспортом в результате государственного регулирования тарифов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11 783 479,75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11 783 479,75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11 594 479,75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11 584 479,75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52 292 017,00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52 292 117,00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48 890 017,00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48 890 117,00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48 888 417,00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48 888 417,00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43 832 976,00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30 092 066,00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330 297 773,00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341 701 413,00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155 324 225,00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158 680 825,00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70 581 560,00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186 465,00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84 559 200,00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87 912 800,00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144 285 452,00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152 199 452,00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144 185 452,00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152 099 452,00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144 185 452,00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152 099 452,00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142 417 352,00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150 331 352,00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18 098 852,00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124 309 300,00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132 223 300,00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26 136 922,00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26 136 922,00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16 076 892,00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982 790,00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984 930,00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853 930,00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3 568 384,00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3 699 284,00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3 568 384,00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3 699 284,00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3 512 984,00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3 643 884,00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3 277 549,00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3 408 449,00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3 277 549,00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3 408 449,00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 в области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25 170 663,00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24 448 963,00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23 053 057,00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22 253 057,00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23 053 057,00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22 253 057,00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9 083 405,00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8 283 405,00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10 273 516,00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2 117 606,00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2 195 906,00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1 957 061,00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2 035 361,00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1 957 061,00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2 035 361,00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24 552 126,00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24 609 826,00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1 811 000,00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1 868 700,00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1 591 200,00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1 499 100,00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10 604 817,00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10 621 725,00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10 181 624,00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4 022 265,00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6 059 359,00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423 193,00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440 101,00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891CCE" w:rsidRPr="0079481F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CE" w:rsidRPr="0079481F" w:rsidRDefault="00891CCE" w:rsidP="007948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891CCE" w:rsidRDefault="00891CCE"/>
    <w:sectPr w:rsidR="00891CCE" w:rsidSect="00C0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A2"/>
    <w:rsid w:val="000124FC"/>
    <w:rsid w:val="000F7522"/>
    <w:rsid w:val="001A59C5"/>
    <w:rsid w:val="001B1E1F"/>
    <w:rsid w:val="001C410B"/>
    <w:rsid w:val="00220CF5"/>
    <w:rsid w:val="002430C6"/>
    <w:rsid w:val="0024317C"/>
    <w:rsid w:val="00254624"/>
    <w:rsid w:val="002D3F38"/>
    <w:rsid w:val="00304BFB"/>
    <w:rsid w:val="00367606"/>
    <w:rsid w:val="0039095F"/>
    <w:rsid w:val="00413A1B"/>
    <w:rsid w:val="004420D3"/>
    <w:rsid w:val="004F225A"/>
    <w:rsid w:val="005673DE"/>
    <w:rsid w:val="00572342"/>
    <w:rsid w:val="006342E6"/>
    <w:rsid w:val="006A2650"/>
    <w:rsid w:val="006A6777"/>
    <w:rsid w:val="006E26E5"/>
    <w:rsid w:val="00745353"/>
    <w:rsid w:val="00745F7F"/>
    <w:rsid w:val="0075515F"/>
    <w:rsid w:val="0079481F"/>
    <w:rsid w:val="007E38DC"/>
    <w:rsid w:val="008313A8"/>
    <w:rsid w:val="00891CCE"/>
    <w:rsid w:val="008A6725"/>
    <w:rsid w:val="009177EC"/>
    <w:rsid w:val="009B2ED9"/>
    <w:rsid w:val="00B44586"/>
    <w:rsid w:val="00B507EE"/>
    <w:rsid w:val="00BA2674"/>
    <w:rsid w:val="00BA2A5F"/>
    <w:rsid w:val="00BB0BA2"/>
    <w:rsid w:val="00BB3091"/>
    <w:rsid w:val="00C03ADE"/>
    <w:rsid w:val="00D0565A"/>
    <w:rsid w:val="00D12F22"/>
    <w:rsid w:val="00DA7903"/>
    <w:rsid w:val="00DB59DC"/>
    <w:rsid w:val="00E62A17"/>
    <w:rsid w:val="00EB1A8D"/>
    <w:rsid w:val="00F47E07"/>
    <w:rsid w:val="00F7675D"/>
    <w:rsid w:val="00F92BB9"/>
    <w:rsid w:val="00F9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7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77EC"/>
    <w:rPr>
      <w:color w:val="800080"/>
      <w:u w:val="single"/>
    </w:rPr>
  </w:style>
  <w:style w:type="paragraph" w:customStyle="1" w:styleId="xl68">
    <w:name w:val="xl68"/>
    <w:basedOn w:val="Normal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2D3F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21</Pages>
  <Words>8426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Зам.начальника ФУ</cp:lastModifiedBy>
  <cp:revision>14</cp:revision>
  <cp:lastPrinted>2018-12-19T12:38:00Z</cp:lastPrinted>
  <dcterms:created xsi:type="dcterms:W3CDTF">2017-11-14T09:38:00Z</dcterms:created>
  <dcterms:modified xsi:type="dcterms:W3CDTF">2019-11-14T11:31:00Z</dcterms:modified>
</cp:coreProperties>
</file>