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4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86"/>
        <w:gridCol w:w="524"/>
        <w:gridCol w:w="540"/>
        <w:gridCol w:w="1440"/>
        <w:gridCol w:w="720"/>
        <w:gridCol w:w="1454"/>
      </w:tblGrid>
      <w:tr w:rsidR="002165C9" w:rsidRPr="0066295D">
        <w:trPr>
          <w:trHeight w:val="20"/>
        </w:trPr>
        <w:tc>
          <w:tcPr>
            <w:tcW w:w="9764" w:type="dxa"/>
            <w:gridSpan w:val="6"/>
          </w:tcPr>
          <w:p w:rsidR="002165C9" w:rsidRPr="0066295D" w:rsidRDefault="00216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2165C9" w:rsidRPr="0066295D" w:rsidRDefault="00216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Приложение 10                                     </w:t>
            </w:r>
          </w:p>
          <w:p w:rsidR="002165C9" w:rsidRPr="0066295D" w:rsidRDefault="00216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к решению  Десногорского  </w:t>
            </w:r>
          </w:p>
          <w:p w:rsidR="002165C9" w:rsidRPr="0066295D" w:rsidRDefault="002165C9" w:rsidP="00BB30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городского  Совета                      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  </w:t>
            </w:r>
          </w:p>
        </w:tc>
      </w:tr>
      <w:tr w:rsidR="002165C9" w:rsidRPr="0066295D">
        <w:trPr>
          <w:trHeight w:val="20"/>
        </w:trPr>
        <w:tc>
          <w:tcPr>
            <w:tcW w:w="9764" w:type="dxa"/>
            <w:gridSpan w:val="6"/>
          </w:tcPr>
          <w:p w:rsidR="002165C9" w:rsidRPr="0066295D" w:rsidRDefault="00216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6629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2165C9" w:rsidRPr="0066295D">
        <w:trPr>
          <w:trHeight w:val="20"/>
        </w:trPr>
        <w:tc>
          <w:tcPr>
            <w:tcW w:w="9764" w:type="dxa"/>
            <w:gridSpan w:val="6"/>
            <w:tcBorders>
              <w:bottom w:val="single" w:sz="4" w:space="0" w:color="auto"/>
            </w:tcBorders>
          </w:tcPr>
          <w:p w:rsidR="002165C9" w:rsidRPr="0066295D" w:rsidRDefault="002165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(рублей)</w:t>
            </w:r>
          </w:p>
        </w:tc>
      </w:tr>
      <w:tr w:rsidR="002165C9" w:rsidRPr="0066295D">
        <w:trPr>
          <w:cantSplit/>
          <w:trHeight w:val="1154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66295D" w:rsidRDefault="00216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165C9" w:rsidRPr="0066295D" w:rsidRDefault="002165C9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165C9" w:rsidRPr="0066295D" w:rsidRDefault="002165C9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165C9" w:rsidRPr="0066295D" w:rsidRDefault="002165C9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2165C9" w:rsidRPr="0066295D" w:rsidRDefault="002165C9" w:rsidP="00C9513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66295D" w:rsidRDefault="00216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9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</w:tr>
      <w:tr w:rsidR="002165C9" w:rsidRPr="00C95139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C95139" w:rsidRDefault="002165C9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C95139" w:rsidRDefault="002165C9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C95139" w:rsidRDefault="002165C9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C95139" w:rsidRDefault="002165C9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C95139" w:rsidRDefault="002165C9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C95139" w:rsidRDefault="002165C9" w:rsidP="00C951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53 693 153,75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2 039 202,00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2 039 202,00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2 039 202,00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2 039 202,00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2 039 202,00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2 039 202,00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2 202 336,00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2 202 336,00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1 438 559,00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1 438 559,00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1 229 502,00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1 229 502,00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209 057,00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71 1 00 00140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209 057,00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763 777,00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763 777,00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763 777,00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71 2 00 00140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763 777,00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17 075 050,00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17 075 050,00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16 252 450,00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16 252 450,00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16 252 450,00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13 417 706,00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13 417 706,00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2 750 344,00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2 750 344,00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822 600,00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411 500,00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394 150,00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394 150,00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17 350,00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17 350,00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411 100,00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393 600,00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393 600,00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17 500,00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6 754 216,75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5 678 540,75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5 678 540,75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5 678 540,75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5 678 540,75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5 337 484,00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5 337 484,00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341 056,75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05 2 01 00140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341 056,75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представительных и иных органов власти муниципального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1 075 676,00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контрольно-ревизионной комиссии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1 075 676,00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1 075 676,00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1 075 676,00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71 3 00 00140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1 075 676,00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1 743 300,00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1 743 300,00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1 743 300,00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1 743 300,00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74 0 00 27770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1 743 300,00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23 876 949,00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5 008 653,00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3 958 653,00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3 958 653,00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3 958 653,00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3 668 653,00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3 668 653,00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02 1 01 00140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"Признание прав и регулирование отношений по муниципальной собственности"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технической инвентаризации и оформления кадастровых паспортов, справок, планов в отношении объектов муниципальной собственности (кроме земли)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01 20630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земельными ресурсами"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кадастровых работ в отношении земельных участков под объектами недвижимого имущества, в т.ч. линейными объектами; землеустроительные работы по устранению охранных зон на эти земельные участки (количество) земельных участков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кадастровых работ в отношении прочих земельных участков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02 20670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обслуживания, содержания и распоряжения объектами Казны"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независимым оценщиком оценки рыночной стоимости объектов гражданских прав и анализ достоверности величины их рыночной стоимости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имущества Казны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03 20680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социального партнерства органов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членских взносов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02 20040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4 821 389,00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4 821 389,00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4 821 389,00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4 821 389,00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4 491 460,00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4 491 460,00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329 929,00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329 929,00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"Осуществление бухгалтерского учёта финансово- хозяйственной деятельности бюджетных учреждений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10 484 007,00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10 484 007,00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10 484 007,00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10 470 007,00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9 501 366,00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9 501 366,00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949 837,00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949 837,00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18 804,00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18 804,00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уровня общественной безопасности и укрепление общественного порядка на основе совершенствования системы профилактики правонарушений"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материальное стимулирование деятельности народных дружинников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Я 03 60040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Я 03 60040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Я 03 60040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территориального общественного самоуправления на территории муниципального образования "город Десногорск"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мотивации членов ТОС"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ежегодных конкурсов "Лучший ТОС", "Лучший активист ТОС"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20010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20010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20010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2 890 400,00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1 387 800,00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1 387 800,00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1 263 651,00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1 263 651,00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124 149,00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78 1 00 59301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124 149,00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1 502 600,00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повышения оплаты труда отдельных категорий работников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1 502 600,00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1 502 600,00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78 2 00 20500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1 502 600,00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317 500,00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317 500,00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317 500,00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79 0 00 20400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262 500,00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13 480 651,00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13 480 651,00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13 480 651,00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13 480 651,00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13 480 651,00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13 425 765,00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13 425 765,00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13 425 765,00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54 886,00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23 799 860,00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муниципальных услуг по безопасности жизнедеятельности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безопасности населения на территории от ЧС, ведение гражданской обороны, обеспечение первичных мер пожарной безопасности"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231 758,00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обеспечения транспортного обслуживания населения в городском сообщении"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недополученных доходов в связи с оказанием услуг по перевозке пассажиров в городском сообщении автомобильным транспортом в результате государственного регулирования тарифов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Я 01 60100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9 539 620,00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13 988 482,00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дорожно-транспортного комплекса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13 799 482,00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обслуживанию улично-дорожной сети"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13 784 482,00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услуг по содержанию улично-дорожной сети"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13 784 482,00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13 784 482,00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13 784 482,00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13 784 482,00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улично-дорожной сети и дворовых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 и дворовых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 2 01 S1260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безопасности дорожного движения на территории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безопасности дорожного движения"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Я 01 20940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благоприятного предпринимательского климата на территории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субъектам малого и среднего предпринимательства организационной, информационной и консультационной поддержки"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информирования субъектов малого и среднего предпринимательства по вопросам поддержки предпринимательской и инвестиционной деятельности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02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информационной кампании по формированию положительного образа предпринимателя, популяризация предпринимательства в обществе"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ежегодного конкурса среди субъектов малого и среднего предпринимательства "Лучший предприниматель года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 Я 05 20050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58 320 417,00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земельными ресурсами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капитального ремонта муниципального жилищного фонда"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 Я 04 20660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качественного обслуживания населения услугами бани"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затрат, не компенсированных доходами при оказании услуг бани, в связи с муниципальным регулированием тарифов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Я 01 60120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802 000,00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55 518 417,00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обеспечения качественными услугами жилищно-коммунального хозяйства и благоустройство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55 388 417,00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благоустройству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50 332 976,00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по благоустройству и озеленению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50 332 976,00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36 592 066,00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36 592 066,00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36 592 066,00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 г. Десногорска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13 740 910,00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13 740 910,00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10 1 01 20950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13 740 910,00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предоставления муниципальных услуг по содержанию лесного хозяйства"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5 055 441,00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эффективности защиты лесов от пожаров, вредных организмов и неблагоприятных факторов"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5 055 441,00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4 912 481,00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4 912 481,00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4 912 481,00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142 960,00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142 960,00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142 960,00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уровня благоустройства общественных и дворовых территорий"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благоустройство общественных и дворовых территорий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Я F2 55550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территориального общественного самоуправления на территории муниципального образования "город Десногорск" Смоленской области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128 400,00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мотивации членов ТОС"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128 400,00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лучших проектов ТОС в сфере благоустройства территорий (софинансирование из местного бюджета)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S0580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128 400,00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S0580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128 400,00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Я 02 S0580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128 400,00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326 465 032,00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155 257 525,00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155 257 525,00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155 257 525,00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государственных гарантий доступности дошкольного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155 257 525,00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75 581 560,00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75 581 560,00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75 581 560,00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183 465,00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183 465,00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183 465,00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79 492 500,00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79 492 500,00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01 1 01 80170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79 492 500,00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138 722 752,00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138 622 752,00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138 622 752,00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136 854 652,00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22 098 852,00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22 098 852,00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22 098 852,00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9 200,00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9 200,00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01 2 01 02250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9 200,00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114 746 600,00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114 746 600,00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01 2 01 80180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114 746 600,00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"Вознаграждение за выполнение функций классного руководителя"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01 2 02 80280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1 768 100,00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"Организация временного трудоустройства несовершеннолетних граждан в возрасте от 14 до 18 лет в свободное от учебы время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"Содействие гражданам в поиске работы"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Материальная поддержка несовершеннолетним безработным гражданам в возрасте от 14 до 18 лет в период их временного трудоустройства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Я 01 20910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28 036 922,00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предоставления дополнительного образования детей"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10 060 030,00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17 976 892,00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культуры"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17 976 892,00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17 976 892,00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17 976 892,00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17 976 892,00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17 976 892,00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982 110,00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851 110,00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"Организация отдыха и оздоровления детей и подростков"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851 110,00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содержания детей и подростков в лагерях с дневным пребыванием"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851 110,00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851 110,00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851 110,00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01 4 01 80030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851 110,00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молодежной политики"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молодежной политики"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в области молодежной политики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04 1 01 20800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"Гражданско-патриотическое воспитание граждан на территории муниципального образования «город Десногорск» Смоленской области»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"Патриотическое воспитание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 Я 01 20810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3 465 723,00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3 465 723,00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3 410 323,00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3 410 323,00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3 410 323,00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3 174 888,00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3 174 888,00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231 983,00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231 983,00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3 452,00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01 5 01 00140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3 452,00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"Культурно-массовые мероприятия"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культурно-массового характера в области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21140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21140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04 21140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29 108 946,00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27 053 057,00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27 053 057,00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10 083 405,00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библиотечное обслуживание населения"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10 083 405,00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10 083 405,00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10 083 405,00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04 3 01 00150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10 083 405,00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13 273 516,00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поддержка детских и молодежных общественных организаций, объединений и клубных формирований, предоставление населению услуг социально-культурного и развлекательного характера, создание условий для занятий любительским художественным творчеством"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13 273 516,00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13 273 516,00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13 273 516,00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04 4 01 00150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13 273 516,00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музейной деятельности"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"Хранение, изучение и публичное представление музейных предметов, музейных коллекций"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04 5 01 00150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3 626 136,00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"Культурно-массовые мероприятия"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культурно-массового характера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Я 01 20820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2 055 889,00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и молодежной политики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2 055 889,00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2 055 889,00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2 055 889,00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2 055 889,00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1 895 344,00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1 895 344,00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160 545,00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04 7 01 00140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160 545,00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24 498 626,00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Пенсии за выслугу лет лицам, замещающим муниципальные должности, должности муниципальной службы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1 775 371,00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27 600,00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02 80250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отдельных категорий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03 71340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20 938 155,00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9 120 300,00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9 120 300,00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денежных средств на содержание ребенка, переданного на воспитание в приемную семью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1 993 700,00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1 993 700,00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1 993 700,00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вознаграждения, причитающегося приемным родителям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809 100,00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809 100,00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809 100,00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4 462 000,00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4 462 000,00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4 462 000,00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1 855 500,00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1 855 500,00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01 80260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1 855 500,00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"Создание условий для эффективного управления муниципальным образованием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"Эффективное выполнение переданных полномочий органом местного самоуправления"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детей-сирот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07 Я 01 80230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11 516 400,00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жильем молодых семей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по обеспечению жильем отдельным категориям граждан"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молодой семье социальных выплат на приобретение жилья или строительства индивидуального жилого дома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Я 01 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301 455,00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1 757 500,00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осуществление деятельности по опеке и попечительству"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1 480 000,00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1 387 900,00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1 387 900,00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 Я 03 80290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92 100,00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городских общественных организаций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общественным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72 1 00 60610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277 500,00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12 191 458,00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11 781 624,00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11 781 624,00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"Предоставление спортивных сооружений для проведения учебно-тренировочных занятий и проведения спортивных мероприятий"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4 922 265,00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муниципальных услуг по предоставлению спортивных объектов для занятий в физкультурно-спортивных секциях"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4 922 265,00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4 922 265,00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4 922 265,00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08 1 01 00150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4 922 265,00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дополнительного образования в сфере физической культуры и спорта"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6 759 359,00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и качественного оказания муниципальной услуги по предоставлению дополнительного образования детям в муниципальных бюджетных учреждениях дополнительного образования детей в сфере физической культуры и спорта"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6 759 359,00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6 759 359,00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6 759 359,00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08 2 01 00150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6 759 359,00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физической культуры и массового спорта, организация проведения физкультурно-оздоровительных и спортивно-массовых мероприятий"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на проведение городских, областных, Всероссийских, Международных соревнований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Я 01 21200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409 834,00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туризма в муниципальном образовании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409 834,00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409 834,00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409 834,00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409 834,00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409 834,00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08 3 01 00140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409 834,00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муниципального образования "город Десногорск" Смоленской области"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долгосрочной сбалансированности и устойчивости бюджетной системы, повышение качества управления муниципальными финансами"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  <w:tr w:rsidR="002165C9" w:rsidRPr="00A85B0C">
        <w:trPr>
          <w:trHeight w:val="20"/>
        </w:trPr>
        <w:tc>
          <w:tcPr>
            <w:tcW w:w="50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05 1 01 20500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65C9" w:rsidRPr="00A85B0C" w:rsidRDefault="002165C9" w:rsidP="00A85B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B0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13 742,25</w:t>
            </w:r>
          </w:p>
        </w:tc>
      </w:tr>
    </w:tbl>
    <w:p w:rsidR="002165C9" w:rsidRDefault="002165C9"/>
    <w:sectPr w:rsidR="002165C9" w:rsidSect="004E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BA2"/>
    <w:rsid w:val="000571F3"/>
    <w:rsid w:val="00076CC8"/>
    <w:rsid w:val="000D08BA"/>
    <w:rsid w:val="00192279"/>
    <w:rsid w:val="001B469E"/>
    <w:rsid w:val="002165C9"/>
    <w:rsid w:val="002E2459"/>
    <w:rsid w:val="002E2E44"/>
    <w:rsid w:val="0031215F"/>
    <w:rsid w:val="00326D26"/>
    <w:rsid w:val="003D5434"/>
    <w:rsid w:val="00442225"/>
    <w:rsid w:val="004466CD"/>
    <w:rsid w:val="00457921"/>
    <w:rsid w:val="00497569"/>
    <w:rsid w:val="004C77B2"/>
    <w:rsid w:val="004E53C0"/>
    <w:rsid w:val="00551643"/>
    <w:rsid w:val="00557265"/>
    <w:rsid w:val="00596FD5"/>
    <w:rsid w:val="005B110A"/>
    <w:rsid w:val="0066295D"/>
    <w:rsid w:val="006A259B"/>
    <w:rsid w:val="006C24AC"/>
    <w:rsid w:val="00747B41"/>
    <w:rsid w:val="00761B86"/>
    <w:rsid w:val="007667A8"/>
    <w:rsid w:val="00791E0B"/>
    <w:rsid w:val="008C7D34"/>
    <w:rsid w:val="008D018F"/>
    <w:rsid w:val="00954CAE"/>
    <w:rsid w:val="009B357A"/>
    <w:rsid w:val="00A85B0C"/>
    <w:rsid w:val="00BB0BA2"/>
    <w:rsid w:val="00BB3091"/>
    <w:rsid w:val="00BF1152"/>
    <w:rsid w:val="00C30B0B"/>
    <w:rsid w:val="00C76C72"/>
    <w:rsid w:val="00C95139"/>
    <w:rsid w:val="00CC6558"/>
    <w:rsid w:val="00D65DF7"/>
    <w:rsid w:val="00DB59DC"/>
    <w:rsid w:val="00E24E70"/>
    <w:rsid w:val="00E26AC7"/>
    <w:rsid w:val="00E53808"/>
    <w:rsid w:val="00EC60C5"/>
    <w:rsid w:val="00F83C1B"/>
    <w:rsid w:val="00FE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51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95139"/>
    <w:rPr>
      <w:color w:val="800080"/>
      <w:u w:val="single"/>
    </w:rPr>
  </w:style>
  <w:style w:type="paragraph" w:customStyle="1" w:styleId="xl68">
    <w:name w:val="xl68"/>
    <w:basedOn w:val="Normal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C951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E26A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66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16</Pages>
  <Words>8058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АИБ</dc:creator>
  <cp:keywords/>
  <dc:description/>
  <cp:lastModifiedBy>Зам.начальника ФУ</cp:lastModifiedBy>
  <cp:revision>13</cp:revision>
  <cp:lastPrinted>2018-12-19T12:37:00Z</cp:lastPrinted>
  <dcterms:created xsi:type="dcterms:W3CDTF">2017-11-14T09:38:00Z</dcterms:created>
  <dcterms:modified xsi:type="dcterms:W3CDTF">2019-11-14T10:47:00Z</dcterms:modified>
</cp:coreProperties>
</file>