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EA" w:rsidRDefault="009F21EA" w:rsidP="00A668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СМОЛЕНСКАЯ ТРАНСПОРТНАЯ ПРОКУРАТУРА</w:t>
      </w:r>
    </w:p>
    <w:p w:rsidR="009F21EA" w:rsidRDefault="009F21EA" w:rsidP="00A6682F">
      <w:pPr>
        <w:pBdr>
          <w:bottom w:val="threeDEmboss" w:sz="24" w:space="1" w:color="auto"/>
        </w:pBdr>
        <w:jc w:val="center"/>
        <w:rPr>
          <w:rFonts w:ascii="Times New Roman" w:hAnsi="Times New Roman"/>
          <w:b/>
          <w:sz w:val="2"/>
          <w:szCs w:val="2"/>
        </w:rPr>
      </w:pPr>
    </w:p>
    <w:p w:rsidR="009F21EA" w:rsidRDefault="009F21EA" w:rsidP="00A6682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ПРЕСС – РЕЛИЗ</w:t>
      </w:r>
    </w:p>
    <w:p w:rsidR="009F21EA" w:rsidRDefault="009F21EA" w:rsidP="001D41C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>Судом</w:t>
      </w:r>
      <w:r w:rsidRPr="001D41C7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рассмотрено уголовное дело, связанное с </w:t>
      </w:r>
      <w:r w:rsidRPr="001D41C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уклонением </w:t>
      </w:r>
    </w:p>
    <w:p w:rsidR="009F21EA" w:rsidRPr="001D41C7" w:rsidRDefault="009F21EA" w:rsidP="001D41C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1D41C7">
        <w:rPr>
          <w:rFonts w:ascii="Times New Roman" w:hAnsi="Times New Roman"/>
          <w:b/>
          <w:sz w:val="28"/>
          <w:szCs w:val="28"/>
          <w:shd w:val="clear" w:color="auto" w:fill="FFFFFF"/>
        </w:rPr>
        <w:t>от уплаты </w:t>
      </w:r>
      <w:hyperlink r:id="rId4" w:history="1">
        <w:r w:rsidRPr="001D41C7">
          <w:rPr>
            <w:rStyle w:val="Hyperlink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таможенных платежей</w:t>
        </w:r>
      </w:hyperlink>
      <w:r w:rsidRPr="001D41C7">
        <w:rPr>
          <w:rFonts w:ascii="Times New Roman" w:hAnsi="Times New Roman"/>
          <w:b/>
          <w:sz w:val="28"/>
          <w:szCs w:val="28"/>
        </w:rPr>
        <w:t xml:space="preserve"> </w:t>
      </w:r>
      <w:r w:rsidRPr="001D41C7">
        <w:rPr>
          <w:rFonts w:ascii="Times New Roman" w:hAnsi="Times New Roman"/>
          <w:b/>
          <w:sz w:val="28"/>
          <w:szCs w:val="28"/>
          <w:shd w:val="clear" w:color="auto" w:fill="FFFFFF"/>
        </w:rPr>
        <w:t>в особо крупном размере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</w:p>
    <w:p w:rsidR="009F21EA" w:rsidRDefault="009F21EA" w:rsidP="00DA373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9F21EA" w:rsidRPr="00AC3551" w:rsidRDefault="009F21EA" w:rsidP="00DA373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3551">
        <w:rPr>
          <w:rFonts w:ascii="Times New Roman" w:hAnsi="Times New Roman"/>
          <w:sz w:val="28"/>
          <w:szCs w:val="28"/>
          <w:lang w:eastAsia="ru-RU"/>
        </w:rPr>
        <w:t>Заднепровским районным судом города Смоленска рассмотрено уголовное дело в отношении 50-летнего жителя города Москвы, совершившего два преступления, предусмотренных п. «г» ч. 2 ст. 194 УК РФ (</w:t>
      </w:r>
      <w:r w:rsidRPr="00AC3551">
        <w:rPr>
          <w:rFonts w:ascii="Times New Roman" w:hAnsi="Times New Roman"/>
          <w:sz w:val="28"/>
          <w:szCs w:val="28"/>
          <w:shd w:val="clear" w:color="auto" w:fill="FFFFFF"/>
        </w:rPr>
        <w:t>уклонение от уплаты </w:t>
      </w:r>
      <w:hyperlink r:id="rId5" w:history="1">
        <w:r w:rsidRPr="00AC3551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таможенных платежей</w:t>
        </w:r>
      </w:hyperlink>
      <w:r w:rsidRPr="00AC3551">
        <w:rPr>
          <w:rFonts w:ascii="Times New Roman" w:hAnsi="Times New Roman"/>
          <w:sz w:val="28"/>
          <w:szCs w:val="28"/>
          <w:shd w:val="clear" w:color="auto" w:fill="FFFFFF"/>
        </w:rPr>
        <w:t>, взимаемых с организации, совершенное в особо крупном размере</w:t>
      </w:r>
      <w:r w:rsidRPr="00AC3551">
        <w:rPr>
          <w:rFonts w:ascii="Times New Roman" w:hAnsi="Times New Roman"/>
          <w:sz w:val="28"/>
          <w:szCs w:val="28"/>
          <w:lang w:eastAsia="ru-RU"/>
        </w:rPr>
        <w:t>).</w:t>
      </w:r>
    </w:p>
    <w:p w:rsidR="009F21EA" w:rsidRPr="00AC3551" w:rsidRDefault="009F21EA" w:rsidP="006C44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3551">
        <w:rPr>
          <w:rFonts w:ascii="Times New Roman" w:hAnsi="Times New Roman"/>
          <w:sz w:val="28"/>
          <w:szCs w:val="28"/>
          <w:lang w:eastAsia="ru-RU"/>
        </w:rPr>
        <w:t xml:space="preserve">В судебном заседании установлено, что мужчина </w:t>
      </w:r>
      <w:r w:rsidRPr="00AC3551">
        <w:rPr>
          <w:rFonts w:ascii="Times New Roman" w:hAnsi="Times New Roman"/>
          <w:sz w:val="28"/>
          <w:szCs w:val="28"/>
        </w:rPr>
        <w:t xml:space="preserve">с целью неуплаты в бюджет Российской Федерации таможенных платежей </w:t>
      </w:r>
      <w:r w:rsidRPr="00AC3551">
        <w:rPr>
          <w:rFonts w:ascii="Times New Roman" w:hAnsi="Times New Roman"/>
          <w:sz w:val="28"/>
          <w:szCs w:val="28"/>
          <w:lang w:eastAsia="ru-RU"/>
        </w:rPr>
        <w:t xml:space="preserve">с использованием </w:t>
      </w:r>
      <w:r w:rsidRPr="00AC3551">
        <w:rPr>
          <w:rFonts w:ascii="Times New Roman" w:hAnsi="Times New Roman"/>
          <w:sz w:val="28"/>
          <w:szCs w:val="28"/>
        </w:rPr>
        <w:t>поддельных документов осуществил незаконное перемещение на таможенную территорию Таможенного союза товаров с указанием недостоверных сведений о его стоимости,</w:t>
      </w:r>
      <w:bookmarkStart w:id="0" w:name="_GoBack"/>
      <w:bookmarkEnd w:id="0"/>
      <w:r w:rsidRPr="00AC3551">
        <w:rPr>
          <w:rFonts w:ascii="Times New Roman" w:hAnsi="Times New Roman"/>
          <w:sz w:val="28"/>
          <w:szCs w:val="28"/>
        </w:rPr>
        <w:t xml:space="preserve"> чем допустил уклонение от уплаты таможенных платежей в особо крупном размере</w:t>
      </w:r>
      <w:r w:rsidRPr="00AC3551">
        <w:rPr>
          <w:rFonts w:ascii="Times New Roman" w:hAnsi="Times New Roman"/>
          <w:sz w:val="28"/>
          <w:szCs w:val="28"/>
          <w:lang w:eastAsia="ru-RU"/>
        </w:rPr>
        <w:t>.</w:t>
      </w:r>
    </w:p>
    <w:p w:rsidR="009F21EA" w:rsidRPr="00AC3551" w:rsidRDefault="009F21EA" w:rsidP="006C44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3551">
        <w:rPr>
          <w:rFonts w:ascii="Times New Roman" w:hAnsi="Times New Roman"/>
          <w:sz w:val="28"/>
          <w:szCs w:val="28"/>
          <w:lang w:eastAsia="ru-RU"/>
        </w:rPr>
        <w:t>В ходе предварительного расследования собраны неопровержимые доказательства вины вышеуказанного лица в совершении данных преступлений, благодаря своевременно принятым мерам причиненный государству ущерб на сумму более 28 млн. рублей возмещен обвиняемым в полном объеме.</w:t>
      </w:r>
    </w:p>
    <w:p w:rsidR="009F21EA" w:rsidRPr="00AC3551" w:rsidRDefault="009F21EA" w:rsidP="006C44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3551">
        <w:rPr>
          <w:rFonts w:ascii="Times New Roman" w:hAnsi="Times New Roman"/>
          <w:sz w:val="28"/>
          <w:szCs w:val="28"/>
          <w:lang w:eastAsia="ru-RU"/>
        </w:rPr>
        <w:t xml:space="preserve">С учетом позиции государственного обвинителя – представителя Смоленской транспортной прокуратуры судом в отношении винового лица </w:t>
      </w:r>
      <w:r w:rsidRPr="00AC3551">
        <w:rPr>
          <w:rFonts w:ascii="Times New Roman" w:hAnsi="Times New Roman"/>
          <w:sz w:val="28"/>
          <w:szCs w:val="28"/>
        </w:rPr>
        <w:t>применены меры уголовно-правового характера в виде судебного штрафа в размере 100 тыс. рублей.</w:t>
      </w:r>
    </w:p>
    <w:p w:rsidR="009F21EA" w:rsidRPr="00AC3551" w:rsidRDefault="009F21EA" w:rsidP="006C4477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3551">
        <w:rPr>
          <w:rFonts w:ascii="Times New Roman" w:hAnsi="Times New Roman"/>
          <w:sz w:val="28"/>
          <w:szCs w:val="28"/>
          <w:lang w:eastAsia="ru-RU"/>
        </w:rPr>
        <w:t>Постановление суда в законную силу не вступило.</w:t>
      </w:r>
    </w:p>
    <w:p w:rsidR="009F21EA" w:rsidRPr="00733E70" w:rsidRDefault="009F21EA" w:rsidP="009C73E6">
      <w:pPr>
        <w:pBdr>
          <w:bottom w:val="single" w:sz="12" w:space="1" w:color="auto"/>
        </w:pBdr>
        <w:spacing w:line="240" w:lineRule="exact"/>
        <w:jc w:val="both"/>
        <w:rPr>
          <w:sz w:val="28"/>
          <w:szCs w:val="28"/>
        </w:rPr>
      </w:pPr>
    </w:p>
    <w:p w:rsidR="009F21EA" w:rsidRDefault="009F21EA" w:rsidP="0048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40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6780">
        <w:rPr>
          <w:rFonts w:ascii="Times New Roman" w:hAnsi="Times New Roman"/>
          <w:sz w:val="28"/>
          <w:szCs w:val="28"/>
        </w:rPr>
        <w:t xml:space="preserve">Релиз подготовлен: </w:t>
      </w:r>
      <w:r w:rsidRPr="0081678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с</w:t>
      </w:r>
      <w:r w:rsidRPr="00816780">
        <w:rPr>
          <w:rFonts w:ascii="Times New Roman" w:hAnsi="Times New Roman"/>
          <w:sz w:val="28"/>
          <w:szCs w:val="28"/>
        </w:rPr>
        <w:t>таршим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780">
        <w:rPr>
          <w:rFonts w:ascii="Times New Roman" w:hAnsi="Times New Roman"/>
          <w:sz w:val="28"/>
          <w:szCs w:val="28"/>
        </w:rPr>
        <w:t>помощником</w:t>
      </w:r>
      <w:r>
        <w:rPr>
          <w:rFonts w:ascii="Times New Roman" w:hAnsi="Times New Roman"/>
          <w:sz w:val="28"/>
          <w:szCs w:val="28"/>
        </w:rPr>
        <w:t xml:space="preserve"> Смоленского     </w:t>
      </w:r>
    </w:p>
    <w:p w:rsidR="009F21EA" w:rsidRDefault="009F21EA" w:rsidP="00484C22">
      <w:pPr>
        <w:spacing w:after="0" w:line="240" w:lineRule="exact"/>
        <w:ind w:left="2832" w:hanging="28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816780">
        <w:rPr>
          <w:rFonts w:ascii="Times New Roman" w:hAnsi="Times New Roman"/>
          <w:sz w:val="28"/>
          <w:szCs w:val="28"/>
        </w:rPr>
        <w:t xml:space="preserve">транспортного прокурора </w:t>
      </w:r>
    </w:p>
    <w:p w:rsidR="009F21EA" w:rsidRDefault="009F21EA" w:rsidP="00484C22">
      <w:pPr>
        <w:spacing w:after="0" w:line="240" w:lineRule="exact"/>
        <w:ind w:left="2832" w:hanging="28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816780">
        <w:rPr>
          <w:rFonts w:ascii="Times New Roman" w:hAnsi="Times New Roman"/>
          <w:sz w:val="28"/>
          <w:szCs w:val="28"/>
        </w:rPr>
        <w:t>Самус</w:t>
      </w:r>
      <w:r>
        <w:rPr>
          <w:rFonts w:ascii="Times New Roman" w:hAnsi="Times New Roman"/>
          <w:sz w:val="28"/>
          <w:szCs w:val="28"/>
        </w:rPr>
        <w:t>ем</w:t>
      </w:r>
      <w:r w:rsidRPr="00816780">
        <w:rPr>
          <w:rFonts w:ascii="Times New Roman" w:hAnsi="Times New Roman"/>
          <w:sz w:val="28"/>
          <w:szCs w:val="28"/>
        </w:rPr>
        <w:t xml:space="preserve"> А.А.</w:t>
      </w:r>
    </w:p>
    <w:p w:rsidR="009F21EA" w:rsidRDefault="009F21EA" w:rsidP="00484C22">
      <w:pPr>
        <w:spacing w:after="0" w:line="240" w:lineRule="exact"/>
        <w:ind w:left="2832" w:hanging="2832"/>
        <w:jc w:val="both"/>
        <w:rPr>
          <w:rFonts w:ascii="Times New Roman" w:hAnsi="Times New Roman"/>
          <w:sz w:val="28"/>
          <w:szCs w:val="28"/>
        </w:rPr>
      </w:pPr>
    </w:p>
    <w:sectPr w:rsidR="009F21EA" w:rsidSect="006A40B8">
      <w:pgSz w:w="11906" w:h="16838"/>
      <w:pgMar w:top="709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AB8"/>
    <w:rsid w:val="0004340F"/>
    <w:rsid w:val="00066916"/>
    <w:rsid w:val="00071D94"/>
    <w:rsid w:val="0007248F"/>
    <w:rsid w:val="00072CA8"/>
    <w:rsid w:val="0009496D"/>
    <w:rsid w:val="000C046F"/>
    <w:rsid w:val="000F19D5"/>
    <w:rsid w:val="000F7DAF"/>
    <w:rsid w:val="00124CDE"/>
    <w:rsid w:val="0015178D"/>
    <w:rsid w:val="00155DD2"/>
    <w:rsid w:val="001646A6"/>
    <w:rsid w:val="00182501"/>
    <w:rsid w:val="00185FF4"/>
    <w:rsid w:val="001957C5"/>
    <w:rsid w:val="001A2ABD"/>
    <w:rsid w:val="001B30B5"/>
    <w:rsid w:val="001C3BE3"/>
    <w:rsid w:val="001D41C7"/>
    <w:rsid w:val="001E0F3A"/>
    <w:rsid w:val="001E4673"/>
    <w:rsid w:val="001F0908"/>
    <w:rsid w:val="00207BA8"/>
    <w:rsid w:val="00211CB6"/>
    <w:rsid w:val="00220415"/>
    <w:rsid w:val="0022183F"/>
    <w:rsid w:val="0024667B"/>
    <w:rsid w:val="00253956"/>
    <w:rsid w:val="00257996"/>
    <w:rsid w:val="0026162D"/>
    <w:rsid w:val="00287006"/>
    <w:rsid w:val="002A5590"/>
    <w:rsid w:val="002C3D46"/>
    <w:rsid w:val="002C494A"/>
    <w:rsid w:val="002E5212"/>
    <w:rsid w:val="00300D51"/>
    <w:rsid w:val="003121BB"/>
    <w:rsid w:val="00312B7D"/>
    <w:rsid w:val="00327AA7"/>
    <w:rsid w:val="00331C3A"/>
    <w:rsid w:val="003453B2"/>
    <w:rsid w:val="00350B57"/>
    <w:rsid w:val="00355A2E"/>
    <w:rsid w:val="003624A4"/>
    <w:rsid w:val="00363CB3"/>
    <w:rsid w:val="0037310A"/>
    <w:rsid w:val="00373C70"/>
    <w:rsid w:val="003A4635"/>
    <w:rsid w:val="00406005"/>
    <w:rsid w:val="004621F7"/>
    <w:rsid w:val="00464D6E"/>
    <w:rsid w:val="004742DE"/>
    <w:rsid w:val="00484C22"/>
    <w:rsid w:val="00497053"/>
    <w:rsid w:val="004B71CB"/>
    <w:rsid w:val="004C0E42"/>
    <w:rsid w:val="004D03E0"/>
    <w:rsid w:val="004D0E8A"/>
    <w:rsid w:val="00502774"/>
    <w:rsid w:val="00515946"/>
    <w:rsid w:val="005A3678"/>
    <w:rsid w:val="005D6F04"/>
    <w:rsid w:val="00674F0D"/>
    <w:rsid w:val="00684ADD"/>
    <w:rsid w:val="00692F9C"/>
    <w:rsid w:val="00695391"/>
    <w:rsid w:val="006A40B8"/>
    <w:rsid w:val="006C4477"/>
    <w:rsid w:val="006D2D66"/>
    <w:rsid w:val="006E08A5"/>
    <w:rsid w:val="006E6DD3"/>
    <w:rsid w:val="006E6EE1"/>
    <w:rsid w:val="006F489B"/>
    <w:rsid w:val="00733E70"/>
    <w:rsid w:val="0075470E"/>
    <w:rsid w:val="0077178E"/>
    <w:rsid w:val="00796C9D"/>
    <w:rsid w:val="007B37DB"/>
    <w:rsid w:val="007B55D0"/>
    <w:rsid w:val="007B6A99"/>
    <w:rsid w:val="007F3215"/>
    <w:rsid w:val="00814301"/>
    <w:rsid w:val="00816780"/>
    <w:rsid w:val="0082613A"/>
    <w:rsid w:val="008412A5"/>
    <w:rsid w:val="00850EB5"/>
    <w:rsid w:val="00860864"/>
    <w:rsid w:val="00872EBC"/>
    <w:rsid w:val="00887BDE"/>
    <w:rsid w:val="00894F96"/>
    <w:rsid w:val="008B2953"/>
    <w:rsid w:val="008B59E1"/>
    <w:rsid w:val="008D3697"/>
    <w:rsid w:val="008E5C0F"/>
    <w:rsid w:val="008F2EAF"/>
    <w:rsid w:val="0096398D"/>
    <w:rsid w:val="00993887"/>
    <w:rsid w:val="009A1A3A"/>
    <w:rsid w:val="009C73E6"/>
    <w:rsid w:val="009E75CE"/>
    <w:rsid w:val="009E79F2"/>
    <w:rsid w:val="009F21EA"/>
    <w:rsid w:val="00A3181D"/>
    <w:rsid w:val="00A6682F"/>
    <w:rsid w:val="00A84AB8"/>
    <w:rsid w:val="00AC0FF1"/>
    <w:rsid w:val="00AC3551"/>
    <w:rsid w:val="00AD0715"/>
    <w:rsid w:val="00B32B61"/>
    <w:rsid w:val="00B40490"/>
    <w:rsid w:val="00B4685A"/>
    <w:rsid w:val="00B545F6"/>
    <w:rsid w:val="00B7318F"/>
    <w:rsid w:val="00B972A3"/>
    <w:rsid w:val="00BB4713"/>
    <w:rsid w:val="00BD7901"/>
    <w:rsid w:val="00C065CE"/>
    <w:rsid w:val="00C13408"/>
    <w:rsid w:val="00C15FD8"/>
    <w:rsid w:val="00C25ECC"/>
    <w:rsid w:val="00C43A68"/>
    <w:rsid w:val="00C4450C"/>
    <w:rsid w:val="00C67453"/>
    <w:rsid w:val="00C70F4B"/>
    <w:rsid w:val="00C73FD3"/>
    <w:rsid w:val="00C86725"/>
    <w:rsid w:val="00CA0928"/>
    <w:rsid w:val="00CC0725"/>
    <w:rsid w:val="00CC3941"/>
    <w:rsid w:val="00CD6874"/>
    <w:rsid w:val="00D06DEF"/>
    <w:rsid w:val="00D23033"/>
    <w:rsid w:val="00D525B6"/>
    <w:rsid w:val="00D562B6"/>
    <w:rsid w:val="00D61CC1"/>
    <w:rsid w:val="00D66B40"/>
    <w:rsid w:val="00D72F8D"/>
    <w:rsid w:val="00DA1A89"/>
    <w:rsid w:val="00DA373B"/>
    <w:rsid w:val="00E154EA"/>
    <w:rsid w:val="00E41C12"/>
    <w:rsid w:val="00E43663"/>
    <w:rsid w:val="00E45C3F"/>
    <w:rsid w:val="00E6273A"/>
    <w:rsid w:val="00E64C43"/>
    <w:rsid w:val="00E851DF"/>
    <w:rsid w:val="00ED7B7A"/>
    <w:rsid w:val="00EF2E5E"/>
    <w:rsid w:val="00F342FB"/>
    <w:rsid w:val="00F3667D"/>
    <w:rsid w:val="00F44E29"/>
    <w:rsid w:val="00F70949"/>
    <w:rsid w:val="00F93A05"/>
    <w:rsid w:val="00F93E35"/>
    <w:rsid w:val="00FB10EE"/>
    <w:rsid w:val="00FE0BDB"/>
    <w:rsid w:val="00FE246C"/>
    <w:rsid w:val="00FE6004"/>
    <w:rsid w:val="00FF015B"/>
    <w:rsid w:val="00FF4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BE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F93A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3A0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rsid w:val="00D525B6"/>
    <w:pPr>
      <w:spacing w:before="100" w:beforeAutospacing="1"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etail-news-title">
    <w:name w:val="detail-news-title"/>
    <w:basedOn w:val="DefaultParagraphFont"/>
    <w:uiPriority w:val="99"/>
    <w:rsid w:val="00D525B6"/>
    <w:rPr>
      <w:rFonts w:cs="Times New Roman"/>
    </w:rPr>
  </w:style>
  <w:style w:type="character" w:customStyle="1" w:styleId="detail-news-date1">
    <w:name w:val="detail-news-date1"/>
    <w:basedOn w:val="DefaultParagraphFont"/>
    <w:uiPriority w:val="99"/>
    <w:rsid w:val="00D525B6"/>
    <w:rPr>
      <w:rFonts w:cs="Times New Roman"/>
      <w:i/>
      <w:iCs/>
      <w:color w:val="8B7557"/>
    </w:rPr>
  </w:style>
  <w:style w:type="character" w:customStyle="1" w:styleId="FontStyle19">
    <w:name w:val="Font Style19"/>
    <w:uiPriority w:val="99"/>
    <w:rsid w:val="006E08A5"/>
    <w:rPr>
      <w:rFonts w:ascii="Times New Roman" w:hAnsi="Times New Roman"/>
      <w:sz w:val="20"/>
    </w:rPr>
  </w:style>
  <w:style w:type="paragraph" w:customStyle="1" w:styleId="Style12">
    <w:name w:val="Style12"/>
    <w:basedOn w:val="Normal"/>
    <w:uiPriority w:val="99"/>
    <w:rsid w:val="006E08A5"/>
    <w:pPr>
      <w:widowControl w:val="0"/>
      <w:autoSpaceDE w:val="0"/>
      <w:autoSpaceDN w:val="0"/>
      <w:adjustRightInd w:val="0"/>
      <w:spacing w:after="0" w:line="28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20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0415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rsid w:val="00E154EA"/>
    <w:rPr>
      <w:rFonts w:cs="Times New Roman"/>
      <w:color w:val="0000FF"/>
      <w:u w:val="single"/>
    </w:rPr>
  </w:style>
  <w:style w:type="paragraph" w:customStyle="1" w:styleId="a">
    <w:name w:val="Знак Знак Знак Знак Знак Знак Знак Знак Знак Знак Знак Знак"/>
    <w:basedOn w:val="Normal"/>
    <w:uiPriority w:val="99"/>
    <w:rsid w:val="00F70949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eastAsia="Times New Roman" w:hAnsi="Verdana" w:cs="Verdana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36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6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6601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3660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6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6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6601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3660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6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6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6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660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36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6602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6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0699/9aca5950da5a17e90a837fa1544a3f43d3a71521/" TargetMode="External"/><Relationship Id="rId4" Type="http://schemas.openxmlformats.org/officeDocument/2006/relationships/hyperlink" Target="http://www.consultant.ru/document/cons_doc_LAW_10699/9aca5950da5a17e90a837fa1544a3f43d3a7152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281</Words>
  <Characters>1603</Characters>
  <Application>Microsoft Office Outlook</Application>
  <DocSecurity>0</DocSecurity>
  <Lines>0</Lines>
  <Paragraphs>0</Paragraphs>
  <ScaleCrop>false</ScaleCrop>
  <Company>DNA Project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марта 2022 года</dc:title>
  <dc:subject/>
  <dc:creator>USER</dc:creator>
  <cp:keywords/>
  <dc:description/>
  <cp:lastModifiedBy>Рожкова О.В.</cp:lastModifiedBy>
  <cp:revision>3</cp:revision>
  <cp:lastPrinted>2022-03-11T07:35:00Z</cp:lastPrinted>
  <dcterms:created xsi:type="dcterms:W3CDTF">2022-02-24T11:34:00Z</dcterms:created>
  <dcterms:modified xsi:type="dcterms:W3CDTF">2022-02-24T12:11:00Z</dcterms:modified>
</cp:coreProperties>
</file>