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D" w:rsidRDefault="00F8326D" w:rsidP="00A6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ТРАНСПОРТНАЯ ПРОКУРАТУРА</w:t>
      </w:r>
    </w:p>
    <w:p w:rsidR="00F8326D" w:rsidRDefault="00F8326D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"/>
          <w:szCs w:val="2"/>
        </w:rPr>
      </w:pPr>
    </w:p>
    <w:p w:rsidR="00F8326D" w:rsidRDefault="00F8326D" w:rsidP="00A66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 – РЕЛИЗ</w:t>
      </w:r>
    </w:p>
    <w:p w:rsidR="00F8326D" w:rsidRDefault="00F8326D" w:rsidP="009100B2">
      <w:pPr>
        <w:pStyle w:val="NormalWeb"/>
        <w:widowControl w:val="0"/>
        <w:spacing w:after="100" w:afterAutospacing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требованию Смоленской транспортной прокуратуры</w:t>
      </w:r>
      <w:r w:rsidRPr="00910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складом временного хранения приняты меры к устранению нарушений законодательства о пожарной безопасности</w:t>
      </w:r>
    </w:p>
    <w:p w:rsidR="00F8326D" w:rsidRPr="000B33A5" w:rsidRDefault="00F8326D" w:rsidP="00E154EA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A5590">
        <w:rPr>
          <w:b w:val="0"/>
          <w:sz w:val="28"/>
          <w:szCs w:val="28"/>
        </w:rPr>
        <w:t xml:space="preserve">Смоленской транспортной прокуратурой </w:t>
      </w:r>
      <w:r>
        <w:rPr>
          <w:b w:val="0"/>
          <w:sz w:val="28"/>
          <w:szCs w:val="28"/>
        </w:rPr>
        <w:t xml:space="preserve">проведена проверка соблюдения требований законодательства о пожарной безопасности </w:t>
      </w:r>
      <w:r w:rsidRPr="000B33A5">
        <w:rPr>
          <w:b w:val="0"/>
          <w:sz w:val="28"/>
          <w:szCs w:val="28"/>
        </w:rPr>
        <w:t>ООО «Терминал Никольский».</w:t>
      </w:r>
    </w:p>
    <w:p w:rsidR="00F8326D" w:rsidRPr="00E81154" w:rsidRDefault="00F8326D" w:rsidP="0015178D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B33A5">
        <w:rPr>
          <w:rStyle w:val="FontStyle19"/>
          <w:sz w:val="28"/>
          <w:szCs w:val="28"/>
        </w:rPr>
        <w:t xml:space="preserve">Установлено, что </w:t>
      </w:r>
      <w:r>
        <w:rPr>
          <w:rStyle w:val="FontStyle19"/>
          <w:sz w:val="28"/>
          <w:szCs w:val="28"/>
        </w:rPr>
        <w:t>вышеуказанной о</w:t>
      </w:r>
      <w:r w:rsidRPr="000B33A5">
        <w:rPr>
          <w:rStyle w:val="FontStyle19"/>
          <w:sz w:val="28"/>
          <w:szCs w:val="28"/>
        </w:rPr>
        <w:t>рганизацией допу</w:t>
      </w:r>
      <w:r>
        <w:rPr>
          <w:rStyle w:val="FontStyle19"/>
          <w:sz w:val="28"/>
          <w:szCs w:val="28"/>
        </w:rPr>
        <w:t>щены</w:t>
      </w:r>
      <w:r w:rsidRPr="000B33A5">
        <w:rPr>
          <w:rStyle w:val="FontStyle19"/>
          <w:sz w:val="28"/>
          <w:szCs w:val="28"/>
        </w:rPr>
        <w:t xml:space="preserve"> многочисленные нарушения требований законодательства о пожарной безопасности</w:t>
      </w:r>
      <w:r>
        <w:rPr>
          <w:rStyle w:val="FontStyle19"/>
          <w:sz w:val="28"/>
          <w:szCs w:val="28"/>
        </w:rPr>
        <w:t>:</w:t>
      </w:r>
      <w:r w:rsidRPr="000B33A5">
        <w:rPr>
          <w:rStyle w:val="FontStyle19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E81154">
        <w:rPr>
          <w:sz w:val="28"/>
          <w:szCs w:val="28"/>
          <w:shd w:val="clear" w:color="auto" w:fill="FFFFFF"/>
        </w:rPr>
        <w:t>апоры (замки) на дверях запасных эвакуационных выходов со второго этажа здания и складов не обеспечивают возможность их свободного открывания изнутри без ключа</w:t>
      </w:r>
      <w:r>
        <w:rPr>
          <w:sz w:val="28"/>
          <w:szCs w:val="28"/>
          <w:shd w:val="clear" w:color="auto" w:fill="FFFFFF"/>
        </w:rPr>
        <w:t xml:space="preserve">, </w:t>
      </w:r>
      <w:r w:rsidRPr="00E81154">
        <w:rPr>
          <w:sz w:val="28"/>
          <w:szCs w:val="28"/>
          <w:shd w:val="clear" w:color="auto" w:fill="FFFFFF"/>
        </w:rPr>
        <w:t xml:space="preserve">в помещениях </w:t>
      </w:r>
      <w:r>
        <w:rPr>
          <w:sz w:val="28"/>
          <w:szCs w:val="28"/>
          <w:shd w:val="clear" w:color="auto" w:fill="FFFFFF"/>
        </w:rPr>
        <w:t>осуществляется</w:t>
      </w:r>
      <w:r w:rsidRPr="00E81154">
        <w:rPr>
          <w:sz w:val="28"/>
          <w:szCs w:val="28"/>
          <w:shd w:val="clear" w:color="auto" w:fill="FFFFFF"/>
        </w:rPr>
        <w:t xml:space="preserve"> хранение веществ и материалов без учета их пожароопасных физико-химических свойств</w:t>
      </w:r>
      <w:r>
        <w:rPr>
          <w:sz w:val="28"/>
          <w:szCs w:val="28"/>
          <w:shd w:val="clear" w:color="auto" w:fill="FFFFFF"/>
        </w:rPr>
        <w:t>, п</w:t>
      </w:r>
      <w:r w:rsidRPr="00E81154">
        <w:rPr>
          <w:sz w:val="28"/>
          <w:szCs w:val="28"/>
          <w:shd w:val="clear" w:color="auto" w:fill="FFFFFF"/>
        </w:rPr>
        <w:t>омещения различных классов функциональной пожарной опасности</w:t>
      </w:r>
      <w:r>
        <w:rPr>
          <w:sz w:val="28"/>
          <w:szCs w:val="28"/>
          <w:shd w:val="clear" w:color="auto" w:fill="FFFFFF"/>
        </w:rPr>
        <w:t xml:space="preserve"> </w:t>
      </w:r>
      <w:r w:rsidRPr="00E81154">
        <w:rPr>
          <w:sz w:val="28"/>
          <w:szCs w:val="28"/>
          <w:shd w:val="clear" w:color="auto" w:fill="FFFFFF"/>
        </w:rPr>
        <w:t>не разделены между собой противопожарными преградами</w:t>
      </w:r>
      <w:r>
        <w:rPr>
          <w:sz w:val="28"/>
          <w:szCs w:val="28"/>
          <w:shd w:val="clear" w:color="auto" w:fill="FFFFFF"/>
        </w:rPr>
        <w:t xml:space="preserve">, </w:t>
      </w:r>
      <w:r w:rsidRPr="00E81154">
        <w:rPr>
          <w:sz w:val="28"/>
          <w:szCs w:val="28"/>
          <w:shd w:val="clear" w:color="auto" w:fill="FFFFFF"/>
        </w:rPr>
        <w:t>средств</w:t>
      </w:r>
      <w:r>
        <w:rPr>
          <w:sz w:val="28"/>
          <w:szCs w:val="28"/>
          <w:shd w:val="clear" w:color="auto" w:fill="FFFFFF"/>
        </w:rPr>
        <w:t>а</w:t>
      </w:r>
      <w:r w:rsidRPr="00E81154">
        <w:rPr>
          <w:sz w:val="28"/>
          <w:szCs w:val="28"/>
          <w:shd w:val="clear" w:color="auto" w:fill="FFFFFF"/>
        </w:rPr>
        <w:t xml:space="preserve"> обеспечения пожарной безопасности и пожаротушения </w:t>
      </w:r>
      <w:r>
        <w:rPr>
          <w:sz w:val="28"/>
          <w:szCs w:val="28"/>
          <w:shd w:val="clear" w:color="auto" w:fill="FFFFFF"/>
        </w:rPr>
        <w:t xml:space="preserve">находятся </w:t>
      </w:r>
      <w:r w:rsidRPr="00E81154">
        <w:rPr>
          <w:sz w:val="28"/>
          <w:szCs w:val="28"/>
          <w:shd w:val="clear" w:color="auto" w:fill="FFFFFF"/>
        </w:rPr>
        <w:t>в неисправном состоянии</w:t>
      </w:r>
      <w:r>
        <w:rPr>
          <w:sz w:val="28"/>
          <w:szCs w:val="28"/>
          <w:shd w:val="clear" w:color="auto" w:fill="FFFFFF"/>
        </w:rPr>
        <w:t xml:space="preserve">, </w:t>
      </w:r>
      <w:r w:rsidRPr="00E81154">
        <w:rPr>
          <w:sz w:val="28"/>
          <w:szCs w:val="28"/>
          <w:shd w:val="clear" w:color="auto" w:fill="FFFFFF"/>
        </w:rPr>
        <w:t>не обеспечивается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</w:t>
      </w:r>
      <w:r>
        <w:rPr>
          <w:sz w:val="28"/>
          <w:szCs w:val="28"/>
          <w:shd w:val="clear" w:color="auto" w:fill="FFFFFF"/>
        </w:rPr>
        <w:t>.</w:t>
      </w:r>
    </w:p>
    <w:p w:rsidR="00F8326D" w:rsidRPr="00BE7BF8" w:rsidRDefault="00F8326D" w:rsidP="00F9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BF8">
        <w:rPr>
          <w:rFonts w:ascii="Times New Roman" w:hAnsi="Times New Roman"/>
          <w:sz w:val="28"/>
          <w:szCs w:val="28"/>
          <w:lang w:eastAsia="ru-RU"/>
        </w:rPr>
        <w:t xml:space="preserve">В связи с выявленными нарушениями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Смоленским </w:t>
      </w:r>
      <w:r w:rsidRPr="00BE7BF8">
        <w:rPr>
          <w:rFonts w:ascii="Times New Roman" w:hAnsi="Times New Roman"/>
          <w:sz w:val="28"/>
          <w:szCs w:val="28"/>
          <w:lang w:eastAsia="ru-RU"/>
        </w:rPr>
        <w:t xml:space="preserve">транспортным прокурором в адрес генерального директора Общества внесено представление об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BE7BF8">
        <w:rPr>
          <w:rFonts w:ascii="Times New Roman" w:hAnsi="Times New Roman"/>
          <w:sz w:val="28"/>
          <w:szCs w:val="28"/>
          <w:lang w:eastAsia="ru-RU"/>
        </w:rPr>
        <w:t>устранении, которое рассмотрено и удовлетворено</w:t>
      </w:r>
      <w:r>
        <w:rPr>
          <w:rFonts w:ascii="Times New Roman" w:hAnsi="Times New Roman"/>
          <w:sz w:val="28"/>
          <w:szCs w:val="28"/>
          <w:lang w:eastAsia="ru-RU"/>
        </w:rPr>
        <w:t>. Организацией приняты меры к устранению выявленных нарушений законодательства о пожарной безопасности.</w:t>
      </w:r>
    </w:p>
    <w:p w:rsidR="00F8326D" w:rsidRDefault="00F8326D" w:rsidP="00F9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по данному факту в отношении юридического лица и генерального директора возбуждены дела об административном правонарушении по ч. 1 ст. 20.4 КоАП РФ (нарушение требований пожарной безопасности), по результатам рассмотрения которых виновные лица привлечены к административной ответственности в виде штрафа на общую сумму 156 тысяч рублей</w:t>
      </w:r>
      <w:r w:rsidRPr="00BE7BF8">
        <w:rPr>
          <w:rFonts w:ascii="Times New Roman" w:hAnsi="Times New Roman"/>
          <w:sz w:val="28"/>
          <w:szCs w:val="28"/>
          <w:lang w:eastAsia="ru-RU"/>
        </w:rPr>
        <w:t>.</w:t>
      </w:r>
    </w:p>
    <w:p w:rsidR="00F8326D" w:rsidRDefault="00F8326D" w:rsidP="00F9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26D" w:rsidRDefault="00F8326D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780">
        <w:rPr>
          <w:rFonts w:ascii="Times New Roman" w:hAnsi="Times New Roman"/>
          <w:sz w:val="28"/>
          <w:szCs w:val="28"/>
        </w:rPr>
        <w:t xml:space="preserve">Релиз подготовлен: </w:t>
      </w:r>
      <w:r w:rsidRPr="008167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16780">
        <w:rPr>
          <w:rFonts w:ascii="Times New Roman" w:hAnsi="Times New Roman"/>
          <w:sz w:val="28"/>
          <w:szCs w:val="28"/>
        </w:rPr>
        <w:t>помощником</w:t>
      </w:r>
      <w:r>
        <w:rPr>
          <w:rFonts w:ascii="Times New Roman" w:hAnsi="Times New Roman"/>
          <w:sz w:val="28"/>
          <w:szCs w:val="28"/>
        </w:rPr>
        <w:t xml:space="preserve"> Смоленского     </w:t>
      </w:r>
    </w:p>
    <w:p w:rsidR="00F8326D" w:rsidRDefault="00F8326D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16780">
        <w:rPr>
          <w:rFonts w:ascii="Times New Roman" w:hAnsi="Times New Roman"/>
          <w:sz w:val="28"/>
          <w:szCs w:val="28"/>
        </w:rPr>
        <w:t xml:space="preserve">транспортного прокурора </w:t>
      </w:r>
    </w:p>
    <w:p w:rsidR="00F8326D" w:rsidRPr="00816780" w:rsidRDefault="00F8326D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Рожковой О.В. </w:t>
      </w:r>
    </w:p>
    <w:p w:rsidR="00F8326D" w:rsidRPr="00816780" w:rsidRDefault="00F8326D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8326D" w:rsidRDefault="00F8326D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8326D" w:rsidSect="006A40B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4340F"/>
    <w:rsid w:val="00071D94"/>
    <w:rsid w:val="0007248F"/>
    <w:rsid w:val="00072CA8"/>
    <w:rsid w:val="00073184"/>
    <w:rsid w:val="0009496D"/>
    <w:rsid w:val="00095EF8"/>
    <w:rsid w:val="000B33A5"/>
    <w:rsid w:val="000C046F"/>
    <w:rsid w:val="000C74D2"/>
    <w:rsid w:val="000F19D5"/>
    <w:rsid w:val="000F7DAF"/>
    <w:rsid w:val="00124CDE"/>
    <w:rsid w:val="0015178D"/>
    <w:rsid w:val="00155DD2"/>
    <w:rsid w:val="001646A6"/>
    <w:rsid w:val="00182501"/>
    <w:rsid w:val="001A2ABD"/>
    <w:rsid w:val="001A2C9F"/>
    <w:rsid w:val="001B30B5"/>
    <w:rsid w:val="001C3BE3"/>
    <w:rsid w:val="001E0F3A"/>
    <w:rsid w:val="001E4673"/>
    <w:rsid w:val="001F0908"/>
    <w:rsid w:val="00207BA8"/>
    <w:rsid w:val="00220415"/>
    <w:rsid w:val="0022183F"/>
    <w:rsid w:val="00227079"/>
    <w:rsid w:val="0024667B"/>
    <w:rsid w:val="00253956"/>
    <w:rsid w:val="00257996"/>
    <w:rsid w:val="0026162D"/>
    <w:rsid w:val="002A5590"/>
    <w:rsid w:val="002C3D46"/>
    <w:rsid w:val="002E5212"/>
    <w:rsid w:val="00300D51"/>
    <w:rsid w:val="003121BB"/>
    <w:rsid w:val="00312B7D"/>
    <w:rsid w:val="00327AA7"/>
    <w:rsid w:val="00331C3A"/>
    <w:rsid w:val="003453B2"/>
    <w:rsid w:val="003464B6"/>
    <w:rsid w:val="00350B57"/>
    <w:rsid w:val="003624A4"/>
    <w:rsid w:val="00363CB3"/>
    <w:rsid w:val="00371CC9"/>
    <w:rsid w:val="0037310A"/>
    <w:rsid w:val="003A4635"/>
    <w:rsid w:val="003B5B70"/>
    <w:rsid w:val="00401186"/>
    <w:rsid w:val="00406005"/>
    <w:rsid w:val="004254D8"/>
    <w:rsid w:val="00437294"/>
    <w:rsid w:val="004621F7"/>
    <w:rsid w:val="00464D6E"/>
    <w:rsid w:val="004742DE"/>
    <w:rsid w:val="00482975"/>
    <w:rsid w:val="00484C22"/>
    <w:rsid w:val="00486155"/>
    <w:rsid w:val="00497053"/>
    <w:rsid w:val="004B71CB"/>
    <w:rsid w:val="004D03E0"/>
    <w:rsid w:val="004D0E8A"/>
    <w:rsid w:val="00502774"/>
    <w:rsid w:val="00514277"/>
    <w:rsid w:val="00515946"/>
    <w:rsid w:val="00546326"/>
    <w:rsid w:val="005A3678"/>
    <w:rsid w:val="005B1B30"/>
    <w:rsid w:val="005C1C80"/>
    <w:rsid w:val="005D42B1"/>
    <w:rsid w:val="005D6F04"/>
    <w:rsid w:val="00632673"/>
    <w:rsid w:val="00684ADD"/>
    <w:rsid w:val="00692F9C"/>
    <w:rsid w:val="00695391"/>
    <w:rsid w:val="006A40B8"/>
    <w:rsid w:val="006E08A5"/>
    <w:rsid w:val="006E6DD3"/>
    <w:rsid w:val="006E6EE1"/>
    <w:rsid w:val="006F2E4F"/>
    <w:rsid w:val="006F489B"/>
    <w:rsid w:val="007247BA"/>
    <w:rsid w:val="00733E70"/>
    <w:rsid w:val="0075470E"/>
    <w:rsid w:val="0077178E"/>
    <w:rsid w:val="00796C9D"/>
    <w:rsid w:val="007A0F09"/>
    <w:rsid w:val="007B6A99"/>
    <w:rsid w:val="007F3215"/>
    <w:rsid w:val="00814301"/>
    <w:rsid w:val="00816780"/>
    <w:rsid w:val="0082613A"/>
    <w:rsid w:val="00836FBB"/>
    <w:rsid w:val="008412A5"/>
    <w:rsid w:val="00850EB5"/>
    <w:rsid w:val="00860864"/>
    <w:rsid w:val="00872EBC"/>
    <w:rsid w:val="00887BDE"/>
    <w:rsid w:val="00894F96"/>
    <w:rsid w:val="008A5617"/>
    <w:rsid w:val="008B108B"/>
    <w:rsid w:val="008B2953"/>
    <w:rsid w:val="008B59E1"/>
    <w:rsid w:val="008D3697"/>
    <w:rsid w:val="008E5C0F"/>
    <w:rsid w:val="008F2EAF"/>
    <w:rsid w:val="008F32ED"/>
    <w:rsid w:val="009030B1"/>
    <w:rsid w:val="009100B2"/>
    <w:rsid w:val="0096398D"/>
    <w:rsid w:val="00993887"/>
    <w:rsid w:val="009C73E6"/>
    <w:rsid w:val="009E75CE"/>
    <w:rsid w:val="009E79F2"/>
    <w:rsid w:val="00A3181D"/>
    <w:rsid w:val="00A6682F"/>
    <w:rsid w:val="00A84AB8"/>
    <w:rsid w:val="00AC0FF1"/>
    <w:rsid w:val="00AD0715"/>
    <w:rsid w:val="00B32B61"/>
    <w:rsid w:val="00B40490"/>
    <w:rsid w:val="00B4685A"/>
    <w:rsid w:val="00B545F6"/>
    <w:rsid w:val="00B72514"/>
    <w:rsid w:val="00B82CD3"/>
    <w:rsid w:val="00B972A3"/>
    <w:rsid w:val="00BD7901"/>
    <w:rsid w:val="00BE7BF8"/>
    <w:rsid w:val="00BF6EAF"/>
    <w:rsid w:val="00C13408"/>
    <w:rsid w:val="00C15FD8"/>
    <w:rsid w:val="00C23479"/>
    <w:rsid w:val="00C246AE"/>
    <w:rsid w:val="00C25ECC"/>
    <w:rsid w:val="00C43A68"/>
    <w:rsid w:val="00C70F4B"/>
    <w:rsid w:val="00C73FD3"/>
    <w:rsid w:val="00C86725"/>
    <w:rsid w:val="00CA0928"/>
    <w:rsid w:val="00CB7621"/>
    <w:rsid w:val="00CC0725"/>
    <w:rsid w:val="00CD6874"/>
    <w:rsid w:val="00D06DEF"/>
    <w:rsid w:val="00D23033"/>
    <w:rsid w:val="00D315E7"/>
    <w:rsid w:val="00D525B6"/>
    <w:rsid w:val="00D562B6"/>
    <w:rsid w:val="00D72F8D"/>
    <w:rsid w:val="00E154EA"/>
    <w:rsid w:val="00E41C12"/>
    <w:rsid w:val="00E43663"/>
    <w:rsid w:val="00E64C43"/>
    <w:rsid w:val="00E81154"/>
    <w:rsid w:val="00E851DF"/>
    <w:rsid w:val="00EF2E5E"/>
    <w:rsid w:val="00F342FB"/>
    <w:rsid w:val="00F3667D"/>
    <w:rsid w:val="00F44E29"/>
    <w:rsid w:val="00F514C0"/>
    <w:rsid w:val="00F70949"/>
    <w:rsid w:val="00F8326D"/>
    <w:rsid w:val="00F85822"/>
    <w:rsid w:val="00F92B30"/>
    <w:rsid w:val="00F93A05"/>
    <w:rsid w:val="00F93E35"/>
    <w:rsid w:val="00FB10EE"/>
    <w:rsid w:val="00FE0BDB"/>
    <w:rsid w:val="00FE246C"/>
    <w:rsid w:val="00FE3791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9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A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uiPriority w:val="99"/>
    <w:rsid w:val="006E08A5"/>
    <w:rPr>
      <w:rFonts w:ascii="Times New Roman" w:hAnsi="Times New Roman"/>
      <w:sz w:val="20"/>
    </w:rPr>
  </w:style>
  <w:style w:type="paragraph" w:customStyle="1" w:styleId="Style12">
    <w:name w:val="Style12"/>
    <w:basedOn w:val="Normal"/>
    <w:uiPriority w:val="99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4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154EA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F7094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7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7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317</Words>
  <Characters>1811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августа 2021 года</dc:title>
  <dc:subject/>
  <dc:creator>USER</dc:creator>
  <cp:keywords/>
  <dc:description/>
  <cp:lastModifiedBy>Рожкова О.В.</cp:lastModifiedBy>
  <cp:revision>14</cp:revision>
  <cp:lastPrinted>2021-11-24T09:38:00Z</cp:lastPrinted>
  <dcterms:created xsi:type="dcterms:W3CDTF">2021-11-16T14:53:00Z</dcterms:created>
  <dcterms:modified xsi:type="dcterms:W3CDTF">2021-12-07T07:07:00Z</dcterms:modified>
</cp:coreProperties>
</file>