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tblInd w:w="-106" w:type="dxa"/>
        <w:tblLook w:val="00A0"/>
      </w:tblPr>
      <w:tblGrid>
        <w:gridCol w:w="11165"/>
        <w:gridCol w:w="4248"/>
      </w:tblGrid>
      <w:tr w:rsidR="00B13F84" w:rsidRPr="00CD42CC">
        <w:trPr>
          <w:trHeight w:val="1411"/>
        </w:trPr>
        <w:tc>
          <w:tcPr>
            <w:tcW w:w="11165" w:type="dxa"/>
          </w:tcPr>
          <w:p w:rsidR="00B13F84" w:rsidRPr="00CD42CC" w:rsidRDefault="00B13F84" w:rsidP="00365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</w:tcPr>
          <w:p w:rsidR="00B13F84" w:rsidRPr="00CD42CC" w:rsidRDefault="00B13F84" w:rsidP="0037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13F84" w:rsidRPr="00CD42CC" w:rsidRDefault="00B13F84" w:rsidP="00372DCC">
            <w:pPr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к Постановлению Администрации муниципального образования «город Десногорск»</w:t>
            </w:r>
          </w:p>
          <w:p w:rsidR="00B13F84" w:rsidRPr="00CD42CC" w:rsidRDefault="00B13F84" w:rsidP="00372DCC">
            <w:pPr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Смоленской области</w:t>
            </w:r>
          </w:p>
          <w:p w:rsidR="00B13F84" w:rsidRPr="00CD42CC" w:rsidRDefault="00B13F84" w:rsidP="00DB2A68">
            <w:pPr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16.11.2016г.</w:t>
            </w:r>
            <w:r w:rsidRPr="00CD42CC">
              <w:rPr>
                <w:sz w:val="24"/>
                <w:szCs w:val="24"/>
              </w:rPr>
              <w:t xml:space="preserve">  №  </w:t>
            </w:r>
            <w:r>
              <w:rPr>
                <w:sz w:val="24"/>
                <w:szCs w:val="24"/>
              </w:rPr>
              <w:t>1243</w:t>
            </w:r>
          </w:p>
        </w:tc>
      </w:tr>
    </w:tbl>
    <w:p w:rsidR="00B13F84" w:rsidRPr="00CD42CC" w:rsidRDefault="00B13F84" w:rsidP="00E301E8">
      <w:pPr>
        <w:jc w:val="center"/>
        <w:rPr>
          <w:b/>
          <w:bCs/>
          <w:sz w:val="24"/>
          <w:szCs w:val="24"/>
          <w:lang w:eastAsia="en-US"/>
        </w:rPr>
      </w:pPr>
      <w:r w:rsidRPr="00CD42CC">
        <w:rPr>
          <w:b/>
          <w:bCs/>
          <w:sz w:val="24"/>
          <w:szCs w:val="24"/>
        </w:rPr>
        <w:t>Перечень мероприятий</w:t>
      </w:r>
    </w:p>
    <w:p w:rsidR="00B13F84" w:rsidRPr="00CD42CC" w:rsidRDefault="00B13F84" w:rsidP="00E301E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11"/>
        <w:gridCol w:w="3960"/>
        <w:gridCol w:w="1620"/>
        <w:gridCol w:w="1260"/>
        <w:gridCol w:w="1080"/>
        <w:gridCol w:w="1260"/>
        <w:gridCol w:w="1080"/>
      </w:tblGrid>
      <w:tr w:rsidR="00B13F84" w:rsidRPr="00CD42CC">
        <w:tc>
          <w:tcPr>
            <w:tcW w:w="817" w:type="dxa"/>
            <w:vMerge w:val="restart"/>
            <w:vAlign w:val="center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11" w:type="dxa"/>
            <w:vMerge w:val="restart"/>
            <w:vAlign w:val="center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60" w:type="dxa"/>
            <w:vMerge w:val="restart"/>
            <w:vAlign w:val="center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620" w:type="dxa"/>
            <w:vMerge w:val="restart"/>
            <w:vAlign w:val="center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680" w:type="dxa"/>
            <w:gridSpan w:val="4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B13F84" w:rsidRPr="00CD42CC">
        <w:tc>
          <w:tcPr>
            <w:tcW w:w="817" w:type="dxa"/>
            <w:vMerge/>
          </w:tcPr>
          <w:p w:rsidR="00B13F84" w:rsidRPr="003667EA" w:rsidRDefault="00B13F84" w:rsidP="00E448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11" w:type="dxa"/>
            <w:vMerge/>
          </w:tcPr>
          <w:p w:rsidR="00B13F84" w:rsidRPr="00CD42CC" w:rsidRDefault="00B13F84" w:rsidP="00E448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D42CC">
              <w:rPr>
                <w:sz w:val="24"/>
                <w:szCs w:val="24"/>
              </w:rPr>
              <w:t xml:space="preserve"> </w:t>
            </w:r>
          </w:p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D4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</w:tr>
    </w:tbl>
    <w:p w:rsidR="00B13F84" w:rsidRPr="00D7082F" w:rsidRDefault="00B13F84" w:rsidP="006F2E2E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4521"/>
        <w:gridCol w:w="3947"/>
        <w:gridCol w:w="13"/>
        <w:gridCol w:w="1620"/>
        <w:gridCol w:w="1260"/>
        <w:gridCol w:w="1080"/>
        <w:gridCol w:w="1260"/>
        <w:gridCol w:w="1080"/>
        <w:gridCol w:w="236"/>
        <w:gridCol w:w="2366"/>
        <w:gridCol w:w="2366"/>
        <w:gridCol w:w="2366"/>
        <w:gridCol w:w="2366"/>
        <w:gridCol w:w="2366"/>
      </w:tblGrid>
      <w:tr w:rsidR="00B13F84" w:rsidRPr="00CD42CC">
        <w:trPr>
          <w:gridAfter w:val="6"/>
          <w:wAfter w:w="12066" w:type="dxa"/>
          <w:tblHeader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1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2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6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8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6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42CC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80" w:type="dxa"/>
          </w:tcPr>
          <w:p w:rsidR="00B13F84" w:rsidRPr="00FF12B5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F84" w:rsidRPr="00CD42CC">
        <w:tc>
          <w:tcPr>
            <w:tcW w:w="14508" w:type="dxa"/>
            <w:gridSpan w:val="8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CD42CC">
              <w:rPr>
                <w:b/>
                <w:bCs/>
                <w:sz w:val="24"/>
                <w:szCs w:val="24"/>
                <w:lang w:eastAsia="en-US"/>
              </w:rPr>
              <w:t>1. Мер</w:t>
            </w:r>
            <w:r>
              <w:rPr>
                <w:b/>
                <w:bCs/>
                <w:sz w:val="24"/>
                <w:szCs w:val="24"/>
                <w:lang w:eastAsia="en-US"/>
              </w:rPr>
              <w:t>оприятия</w:t>
            </w:r>
            <w:r w:rsidRPr="00CD42CC">
              <w:rPr>
                <w:b/>
                <w:bCs/>
                <w:sz w:val="24"/>
                <w:szCs w:val="24"/>
                <w:lang w:eastAsia="en-US"/>
              </w:rPr>
              <w:t xml:space="preserve"> по увеличению поступлений налоговых и неналоговых доходов</w:t>
            </w:r>
          </w:p>
        </w:tc>
        <w:tc>
          <w:tcPr>
            <w:tcW w:w="1080" w:type="dxa"/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Pr="00CD42CC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3F84" w:rsidRPr="00CD42CC">
        <w:trPr>
          <w:gridAfter w:val="6"/>
          <w:wAfter w:w="12066" w:type="dxa"/>
          <w:trHeight w:val="749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21" w:type="dxa"/>
          </w:tcPr>
          <w:p w:rsidR="00B13F84" w:rsidRPr="00CD42CC" w:rsidRDefault="00B13F84" w:rsidP="00802AF1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 xml:space="preserve">Анализ эффективности предоставленных налоговых льгот за отчетный финансовый год </w:t>
            </w:r>
          </w:p>
        </w:tc>
        <w:tc>
          <w:tcPr>
            <w:tcW w:w="3947" w:type="dxa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814C7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814C7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24282A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417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21" w:type="dxa"/>
          </w:tcPr>
          <w:p w:rsidR="00B13F84" w:rsidRPr="00CD42CC" w:rsidRDefault="00B13F84" w:rsidP="00802AF1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Рассмотрение вопроса об изменении оснований, порядков и условий применения налоговых льгот либо их отмене с учетом результатов проведенного анализа</w:t>
            </w:r>
          </w:p>
        </w:tc>
        <w:tc>
          <w:tcPr>
            <w:tcW w:w="3947" w:type="dxa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  <w:lang w:eastAsia="en-US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  <w:p w:rsidR="00B13F84" w:rsidRPr="00844B98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24282A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968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21" w:type="dxa"/>
          </w:tcPr>
          <w:p w:rsidR="00B13F84" w:rsidRPr="00CD42CC" w:rsidRDefault="00B13F84" w:rsidP="00802AF1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 xml:space="preserve">Проведение анализа финансово-хозяйственной деятельности муниципальных унитарных предприятий для определения целесообразности их функционирования в организационно-правовой форме унитарного предприятия </w:t>
            </w:r>
          </w:p>
        </w:tc>
        <w:tc>
          <w:tcPr>
            <w:tcW w:w="3947" w:type="dxa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24282A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56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21" w:type="dxa"/>
          </w:tcPr>
          <w:p w:rsidR="00B13F84" w:rsidRPr="00CD42CC" w:rsidRDefault="00B13F84" w:rsidP="00175BD3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 xml:space="preserve">Вовлечение в оборот (приватизация) неиспользуемого имущества, находящегося в оперативном управлении </w:t>
            </w:r>
            <w:r>
              <w:rPr>
                <w:sz w:val="24"/>
                <w:szCs w:val="24"/>
              </w:rPr>
              <w:t>муниципальных</w:t>
            </w:r>
            <w:r w:rsidRPr="00CD42CC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947" w:type="dxa"/>
          </w:tcPr>
          <w:p w:rsidR="00B13F84" w:rsidRPr="00CD42CC" w:rsidRDefault="00B13F84" w:rsidP="00395D9B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DA0B94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24282A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Pr="00CD42CC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21" w:type="dxa"/>
          </w:tcPr>
          <w:p w:rsidR="00B13F84" w:rsidRPr="00CD42CC" w:rsidRDefault="00B13F84" w:rsidP="00175BD3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Рассмотрение возможности увеличения размера ставок арендной платы за нежилые помещения до уровня рыночных</w:t>
            </w:r>
          </w:p>
        </w:tc>
        <w:tc>
          <w:tcPr>
            <w:tcW w:w="3947" w:type="dxa"/>
          </w:tcPr>
          <w:p w:rsidR="00B13F84" w:rsidRPr="00CD42CC" w:rsidRDefault="00B13F84" w:rsidP="00395D9B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371330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521" w:type="dxa"/>
          </w:tcPr>
          <w:p w:rsidR="00B13F84" w:rsidRPr="00CD42CC" w:rsidRDefault="00B13F84" w:rsidP="00175BD3">
            <w:pPr>
              <w:jc w:val="both"/>
              <w:rPr>
                <w:sz w:val="24"/>
                <w:szCs w:val="24"/>
              </w:rPr>
            </w:pPr>
            <w:r w:rsidRPr="00A57189">
              <w:rPr>
                <w:sz w:val="24"/>
                <w:szCs w:val="24"/>
              </w:rPr>
              <w:t xml:space="preserve">Анализ структуры имущества, находящегося в </w:t>
            </w:r>
            <w:r>
              <w:rPr>
                <w:sz w:val="24"/>
                <w:szCs w:val="24"/>
              </w:rPr>
              <w:t>муниципальной</w:t>
            </w:r>
            <w:r w:rsidRPr="00A57189">
              <w:rPr>
                <w:sz w:val="24"/>
                <w:szCs w:val="24"/>
              </w:rPr>
              <w:t xml:space="preserve"> собственности </w:t>
            </w:r>
          </w:p>
        </w:tc>
        <w:tc>
          <w:tcPr>
            <w:tcW w:w="3947" w:type="dxa"/>
          </w:tcPr>
          <w:p w:rsidR="00B13F84" w:rsidRPr="00CD42CC" w:rsidRDefault="00B13F84" w:rsidP="00395D9B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371330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521" w:type="dxa"/>
          </w:tcPr>
          <w:p w:rsidR="00B13F84" w:rsidRPr="009032A4" w:rsidRDefault="00B13F84" w:rsidP="00175BD3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 xml:space="preserve">Повышение собираемости штрафов,  установленных Областным законом от </w:t>
            </w:r>
          </w:p>
          <w:p w:rsidR="00B13F84" w:rsidRPr="009032A4" w:rsidRDefault="00B13F84" w:rsidP="00175BD3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 xml:space="preserve">25.06.2003 №28-з «Об административных </w:t>
            </w:r>
          </w:p>
          <w:p w:rsidR="00B13F84" w:rsidRPr="009032A4" w:rsidRDefault="00B13F84" w:rsidP="00175BD3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 xml:space="preserve">правонарушениях на территории Смоленской </w:t>
            </w:r>
          </w:p>
          <w:p w:rsidR="00B13F84" w:rsidRPr="009032A4" w:rsidRDefault="00B13F84" w:rsidP="00175BD3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 xml:space="preserve">области» за несоблюдение муниципальных правовых актов, зачисляемых в бюджеты </w:t>
            </w:r>
            <w:r>
              <w:rPr>
                <w:sz w:val="24"/>
                <w:szCs w:val="24"/>
              </w:rPr>
              <w:t>городских округов</w:t>
            </w:r>
          </w:p>
        </w:tc>
        <w:tc>
          <w:tcPr>
            <w:tcW w:w="3947" w:type="dxa"/>
          </w:tcPr>
          <w:p w:rsidR="00B13F84" w:rsidRPr="009032A4" w:rsidRDefault="00B13F84" w:rsidP="009032A4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 xml:space="preserve">Административная комиссия </w:t>
            </w:r>
          </w:p>
          <w:p w:rsidR="00B13F84" w:rsidRPr="009032A4" w:rsidRDefault="00B13F84" w:rsidP="009032A4">
            <w:pPr>
              <w:jc w:val="both"/>
              <w:rPr>
                <w:sz w:val="24"/>
                <w:szCs w:val="24"/>
              </w:rPr>
            </w:pPr>
            <w:r w:rsidRPr="009032A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м</w:t>
            </w:r>
            <w:r w:rsidRPr="009032A4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о</w:t>
            </w:r>
            <w:r w:rsidRPr="009032A4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32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город Десногорск» </w:t>
            </w:r>
            <w:r w:rsidRPr="009032A4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175BD3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371330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521" w:type="dxa"/>
          </w:tcPr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 xml:space="preserve">Обеспечение уровня собираемости налогов </w:t>
            </w:r>
            <w:r>
              <w:rPr>
                <w:sz w:val="24"/>
                <w:szCs w:val="24"/>
              </w:rPr>
              <w:t>по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>бюджету  муниципального образования «</w:t>
            </w:r>
            <w:r>
              <w:rPr>
                <w:sz w:val="24"/>
                <w:szCs w:val="24"/>
              </w:rPr>
              <w:t>город Десногорск</w:t>
            </w:r>
            <w:r w:rsidRPr="009752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752EA">
              <w:rPr>
                <w:sz w:val="24"/>
                <w:szCs w:val="24"/>
              </w:rPr>
              <w:t xml:space="preserve">Смоленской области в соответствии с утвержденными среднеобластными коэффициентами собираемости, в том числе: 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 xml:space="preserve">- единый налог на вмененный доход для 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 xml:space="preserve">отдельных видов деятельности 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>- единый сельскохозяйственный налог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>- налог на имущество физических лиц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 w:rsidRPr="009752EA">
              <w:rPr>
                <w:sz w:val="24"/>
                <w:szCs w:val="24"/>
              </w:rPr>
              <w:t>- земельный налог</w:t>
            </w:r>
          </w:p>
          <w:p w:rsidR="00B13F84" w:rsidRPr="009752EA" w:rsidRDefault="00B13F84" w:rsidP="00175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акцизы</w:t>
            </w:r>
          </w:p>
        </w:tc>
        <w:tc>
          <w:tcPr>
            <w:tcW w:w="3947" w:type="dxa"/>
          </w:tcPr>
          <w:p w:rsidR="00B13F84" w:rsidRPr="009032A4" w:rsidRDefault="00B13F84" w:rsidP="00903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633" w:type="dxa"/>
            <w:gridSpan w:val="2"/>
          </w:tcPr>
          <w:p w:rsidR="00B13F84" w:rsidRDefault="00B13F84" w:rsidP="00175BD3">
            <w:pPr>
              <w:jc w:val="center"/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98</w:t>
            </w: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96</w:t>
            </w:r>
          </w:p>
          <w:p w:rsidR="00B13F84" w:rsidRDefault="00B13F84" w:rsidP="00175BD3">
            <w:pPr>
              <w:jc w:val="center"/>
            </w:pPr>
            <w:r>
              <w:t>95</w:t>
            </w:r>
          </w:p>
          <w:p w:rsidR="00B13F84" w:rsidRDefault="00B13F84" w:rsidP="00175BD3">
            <w:pPr>
              <w:jc w:val="center"/>
            </w:pPr>
            <w:r>
              <w:t>94</w:t>
            </w:r>
          </w:p>
          <w:p w:rsidR="00B13F84" w:rsidRDefault="00B13F84" w:rsidP="00175BD3">
            <w:pPr>
              <w:jc w:val="center"/>
            </w:pPr>
            <w:r>
              <w:t>99</w:t>
            </w:r>
          </w:p>
          <w:p w:rsidR="00B13F84" w:rsidRDefault="00B13F84" w:rsidP="00175BD3">
            <w:pPr>
              <w:jc w:val="center"/>
            </w:pP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98</w:t>
            </w: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96</w:t>
            </w:r>
          </w:p>
          <w:p w:rsidR="00B13F84" w:rsidRDefault="00B13F84" w:rsidP="00175BD3">
            <w:pPr>
              <w:jc w:val="center"/>
            </w:pPr>
            <w:r>
              <w:t>95</w:t>
            </w:r>
          </w:p>
          <w:p w:rsidR="00B13F84" w:rsidRDefault="00B13F84" w:rsidP="00175BD3">
            <w:pPr>
              <w:jc w:val="center"/>
            </w:pPr>
            <w:r>
              <w:t>94</w:t>
            </w:r>
          </w:p>
          <w:p w:rsidR="00B13F84" w:rsidRDefault="00B13F84" w:rsidP="00175BD3">
            <w:pPr>
              <w:jc w:val="center"/>
            </w:pPr>
            <w:r>
              <w:t>99</w:t>
            </w:r>
          </w:p>
          <w:p w:rsidR="00B13F84" w:rsidRDefault="00B13F84" w:rsidP="00AB6DBE">
            <w:pPr>
              <w:jc w:val="center"/>
            </w:pPr>
          </w:p>
        </w:tc>
        <w:tc>
          <w:tcPr>
            <w:tcW w:w="1260" w:type="dxa"/>
          </w:tcPr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98</w:t>
            </w: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96</w:t>
            </w:r>
          </w:p>
          <w:p w:rsidR="00B13F84" w:rsidRDefault="00B13F84" w:rsidP="00175BD3">
            <w:pPr>
              <w:jc w:val="center"/>
            </w:pPr>
            <w:r>
              <w:t>95</w:t>
            </w:r>
          </w:p>
          <w:p w:rsidR="00B13F84" w:rsidRDefault="00B13F84" w:rsidP="00175BD3">
            <w:pPr>
              <w:jc w:val="center"/>
            </w:pPr>
            <w:r>
              <w:t>94</w:t>
            </w:r>
          </w:p>
          <w:p w:rsidR="00B13F84" w:rsidRDefault="00B13F84" w:rsidP="00175BD3">
            <w:pPr>
              <w:jc w:val="center"/>
            </w:pPr>
            <w:r>
              <w:t>99</w:t>
            </w: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</w:tc>
        <w:tc>
          <w:tcPr>
            <w:tcW w:w="1080" w:type="dxa"/>
          </w:tcPr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98</w:t>
            </w: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</w:p>
          <w:p w:rsidR="00B13F84" w:rsidRDefault="00B13F84" w:rsidP="00175BD3">
            <w:pPr>
              <w:jc w:val="center"/>
            </w:pPr>
            <w:r>
              <w:t>96</w:t>
            </w:r>
          </w:p>
          <w:p w:rsidR="00B13F84" w:rsidRDefault="00B13F84" w:rsidP="00175BD3">
            <w:pPr>
              <w:jc w:val="center"/>
            </w:pPr>
            <w:r>
              <w:t>95</w:t>
            </w:r>
          </w:p>
          <w:p w:rsidR="00B13F84" w:rsidRDefault="00B13F84" w:rsidP="00175BD3">
            <w:pPr>
              <w:jc w:val="center"/>
            </w:pPr>
            <w:r>
              <w:t>94</w:t>
            </w:r>
          </w:p>
          <w:p w:rsidR="00B13F84" w:rsidRDefault="00B13F84" w:rsidP="00175BD3">
            <w:pPr>
              <w:jc w:val="center"/>
            </w:pPr>
            <w:r>
              <w:t>99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521" w:type="dxa"/>
          </w:tcPr>
          <w:p w:rsidR="00B13F84" w:rsidRPr="006F4ED0" w:rsidRDefault="00B13F84" w:rsidP="00844B98">
            <w:pPr>
              <w:jc w:val="both"/>
              <w:rPr>
                <w:sz w:val="24"/>
                <w:szCs w:val="24"/>
              </w:rPr>
            </w:pPr>
            <w:r w:rsidRPr="006F4ED0">
              <w:rPr>
                <w:sz w:val="24"/>
                <w:szCs w:val="24"/>
              </w:rPr>
              <w:t>Сокращение задолженности по налоговым и неналоговым платежам в бюджет Смоленской области  и консолидированный бюджет муниципального образования «</w:t>
            </w:r>
            <w:r>
              <w:rPr>
                <w:sz w:val="24"/>
                <w:szCs w:val="24"/>
              </w:rPr>
              <w:t>город Десногорск</w:t>
            </w:r>
            <w:r w:rsidRPr="006F4ED0">
              <w:rPr>
                <w:sz w:val="24"/>
                <w:szCs w:val="24"/>
              </w:rPr>
              <w:t>» Смоленской области в результате работы Межведомственной комиссии при Администрации муниципального образования «</w:t>
            </w:r>
            <w:r>
              <w:rPr>
                <w:sz w:val="24"/>
                <w:szCs w:val="24"/>
              </w:rPr>
              <w:t>город Десногорск</w:t>
            </w:r>
            <w:r w:rsidRPr="006F4ED0">
              <w:rPr>
                <w:sz w:val="24"/>
                <w:szCs w:val="24"/>
              </w:rPr>
              <w:t>» Смоленской области по налоговой политике</w:t>
            </w:r>
          </w:p>
        </w:tc>
        <w:tc>
          <w:tcPr>
            <w:tcW w:w="3947" w:type="dxa"/>
          </w:tcPr>
          <w:p w:rsidR="00B13F84" w:rsidRDefault="00B13F84" w:rsidP="006F4E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  <w:p w:rsidR="00B13F84" w:rsidRDefault="00B13F84" w:rsidP="006F4ED0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  <w:p w:rsidR="00B13F84" w:rsidRDefault="00B13F84" w:rsidP="006F4ED0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  <w:p w:rsidR="00B13F84" w:rsidRDefault="00B13F84" w:rsidP="006F4E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Pr="00CD42CC">
              <w:rPr>
                <w:sz w:val="24"/>
                <w:szCs w:val="24"/>
                <w:lang w:eastAsia="en-US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87554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521" w:type="dxa"/>
          </w:tcPr>
          <w:p w:rsidR="00B13F84" w:rsidRPr="00441818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441818">
              <w:rPr>
                <w:sz w:val="24"/>
                <w:szCs w:val="24"/>
                <w:lang w:eastAsia="en-US"/>
              </w:rPr>
              <w:t>Улучшение инвестиционного климата путем использования нефинансовых инструментов (снижение административных барьеров, законодательная защита прав инвесторов,  введение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1818">
              <w:rPr>
                <w:sz w:val="24"/>
                <w:szCs w:val="24"/>
                <w:lang w:eastAsia="en-US"/>
              </w:rPr>
              <w:t>стандартов  по улучшению инвестиционной привлекательности)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Pr="00CD42CC">
              <w:rPr>
                <w:sz w:val="24"/>
                <w:szCs w:val="24"/>
                <w:lang w:eastAsia="en-US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87554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Администрирование</w:t>
            </w:r>
            <w:r w:rsidRPr="00CD42CC">
              <w:rPr>
                <w:sz w:val="24"/>
                <w:szCs w:val="24"/>
                <w:lang w:eastAsia="en-US"/>
              </w:rPr>
              <w:t xml:space="preserve"> имущественных налогов с физических лиц: организация индивидуальной работы с физическими лицами, имеющими задолженность в бюджет; информирование работодателя о сотрудниках, имеющих задолженность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области, Управление Федеральной налоговой службы по Смоленской области (по согласованию)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 w:rsidRPr="00844B98">
              <w:rPr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1260" w:type="dxa"/>
          </w:tcPr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80" w:type="dxa"/>
          </w:tcPr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1780,0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1855,0</w:t>
            </w:r>
          </w:p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1930,0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Инвентаризация имущества, находящегося в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CD42CC">
              <w:rPr>
                <w:sz w:val="24"/>
                <w:szCs w:val="24"/>
                <w:lang w:eastAsia="en-US"/>
              </w:rPr>
              <w:t xml:space="preserve"> собственности: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 xml:space="preserve">выявление неиспользуемого имущества, находящегося в оперативном управлении </w:t>
            </w:r>
            <w:r>
              <w:rPr>
                <w:sz w:val="24"/>
                <w:szCs w:val="24"/>
                <w:lang w:eastAsia="en-US"/>
              </w:rPr>
              <w:t>муниципальных</w:t>
            </w:r>
            <w:r w:rsidRPr="00CD42CC">
              <w:rPr>
                <w:sz w:val="24"/>
                <w:szCs w:val="24"/>
                <w:lang w:eastAsia="en-US"/>
              </w:rPr>
              <w:t xml:space="preserve"> учреждений, и определение направлений его эффективного использования; 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>определение и утверждение перечня сдаваемого в аренду имущества, в том числе земельных участков, предназначенных для сдачи в аренду, с целью увеличения доходов, получаемых в виде арендной платы или иной платы за сдачу во временное владение и пользование;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 xml:space="preserve">выявление бесхозяйного имущества, находящегося в фактическом владении у </w:t>
            </w:r>
            <w:r>
              <w:rPr>
                <w:sz w:val="24"/>
                <w:szCs w:val="24"/>
                <w:lang w:eastAsia="en-US"/>
              </w:rPr>
              <w:t>муниципальных</w:t>
            </w:r>
            <w:r w:rsidRPr="00CD42CC">
              <w:rPr>
                <w:sz w:val="24"/>
                <w:szCs w:val="24"/>
                <w:lang w:eastAsia="en-US"/>
              </w:rPr>
              <w:t xml:space="preserve"> учреждений, и принятие мер по его постановке на кадастровый учет и государственной регистрации права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3B62D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Проведение мероприятий по установлению эффективных ставок арендной платы за сдаваемое в аренду имущество и сдаваемые в аренду земельные участки, находящиеся в муниципальной собственности, а также </w:t>
            </w:r>
            <w:r>
              <w:rPr>
                <w:sz w:val="24"/>
                <w:szCs w:val="24"/>
                <w:lang w:eastAsia="en-US"/>
              </w:rPr>
              <w:t xml:space="preserve">муниципальная </w:t>
            </w:r>
            <w:r w:rsidRPr="00CD42CC">
              <w:rPr>
                <w:sz w:val="24"/>
                <w:szCs w:val="24"/>
                <w:lang w:eastAsia="en-US"/>
              </w:rPr>
              <w:t>собственность на которые не разграничена: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3B62D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CD42CC">
              <w:rPr>
                <w:sz w:val="24"/>
                <w:szCs w:val="24"/>
                <w:lang w:eastAsia="en-US"/>
              </w:rPr>
              <w:t>ересмотр ставок арендной платы за сдаваемое в аренду имущество в целях установления эффективных ставок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tabs>
                <w:tab w:val="left" w:pos="201"/>
                <w:tab w:val="center" w:pos="65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>тыс.руб.</w:t>
            </w:r>
          </w:p>
        </w:tc>
        <w:tc>
          <w:tcPr>
            <w:tcW w:w="1260" w:type="dxa"/>
          </w:tcPr>
          <w:p w:rsidR="00B13F84" w:rsidRPr="00CD42CC" w:rsidRDefault="00B13F84" w:rsidP="002948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5816,3</w:t>
            </w:r>
          </w:p>
        </w:tc>
        <w:tc>
          <w:tcPr>
            <w:tcW w:w="1080" w:type="dxa"/>
          </w:tcPr>
          <w:p w:rsidR="00B13F84" w:rsidRPr="00CD42CC" w:rsidRDefault="00B13F84" w:rsidP="002948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6622,0</w:t>
            </w:r>
          </w:p>
        </w:tc>
        <w:tc>
          <w:tcPr>
            <w:tcW w:w="1260" w:type="dxa"/>
          </w:tcPr>
          <w:p w:rsidR="00B13F84" w:rsidRPr="00CD42CC" w:rsidRDefault="00B13F84" w:rsidP="002948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6927,5</w:t>
            </w:r>
          </w:p>
        </w:tc>
        <w:tc>
          <w:tcPr>
            <w:tcW w:w="1080" w:type="dxa"/>
          </w:tcPr>
          <w:p w:rsidR="00B13F84" w:rsidRDefault="00B13F84" w:rsidP="002948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7232,6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Приватизация имущества, находящегося в </w:t>
            </w: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CD42CC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947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60" w:type="dxa"/>
          </w:tcPr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6802,9</w:t>
            </w:r>
          </w:p>
        </w:tc>
        <w:tc>
          <w:tcPr>
            <w:tcW w:w="1080" w:type="dxa"/>
          </w:tcPr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260" w:type="dxa"/>
          </w:tcPr>
          <w:p w:rsidR="00B13F84" w:rsidRPr="00CD42CC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252,0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4521" w:type="dxa"/>
          </w:tcPr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Усиление межведомственного взаимодействия органов </w:t>
            </w:r>
            <w:r>
              <w:rPr>
                <w:sz w:val="24"/>
                <w:szCs w:val="24"/>
                <w:lang w:eastAsia="en-US"/>
              </w:rPr>
              <w:t>местного самоуправления с территориальными органами федеральных органов</w:t>
            </w:r>
            <w:r w:rsidRPr="00CD42CC">
              <w:rPr>
                <w:sz w:val="24"/>
                <w:szCs w:val="24"/>
                <w:lang w:eastAsia="en-US"/>
              </w:rPr>
              <w:t xml:space="preserve"> в целях выполнения мероприятий, направленных на повышение собираемости доходов</w:t>
            </w:r>
          </w:p>
        </w:tc>
        <w:tc>
          <w:tcPr>
            <w:tcW w:w="3947" w:type="dxa"/>
          </w:tcPr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983B79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, Управление Федеральной налоговой службы по Смоленской области (по согласованию), 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МВД РФ по Смоленской области (по согласованию)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F7106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4521" w:type="dxa"/>
          </w:tcPr>
          <w:p w:rsidR="00B13F84" w:rsidRPr="00441818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441818">
              <w:rPr>
                <w:sz w:val="24"/>
                <w:szCs w:val="24"/>
                <w:lang w:eastAsia="en-US"/>
              </w:rPr>
              <w:t>Проведение мероприятий по усилению администрирования доходов от арендной платы за земли, находящиеся в муниципальной собственности, а также за земельные участки, государственная собственность на которые не разграничена</w:t>
            </w:r>
          </w:p>
        </w:tc>
        <w:tc>
          <w:tcPr>
            <w:tcW w:w="3947" w:type="dxa"/>
          </w:tcPr>
          <w:p w:rsidR="00B13F84" w:rsidRPr="00983B79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F7106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4521" w:type="dxa"/>
          </w:tcPr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Проведение мероприятий по легализации трудовых отношений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 xml:space="preserve">выявление физических лиц, осуществляющих предпринимательскую деятельность без государственной регистрации на территории </w:t>
            </w: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Pr="00CD42CC">
              <w:rPr>
                <w:sz w:val="24"/>
                <w:szCs w:val="24"/>
                <w:lang w:eastAsia="en-US"/>
              </w:rPr>
              <w:t xml:space="preserve">, и принятие мер по их регистрации в качестве индивидуальных предпринимателей; </w:t>
            </w:r>
          </w:p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 xml:space="preserve">выявление работодателей, осуществляющих деятельность, которая невозможна без привлечения наемных работников, либо предусматривает наемный труд более одного человека, направление информации о них органам местного самоуправления для проведения рейдовых мероприятий; 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D42CC">
              <w:rPr>
                <w:sz w:val="24"/>
                <w:szCs w:val="24"/>
                <w:lang w:eastAsia="en-US"/>
              </w:rPr>
              <w:t>выявление работодателей, допустивших нарушения, связанные с оформлением т</w:t>
            </w:r>
            <w:r>
              <w:rPr>
                <w:sz w:val="24"/>
                <w:szCs w:val="24"/>
                <w:lang w:eastAsia="en-US"/>
              </w:rPr>
              <w:t>рудовых отношений с работникам</w:t>
            </w:r>
          </w:p>
        </w:tc>
        <w:tc>
          <w:tcPr>
            <w:tcW w:w="3947" w:type="dxa"/>
          </w:tcPr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983B79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«город Десногорск» Смоленской области, </w:t>
            </w:r>
          </w:p>
          <w:p w:rsidR="00B13F84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Федеральной налоговой службы по Смоленской области (по согласованию), </w:t>
            </w:r>
          </w:p>
          <w:p w:rsidR="00B13F84" w:rsidRPr="00CD42CC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МВД РФ по Смоленской области (по согласованию), Государственное учреждение – Отделение пенсионного фонда РФ по Смоленской области (по согласованию)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844B98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844B98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F7106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981"/>
        </w:trPr>
        <w:tc>
          <w:tcPr>
            <w:tcW w:w="807" w:type="dxa"/>
          </w:tcPr>
          <w:p w:rsidR="00B13F84" w:rsidRDefault="00B13F84" w:rsidP="00880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4521" w:type="dxa"/>
          </w:tcPr>
          <w:p w:rsidR="00B13F84" w:rsidRPr="00441818" w:rsidRDefault="00B13F84" w:rsidP="00BB1D2E">
            <w:pPr>
              <w:jc w:val="both"/>
              <w:rPr>
                <w:sz w:val="24"/>
                <w:szCs w:val="24"/>
                <w:lang w:eastAsia="en-US"/>
              </w:rPr>
            </w:pPr>
            <w:r w:rsidRPr="00441818">
              <w:rPr>
                <w:sz w:val="24"/>
                <w:szCs w:val="24"/>
                <w:lang w:eastAsia="en-US"/>
              </w:rPr>
              <w:t>Проведение анализа финансово-экономической деятельности муниципальных унитарных предприятий с последующей реорганизацией (ликвидацией) убыточных унитарных предприятий, а также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1818">
              <w:rPr>
                <w:sz w:val="24"/>
                <w:szCs w:val="24"/>
                <w:lang w:eastAsia="en-US"/>
              </w:rPr>
              <w:t>предприятий, зарегистрированных в организационно-правовой форме унитарного</w:t>
            </w:r>
            <w:r>
              <w:t xml:space="preserve"> </w:t>
            </w:r>
            <w:r w:rsidRPr="00441818">
              <w:rPr>
                <w:sz w:val="24"/>
                <w:szCs w:val="24"/>
                <w:lang w:eastAsia="en-US"/>
              </w:rPr>
              <w:t>предприятия и не осуществляющих хозяйственную деятельность</w:t>
            </w:r>
          </w:p>
        </w:tc>
        <w:tc>
          <w:tcPr>
            <w:tcW w:w="3947" w:type="dxa"/>
          </w:tcPr>
          <w:p w:rsidR="00B13F84" w:rsidRPr="00983B79" w:rsidRDefault="00B13F84" w:rsidP="00844B98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</w:rPr>
              <w:t>Комитет имущественных и земельных отношений муниципального образования «город Десногорск» Смоленской области</w:t>
            </w:r>
          </w:p>
        </w:tc>
        <w:tc>
          <w:tcPr>
            <w:tcW w:w="1633" w:type="dxa"/>
            <w:gridSpan w:val="2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Pr="00327046" w:rsidRDefault="00B13F84" w:rsidP="00243E20">
            <w:pPr>
              <w:jc w:val="center"/>
              <w:rPr>
                <w:sz w:val="24"/>
                <w:szCs w:val="24"/>
                <w:lang w:eastAsia="en-US"/>
              </w:rPr>
            </w:pPr>
            <w:r w:rsidRPr="00814C7B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trHeight w:val="528"/>
        </w:trPr>
        <w:tc>
          <w:tcPr>
            <w:tcW w:w="14508" w:type="dxa"/>
            <w:gridSpan w:val="8"/>
            <w:tcBorders>
              <w:right w:val="nil"/>
            </w:tcBorders>
          </w:tcPr>
          <w:p w:rsidR="00B13F84" w:rsidRPr="00211893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211893">
              <w:rPr>
                <w:b/>
                <w:bCs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:rsidR="00B13F84" w:rsidRDefault="00B13F84" w:rsidP="00864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F84" w:rsidRPr="00CD42CC">
        <w:trPr>
          <w:gridAfter w:val="6"/>
          <w:wAfter w:w="12066" w:type="dxa"/>
          <w:trHeight w:val="404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21" w:type="dxa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Подготовка и размещение на официальном сайте Администрации сводного годового отчета и анализа оценки эффективности реализации муниципальных программ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Pr="00CD42CC">
              <w:rPr>
                <w:sz w:val="24"/>
                <w:szCs w:val="24"/>
                <w:lang w:eastAsia="en-US"/>
              </w:rPr>
              <w:t xml:space="preserve">муниципального образования «город Десногорск» Смоленской области 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B9570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116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21" w:type="dxa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Совершенствование методологии оценки эффективности реализации </w:t>
            </w:r>
            <w:r>
              <w:rPr>
                <w:sz w:val="24"/>
                <w:szCs w:val="24"/>
                <w:lang w:eastAsia="en-US"/>
              </w:rPr>
              <w:t>муниципальных</w:t>
            </w:r>
            <w:r w:rsidRPr="00CD42CC">
              <w:rPr>
                <w:sz w:val="24"/>
                <w:szCs w:val="24"/>
                <w:lang w:eastAsia="en-US"/>
              </w:rPr>
              <w:t xml:space="preserve"> программ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Отдел экономики</w:t>
            </w: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  <w:r w:rsidRPr="00CD42CC">
              <w:rPr>
                <w:sz w:val="24"/>
                <w:szCs w:val="24"/>
                <w:lang w:eastAsia="en-US"/>
              </w:rPr>
              <w:t xml:space="preserve">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B9570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250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21" w:type="dxa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Проведение мониторинга и оценка качества управления муниципальными финансами. Размещение на официальном Интернет-сайте результатов оценки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B9570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16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21" w:type="dxa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Организация мероприятий, направленных на обеспечение отсутствия просроченной задолженности местного бюджета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Главные распорядители (распорядители) местного бюджета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B95702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161"/>
        </w:trPr>
        <w:tc>
          <w:tcPr>
            <w:tcW w:w="807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521" w:type="dxa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A57189">
              <w:rPr>
                <w:sz w:val="24"/>
                <w:szCs w:val="24"/>
                <w:lang w:eastAsia="en-US"/>
              </w:rPr>
              <w:t>Проведение мониторинга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189">
              <w:rPr>
                <w:sz w:val="24"/>
                <w:szCs w:val="24"/>
                <w:lang w:eastAsia="en-US"/>
              </w:rPr>
              <w:t xml:space="preserve">соблюдения органами местного самоуправления требований бюджетного законодательства, в том числе соблюдения органами местного самоуправления нормативов формирования расходов на оплату труда депутатов, выборных должностных лиц местного самоуправления,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A57189">
              <w:rPr>
                <w:sz w:val="24"/>
                <w:szCs w:val="24"/>
                <w:lang w:eastAsia="en-US"/>
              </w:rPr>
              <w:t>существляющих свои полномочия на постоянной основе, муниципальных служащих и (или) содержание органов местного самоуправления муниципальн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A57189">
              <w:rPr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sz w:val="24"/>
                <w:szCs w:val="24"/>
                <w:lang w:eastAsia="en-US"/>
              </w:rPr>
              <w:t>я  «город Десногорск»</w:t>
            </w:r>
            <w:r w:rsidRPr="00A57189">
              <w:rPr>
                <w:sz w:val="24"/>
                <w:szCs w:val="24"/>
                <w:lang w:eastAsia="en-US"/>
              </w:rPr>
              <w:t xml:space="preserve"> Смоленской области, установленных нормативным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57189">
              <w:rPr>
                <w:sz w:val="24"/>
                <w:szCs w:val="24"/>
                <w:lang w:eastAsia="en-US"/>
              </w:rPr>
              <w:t xml:space="preserve"> правовым</w:t>
            </w:r>
            <w:r>
              <w:rPr>
                <w:sz w:val="24"/>
                <w:szCs w:val="24"/>
                <w:lang w:eastAsia="en-US"/>
              </w:rPr>
              <w:t>и актами</w:t>
            </w:r>
            <w:r w:rsidRPr="00A5718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7C08AC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161"/>
        </w:trPr>
        <w:tc>
          <w:tcPr>
            <w:tcW w:w="807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521" w:type="dxa"/>
          </w:tcPr>
          <w:p w:rsidR="00B13F84" w:rsidRPr="006F4ED0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6F4ED0">
              <w:rPr>
                <w:sz w:val="24"/>
                <w:szCs w:val="24"/>
                <w:lang w:eastAsia="en-US"/>
              </w:rPr>
              <w:t xml:space="preserve">Организация обеспечения программно-целевого метода планирования 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6F4ED0">
              <w:rPr>
                <w:sz w:val="24"/>
                <w:szCs w:val="24"/>
                <w:lang w:eastAsia="en-US"/>
              </w:rPr>
              <w:t>юджета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F4ED0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F4ED0">
              <w:rPr>
                <w:sz w:val="24"/>
                <w:szCs w:val="24"/>
                <w:lang w:eastAsia="en-US"/>
              </w:rPr>
              <w:t>образования «</w:t>
            </w:r>
            <w:r>
              <w:rPr>
                <w:sz w:val="24"/>
                <w:szCs w:val="24"/>
                <w:lang w:eastAsia="en-US"/>
              </w:rPr>
              <w:t>город Десногорск</w:t>
            </w:r>
            <w:r w:rsidRPr="006F4ED0">
              <w:rPr>
                <w:sz w:val="24"/>
                <w:szCs w:val="24"/>
                <w:lang w:eastAsia="en-US"/>
              </w:rPr>
              <w:t xml:space="preserve">» Смоленской области в части формирования доли расходов за счет целевых программ в размере не менее </w:t>
            </w:r>
            <w:r w:rsidRPr="004972F5">
              <w:rPr>
                <w:sz w:val="24"/>
                <w:szCs w:val="24"/>
                <w:lang w:eastAsia="en-US"/>
              </w:rPr>
              <w:t>90</w:t>
            </w:r>
            <w:r w:rsidRPr="000A2CF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F4ED0">
              <w:rPr>
                <w:sz w:val="24"/>
                <w:szCs w:val="24"/>
                <w:lang w:eastAsia="en-US"/>
              </w:rPr>
              <w:t>процентов в общих расходах бюджета муниципального образования «</w:t>
            </w:r>
            <w:r>
              <w:rPr>
                <w:sz w:val="24"/>
                <w:szCs w:val="24"/>
                <w:lang w:eastAsia="en-US"/>
              </w:rPr>
              <w:t>город Десногорск</w:t>
            </w:r>
            <w:r w:rsidRPr="006F4ED0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F4ED0">
              <w:rPr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3960" w:type="dxa"/>
            <w:gridSpan w:val="2"/>
          </w:tcPr>
          <w:p w:rsidR="00B13F84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Отдел экономики</w:t>
            </w:r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Pr="00CD42CC">
              <w:rPr>
                <w:sz w:val="24"/>
                <w:szCs w:val="24"/>
                <w:lang w:eastAsia="en-US"/>
              </w:rPr>
              <w:t xml:space="preserve">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7C08AC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1161"/>
        </w:trPr>
        <w:tc>
          <w:tcPr>
            <w:tcW w:w="807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521" w:type="dxa"/>
          </w:tcPr>
          <w:p w:rsidR="00B13F84" w:rsidRPr="000A2CF3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 w:rsidRPr="000A2CF3">
              <w:rPr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0A2CF3">
              <w:rPr>
                <w:sz w:val="24"/>
                <w:szCs w:val="24"/>
                <w:lang w:eastAsia="en-US"/>
              </w:rPr>
              <w:t>сполнения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A2CF3">
              <w:rPr>
                <w:sz w:val="24"/>
                <w:szCs w:val="24"/>
                <w:lang w:eastAsia="en-US"/>
              </w:rPr>
              <w:t>муниципальными бюджетными  (автономными) учреждениями муниципальных  заданий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A2CF3">
              <w:rPr>
                <w:sz w:val="24"/>
                <w:szCs w:val="24"/>
                <w:lang w:eastAsia="en-US"/>
              </w:rPr>
              <w:t>предоставление муниципальных  услуг юридическим и физическим лицам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7B7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распорядители (распорядители) местного бюджета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7C08AC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c>
          <w:tcPr>
            <w:tcW w:w="14508" w:type="dxa"/>
            <w:gridSpan w:val="8"/>
            <w:vAlign w:val="center"/>
          </w:tcPr>
          <w:p w:rsidR="00B13F84" w:rsidRPr="00211893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211893">
              <w:rPr>
                <w:b/>
                <w:bCs/>
                <w:sz w:val="24"/>
                <w:szCs w:val="24"/>
                <w:lang w:eastAsia="en-US"/>
              </w:rPr>
              <w:t>. Мер</w:t>
            </w:r>
            <w:r>
              <w:rPr>
                <w:b/>
                <w:bCs/>
                <w:sz w:val="24"/>
                <w:szCs w:val="24"/>
                <w:lang w:eastAsia="en-US"/>
              </w:rPr>
              <w:t>оприятия</w:t>
            </w:r>
            <w:r w:rsidRPr="00211893">
              <w:rPr>
                <w:b/>
                <w:bCs/>
                <w:sz w:val="24"/>
                <w:szCs w:val="24"/>
                <w:lang w:eastAsia="en-US"/>
              </w:rPr>
              <w:t xml:space="preserve"> по оптимизации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бюджетных </w:t>
            </w:r>
            <w:r w:rsidRPr="00211893">
              <w:rPr>
                <w:b/>
                <w:bCs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080" w:type="dxa"/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</w:tcPr>
          <w:p w:rsidR="00B13F84" w:rsidRDefault="00B13F84" w:rsidP="004A18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3F84" w:rsidRPr="00CD42CC">
        <w:trPr>
          <w:gridAfter w:val="6"/>
          <w:wAfter w:w="12066" w:type="dxa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Оптимизация численности </w:t>
            </w:r>
            <w:r w:rsidRPr="00CD42CC">
              <w:rPr>
                <w:sz w:val="24"/>
                <w:szCs w:val="24"/>
                <w:lang w:eastAsia="en-US"/>
              </w:rPr>
              <w:t>обслуживающего персонала муниципальных учреждений (сторожа, уборщики помещений, электрики, рабочие, слесари, плотники и т.д.):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13F84" w:rsidRPr="00211893" w:rsidRDefault="00B13F84" w:rsidP="004A1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тыс.руб</w:t>
            </w:r>
          </w:p>
        </w:tc>
        <w:tc>
          <w:tcPr>
            <w:tcW w:w="126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60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80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3F84" w:rsidRPr="00CD42CC">
        <w:trPr>
          <w:gridAfter w:val="6"/>
          <w:wAfter w:w="12066" w:type="dxa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Уменьшение обслуживающего персонала в учреждениях, подведомственных Комитету по культуре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культуре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B13F84" w:rsidRPr="001B65E6" w:rsidRDefault="00B13F84" w:rsidP="00243E20">
            <w:pPr>
              <w:jc w:val="center"/>
              <w:rPr>
                <w:sz w:val="24"/>
                <w:szCs w:val="24"/>
              </w:rPr>
            </w:pPr>
            <w:r w:rsidRPr="001B65E6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13F84" w:rsidRPr="001B65E6" w:rsidRDefault="00B13F84" w:rsidP="00243E20">
            <w:pPr>
              <w:jc w:val="center"/>
              <w:rPr>
                <w:sz w:val="24"/>
                <w:szCs w:val="24"/>
              </w:rPr>
            </w:pPr>
            <w:r w:rsidRPr="001B65E6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Уменьшение обслуживающего персонала в учреждениях, подведомственных Комитету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13F84" w:rsidRPr="001B65E6" w:rsidRDefault="00B13F84" w:rsidP="00243E20">
            <w:pPr>
              <w:jc w:val="center"/>
              <w:rPr>
                <w:sz w:val="24"/>
                <w:szCs w:val="24"/>
              </w:rPr>
            </w:pPr>
            <w:r w:rsidRPr="001B65E6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1B65E6">
              <w:rPr>
                <w:sz w:val="24"/>
                <w:szCs w:val="24"/>
              </w:rPr>
              <w:t>да</w:t>
            </w:r>
            <w:r>
              <w:t xml:space="preserve"> 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  <w:trHeight w:val="1055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 xml:space="preserve">Уменьшение обслуживающего персонала в учреждениях, подведомственных Комитету по физической культуре, спорту и туризму Администрации муниципального образования «город Десногорск» Смоленской области 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физической культуре, спорту и туризму Администрации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13F84" w:rsidRDefault="00B13F84" w:rsidP="001B65E6">
            <w:pPr>
              <w:jc w:val="center"/>
            </w:pPr>
            <w:r w:rsidRPr="00B25C77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B65E6">
            <w:pPr>
              <w:jc w:val="center"/>
            </w:pPr>
            <w:r w:rsidRPr="00B25C77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  <w:trHeight w:val="1723"/>
        </w:trPr>
        <w:tc>
          <w:tcPr>
            <w:tcW w:w="807" w:type="dxa"/>
          </w:tcPr>
          <w:p w:rsidR="00B13F84" w:rsidRPr="00CD42CC" w:rsidRDefault="00B13F84" w:rsidP="002212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.1.5.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Уменьшение обслуживающего персонала Муниципального казенного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Муниципальное казенное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13F84" w:rsidRDefault="00B13F84" w:rsidP="001B65E6">
            <w:pPr>
              <w:jc w:val="center"/>
            </w:pPr>
            <w:r w:rsidRPr="00557E9F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B65E6">
            <w:pPr>
              <w:jc w:val="center"/>
            </w:pPr>
            <w:r w:rsidRPr="00557E9F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  <w:trHeight w:val="81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.1.6.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Уменьшение обслуживающего персонала Администрации муниципального образования «город Десногорск» Смоленской области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13F84" w:rsidRDefault="00B13F84" w:rsidP="001B65E6">
            <w:pPr>
              <w:jc w:val="center"/>
            </w:pPr>
            <w:r w:rsidRPr="00AC4C72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13F84" w:rsidRDefault="00B13F84" w:rsidP="001B65E6">
            <w:pPr>
              <w:jc w:val="center"/>
            </w:pPr>
            <w:r w:rsidRPr="00AC4C72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  <w:trHeight w:val="81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</w:t>
            </w:r>
            <w:r w:rsidRPr="00CD42CC">
              <w:rPr>
                <w:sz w:val="24"/>
                <w:szCs w:val="24"/>
                <w:lang w:eastAsia="en-US"/>
              </w:rPr>
              <w:t xml:space="preserve"> значений целевых показателей заработной платы, установленных в планах мероприятий («дорожных картах»)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D42CC">
              <w:rPr>
                <w:sz w:val="24"/>
                <w:szCs w:val="24"/>
                <w:lang w:eastAsia="en-US"/>
              </w:rPr>
              <w:t xml:space="preserve"> изменений в отраслях социальной сферы, направленных на повышение эффективности образования и науки,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</w:t>
            </w:r>
          </w:p>
        </w:tc>
        <w:tc>
          <w:tcPr>
            <w:tcW w:w="3960" w:type="dxa"/>
            <w:gridSpan w:val="2"/>
          </w:tcPr>
          <w:p w:rsidR="00B13F84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физической культуре, спорту и туризму Администрации муниципального образования «город Десногорск» Смоленской области</w:t>
            </w:r>
          </w:p>
          <w:p w:rsidR="00B13F84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  <w:p w:rsidR="00B13F84" w:rsidRDefault="00B13F84" w:rsidP="00AE501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</w:t>
            </w:r>
            <w:r w:rsidRPr="00CD42CC">
              <w:rPr>
                <w:sz w:val="24"/>
                <w:szCs w:val="24"/>
                <w:lang w:eastAsia="en-US"/>
              </w:rPr>
              <w:t>культуре</w:t>
            </w:r>
            <w:r>
              <w:rPr>
                <w:sz w:val="24"/>
                <w:szCs w:val="24"/>
                <w:lang w:eastAsia="en-US"/>
              </w:rPr>
              <w:t xml:space="preserve"> и молодежной политике </w:t>
            </w:r>
            <w:r w:rsidRPr="00CD42CC">
              <w:rPr>
                <w:sz w:val="24"/>
                <w:szCs w:val="24"/>
                <w:lang w:eastAsia="en-US"/>
              </w:rPr>
              <w:t>Администрации муниципального образования «город Десногорск» Смоленской области</w:t>
            </w:r>
          </w:p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  <w:tr w:rsidR="00B13F84" w:rsidRPr="00CD42CC">
        <w:trPr>
          <w:gridAfter w:val="6"/>
          <w:wAfter w:w="12066" w:type="dxa"/>
          <w:trHeight w:val="81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CD42C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21" w:type="dxa"/>
          </w:tcPr>
          <w:p w:rsidR="00B13F84" w:rsidRPr="00CD42CC" w:rsidRDefault="00B13F84" w:rsidP="00C54724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Оптимизация расходов на укрепление материально-технической базы бюджетных и автономных учреждений</w:t>
            </w:r>
          </w:p>
        </w:tc>
        <w:tc>
          <w:tcPr>
            <w:tcW w:w="3960" w:type="dxa"/>
            <w:gridSpan w:val="2"/>
          </w:tcPr>
          <w:p w:rsidR="00B13F84" w:rsidRPr="00CD42CC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распорядители (распорядители) местного бюджета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95317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811"/>
        </w:trPr>
        <w:tc>
          <w:tcPr>
            <w:tcW w:w="807" w:type="dxa"/>
          </w:tcPr>
          <w:p w:rsidR="00B13F84" w:rsidRPr="00CD42CC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21" w:type="dxa"/>
          </w:tcPr>
          <w:p w:rsidR="00B13F84" w:rsidRPr="00053CD3" w:rsidRDefault="00B13F84" w:rsidP="00053CD3">
            <w:pPr>
              <w:jc w:val="both"/>
              <w:rPr>
                <w:sz w:val="24"/>
                <w:szCs w:val="24"/>
                <w:lang w:eastAsia="en-US"/>
              </w:rPr>
            </w:pPr>
            <w:r w:rsidRPr="00053CD3">
              <w:rPr>
                <w:sz w:val="24"/>
                <w:szCs w:val="24"/>
                <w:lang w:eastAsia="en-US"/>
              </w:rPr>
              <w:t xml:space="preserve">Рассмотрение возможности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053CD3">
              <w:rPr>
                <w:sz w:val="24"/>
                <w:szCs w:val="24"/>
                <w:lang w:eastAsia="en-US"/>
              </w:rPr>
              <w:t>окращения расходов бюджета муниципального образования «</w:t>
            </w:r>
            <w:r>
              <w:rPr>
                <w:sz w:val="24"/>
                <w:szCs w:val="24"/>
                <w:lang w:eastAsia="en-US"/>
              </w:rPr>
              <w:t>город Десногорск</w:t>
            </w:r>
            <w:r w:rsidRPr="00053CD3">
              <w:rPr>
                <w:sz w:val="24"/>
                <w:szCs w:val="24"/>
                <w:lang w:eastAsia="en-US"/>
              </w:rPr>
              <w:t>» Смоленской области на 5-10 процентов на муниципальные  закупки, на предоставление субсидий муниципальным бюджетным и автономному учреждениям</w:t>
            </w:r>
          </w:p>
        </w:tc>
        <w:tc>
          <w:tcPr>
            <w:tcW w:w="3960" w:type="dxa"/>
            <w:gridSpan w:val="2"/>
          </w:tcPr>
          <w:p w:rsidR="00B13F84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распорядители (распорядители) местного бюджета</w:t>
            </w: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</w:rPr>
            </w:pPr>
            <w:r w:rsidRPr="00844B98"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</w:tcPr>
          <w:p w:rsidR="00B13F84" w:rsidRDefault="00B13F84" w:rsidP="00243E20">
            <w:pPr>
              <w:jc w:val="center"/>
            </w:pPr>
            <w:r w:rsidRPr="00327046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 w:rsidRPr="0095317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13F84" w:rsidRPr="00CD42CC">
        <w:trPr>
          <w:gridAfter w:val="6"/>
          <w:wAfter w:w="12066" w:type="dxa"/>
          <w:trHeight w:val="811"/>
        </w:trPr>
        <w:tc>
          <w:tcPr>
            <w:tcW w:w="807" w:type="dxa"/>
          </w:tcPr>
          <w:p w:rsidR="00B13F84" w:rsidRDefault="00B13F84" w:rsidP="004A1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21" w:type="dxa"/>
          </w:tcPr>
          <w:p w:rsidR="00B13F84" w:rsidRPr="00AE5016" w:rsidRDefault="00B13F84" w:rsidP="00053CD3">
            <w:pPr>
              <w:jc w:val="both"/>
              <w:rPr>
                <w:sz w:val="24"/>
                <w:szCs w:val="24"/>
                <w:lang w:eastAsia="en-US"/>
              </w:rPr>
            </w:pPr>
            <w:r w:rsidRPr="00AE5016">
              <w:rPr>
                <w:sz w:val="24"/>
                <w:szCs w:val="24"/>
              </w:rPr>
              <w:t>Передача несвойственных функций бюджетных учреждений на аутсорсинг (организация питания школьников)</w:t>
            </w:r>
          </w:p>
        </w:tc>
        <w:tc>
          <w:tcPr>
            <w:tcW w:w="3960" w:type="dxa"/>
            <w:gridSpan w:val="2"/>
          </w:tcPr>
          <w:p w:rsidR="00B13F84" w:rsidRDefault="00B13F84" w:rsidP="00DD1EB7">
            <w:pPr>
              <w:jc w:val="both"/>
              <w:rPr>
                <w:sz w:val="24"/>
                <w:szCs w:val="24"/>
                <w:lang w:eastAsia="en-US"/>
              </w:rPr>
            </w:pPr>
            <w:r w:rsidRPr="00CD42CC">
              <w:rPr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  <w:p w:rsidR="00B13F84" w:rsidRDefault="00B13F84" w:rsidP="004A18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13F84" w:rsidRPr="00844B98" w:rsidRDefault="00B13F84" w:rsidP="00243E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1260" w:type="dxa"/>
          </w:tcPr>
          <w:p w:rsidR="00B13F84" w:rsidRPr="00327046" w:rsidRDefault="00B13F84" w:rsidP="00243E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B13F84" w:rsidRPr="00327046" w:rsidRDefault="00B13F84" w:rsidP="00243E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60" w:type="dxa"/>
          </w:tcPr>
          <w:p w:rsidR="00B13F84" w:rsidRPr="00327046" w:rsidRDefault="00B13F84" w:rsidP="00243E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80" w:type="dxa"/>
          </w:tcPr>
          <w:p w:rsidR="00B13F84" w:rsidRDefault="00B13F84" w:rsidP="00FF12B5">
            <w:pPr>
              <w:jc w:val="center"/>
            </w:pPr>
            <w:r>
              <w:t>-</w:t>
            </w:r>
          </w:p>
        </w:tc>
      </w:tr>
    </w:tbl>
    <w:p w:rsidR="00B13F84" w:rsidRPr="00CD42CC" w:rsidRDefault="00B13F84" w:rsidP="000C2DD3">
      <w:pPr>
        <w:jc w:val="center"/>
        <w:rPr>
          <w:sz w:val="24"/>
          <w:szCs w:val="24"/>
        </w:rPr>
      </w:pPr>
    </w:p>
    <w:sectPr w:rsidR="00B13F84" w:rsidRPr="00CD42CC" w:rsidSect="00BB223A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84" w:rsidRDefault="00B13F84" w:rsidP="00A65EF1">
      <w:r>
        <w:separator/>
      </w:r>
    </w:p>
  </w:endnote>
  <w:endnote w:type="continuationSeparator" w:id="0">
    <w:p w:rsidR="00B13F84" w:rsidRDefault="00B13F84" w:rsidP="00A6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84" w:rsidRDefault="00B13F84" w:rsidP="00A65EF1">
      <w:r>
        <w:separator/>
      </w:r>
    </w:p>
  </w:footnote>
  <w:footnote w:type="continuationSeparator" w:id="0">
    <w:p w:rsidR="00B13F84" w:rsidRDefault="00B13F84" w:rsidP="00A6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84" w:rsidRDefault="00B13F8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13F84" w:rsidRDefault="00B13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7F2D"/>
    <w:multiLevelType w:val="hybridMultilevel"/>
    <w:tmpl w:val="575A8410"/>
    <w:lvl w:ilvl="0" w:tplc="50B0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1E"/>
    <w:rsid w:val="00002ED0"/>
    <w:rsid w:val="00003371"/>
    <w:rsid w:val="00007B06"/>
    <w:rsid w:val="000131CF"/>
    <w:rsid w:val="0001325E"/>
    <w:rsid w:val="00015952"/>
    <w:rsid w:val="0001656E"/>
    <w:rsid w:val="000242BC"/>
    <w:rsid w:val="00025488"/>
    <w:rsid w:val="00027201"/>
    <w:rsid w:val="00034A13"/>
    <w:rsid w:val="00037DEE"/>
    <w:rsid w:val="0004333D"/>
    <w:rsid w:val="000466B3"/>
    <w:rsid w:val="00046B0E"/>
    <w:rsid w:val="000515B3"/>
    <w:rsid w:val="000534B8"/>
    <w:rsid w:val="00053CD3"/>
    <w:rsid w:val="000546F4"/>
    <w:rsid w:val="00055D90"/>
    <w:rsid w:val="000571FA"/>
    <w:rsid w:val="000603F7"/>
    <w:rsid w:val="00063236"/>
    <w:rsid w:val="00063F66"/>
    <w:rsid w:val="00063FC3"/>
    <w:rsid w:val="00067599"/>
    <w:rsid w:val="00073892"/>
    <w:rsid w:val="000741A1"/>
    <w:rsid w:val="00074795"/>
    <w:rsid w:val="00074CF6"/>
    <w:rsid w:val="00075A13"/>
    <w:rsid w:val="00075C2D"/>
    <w:rsid w:val="00076021"/>
    <w:rsid w:val="0008072C"/>
    <w:rsid w:val="0008284A"/>
    <w:rsid w:val="0008534B"/>
    <w:rsid w:val="00087EE3"/>
    <w:rsid w:val="00091244"/>
    <w:rsid w:val="00091F7E"/>
    <w:rsid w:val="0009691B"/>
    <w:rsid w:val="000973F7"/>
    <w:rsid w:val="00097AF4"/>
    <w:rsid w:val="000A2CF3"/>
    <w:rsid w:val="000A6E2A"/>
    <w:rsid w:val="000C2DD3"/>
    <w:rsid w:val="000C3BE9"/>
    <w:rsid w:val="000C4A9E"/>
    <w:rsid w:val="000D2861"/>
    <w:rsid w:val="000D7756"/>
    <w:rsid w:val="000D7A14"/>
    <w:rsid w:val="000E59F6"/>
    <w:rsid w:val="000E5D49"/>
    <w:rsid w:val="000E679F"/>
    <w:rsid w:val="000E6F9E"/>
    <w:rsid w:val="000E7EE9"/>
    <w:rsid w:val="000F033C"/>
    <w:rsid w:val="000F3B01"/>
    <w:rsid w:val="000F5E54"/>
    <w:rsid w:val="000F602C"/>
    <w:rsid w:val="000F7055"/>
    <w:rsid w:val="000F7629"/>
    <w:rsid w:val="001003AB"/>
    <w:rsid w:val="0010273B"/>
    <w:rsid w:val="00113349"/>
    <w:rsid w:val="00113FB5"/>
    <w:rsid w:val="00114CF7"/>
    <w:rsid w:val="0011560D"/>
    <w:rsid w:val="00115A49"/>
    <w:rsid w:val="001258BA"/>
    <w:rsid w:val="00131851"/>
    <w:rsid w:val="001414F8"/>
    <w:rsid w:val="0015035E"/>
    <w:rsid w:val="00150DB9"/>
    <w:rsid w:val="001527CB"/>
    <w:rsid w:val="001535E1"/>
    <w:rsid w:val="001541F7"/>
    <w:rsid w:val="00160CE2"/>
    <w:rsid w:val="001631C6"/>
    <w:rsid w:val="0016448F"/>
    <w:rsid w:val="00164D9F"/>
    <w:rsid w:val="00165463"/>
    <w:rsid w:val="00165E0E"/>
    <w:rsid w:val="0017119B"/>
    <w:rsid w:val="001750D7"/>
    <w:rsid w:val="00175BD3"/>
    <w:rsid w:val="00181D97"/>
    <w:rsid w:val="001822D7"/>
    <w:rsid w:val="001841CD"/>
    <w:rsid w:val="00184E65"/>
    <w:rsid w:val="001902D5"/>
    <w:rsid w:val="0019218A"/>
    <w:rsid w:val="001927F1"/>
    <w:rsid w:val="00194563"/>
    <w:rsid w:val="00194AA0"/>
    <w:rsid w:val="001A35C8"/>
    <w:rsid w:val="001A538A"/>
    <w:rsid w:val="001A5CE6"/>
    <w:rsid w:val="001A7225"/>
    <w:rsid w:val="001A732B"/>
    <w:rsid w:val="001B24FD"/>
    <w:rsid w:val="001B42B7"/>
    <w:rsid w:val="001B65E6"/>
    <w:rsid w:val="001C0D21"/>
    <w:rsid w:val="001C20BD"/>
    <w:rsid w:val="001C22D7"/>
    <w:rsid w:val="001D0140"/>
    <w:rsid w:val="001D0768"/>
    <w:rsid w:val="001D210C"/>
    <w:rsid w:val="001D39A4"/>
    <w:rsid w:val="001D422C"/>
    <w:rsid w:val="001D68CD"/>
    <w:rsid w:val="001D7310"/>
    <w:rsid w:val="001D7ED6"/>
    <w:rsid w:val="001E14F3"/>
    <w:rsid w:val="001E3211"/>
    <w:rsid w:val="001E79BE"/>
    <w:rsid w:val="001F03BB"/>
    <w:rsid w:val="001F1312"/>
    <w:rsid w:val="001F37E4"/>
    <w:rsid w:val="001F3F42"/>
    <w:rsid w:val="001F6717"/>
    <w:rsid w:val="002000A7"/>
    <w:rsid w:val="00201396"/>
    <w:rsid w:val="002022C6"/>
    <w:rsid w:val="00203F66"/>
    <w:rsid w:val="00204620"/>
    <w:rsid w:val="002101B3"/>
    <w:rsid w:val="0021032F"/>
    <w:rsid w:val="00211893"/>
    <w:rsid w:val="00212072"/>
    <w:rsid w:val="00212624"/>
    <w:rsid w:val="002128ED"/>
    <w:rsid w:val="002169DC"/>
    <w:rsid w:val="00221231"/>
    <w:rsid w:val="00221FE8"/>
    <w:rsid w:val="00223F31"/>
    <w:rsid w:val="00227416"/>
    <w:rsid w:val="0023027F"/>
    <w:rsid w:val="002344E3"/>
    <w:rsid w:val="00240344"/>
    <w:rsid w:val="00241E4E"/>
    <w:rsid w:val="00241F97"/>
    <w:rsid w:val="0024282A"/>
    <w:rsid w:val="0024361B"/>
    <w:rsid w:val="002437CB"/>
    <w:rsid w:val="00243E20"/>
    <w:rsid w:val="002478FA"/>
    <w:rsid w:val="00254620"/>
    <w:rsid w:val="002637A7"/>
    <w:rsid w:val="00266544"/>
    <w:rsid w:val="00271514"/>
    <w:rsid w:val="00274F7F"/>
    <w:rsid w:val="00280601"/>
    <w:rsid w:val="002869CD"/>
    <w:rsid w:val="00292985"/>
    <w:rsid w:val="0029489B"/>
    <w:rsid w:val="0029507A"/>
    <w:rsid w:val="002A01D5"/>
    <w:rsid w:val="002B0A2A"/>
    <w:rsid w:val="002B1265"/>
    <w:rsid w:val="002B2A33"/>
    <w:rsid w:val="002B4E7B"/>
    <w:rsid w:val="002B5E6F"/>
    <w:rsid w:val="002B6B74"/>
    <w:rsid w:val="002B6EA7"/>
    <w:rsid w:val="002C0D6F"/>
    <w:rsid w:val="002C4937"/>
    <w:rsid w:val="002C58FF"/>
    <w:rsid w:val="002D1B50"/>
    <w:rsid w:val="002D33E1"/>
    <w:rsid w:val="002D585C"/>
    <w:rsid w:val="002E4411"/>
    <w:rsid w:val="002F4AAF"/>
    <w:rsid w:val="002F6380"/>
    <w:rsid w:val="00302E42"/>
    <w:rsid w:val="00307C41"/>
    <w:rsid w:val="0031138E"/>
    <w:rsid w:val="003129F7"/>
    <w:rsid w:val="00323097"/>
    <w:rsid w:val="00323B2D"/>
    <w:rsid w:val="00326159"/>
    <w:rsid w:val="00327046"/>
    <w:rsid w:val="0032739D"/>
    <w:rsid w:val="003273DC"/>
    <w:rsid w:val="0033122D"/>
    <w:rsid w:val="00331E2F"/>
    <w:rsid w:val="003332AB"/>
    <w:rsid w:val="00337246"/>
    <w:rsid w:val="00344B87"/>
    <w:rsid w:val="00344E48"/>
    <w:rsid w:val="003609FC"/>
    <w:rsid w:val="0036535C"/>
    <w:rsid w:val="003667EA"/>
    <w:rsid w:val="0037031C"/>
    <w:rsid w:val="00371330"/>
    <w:rsid w:val="00372DCC"/>
    <w:rsid w:val="00380C4B"/>
    <w:rsid w:val="0038745A"/>
    <w:rsid w:val="00387DFD"/>
    <w:rsid w:val="00390382"/>
    <w:rsid w:val="00392C40"/>
    <w:rsid w:val="003957AB"/>
    <w:rsid w:val="003958A2"/>
    <w:rsid w:val="00395AE4"/>
    <w:rsid w:val="00395C82"/>
    <w:rsid w:val="00395D9B"/>
    <w:rsid w:val="003A281B"/>
    <w:rsid w:val="003A2E48"/>
    <w:rsid w:val="003B4C61"/>
    <w:rsid w:val="003B5A11"/>
    <w:rsid w:val="003B62D6"/>
    <w:rsid w:val="003C0F15"/>
    <w:rsid w:val="003C1CAB"/>
    <w:rsid w:val="003C3C3D"/>
    <w:rsid w:val="003C5F68"/>
    <w:rsid w:val="003D2FCF"/>
    <w:rsid w:val="003D3AAB"/>
    <w:rsid w:val="003D6CF9"/>
    <w:rsid w:val="003E0F42"/>
    <w:rsid w:val="003E662C"/>
    <w:rsid w:val="003F31A7"/>
    <w:rsid w:val="003F40EA"/>
    <w:rsid w:val="003F40FA"/>
    <w:rsid w:val="003F76CC"/>
    <w:rsid w:val="00404700"/>
    <w:rsid w:val="00405183"/>
    <w:rsid w:val="00410DBC"/>
    <w:rsid w:val="00414B75"/>
    <w:rsid w:val="00414DD3"/>
    <w:rsid w:val="00422BDA"/>
    <w:rsid w:val="00423392"/>
    <w:rsid w:val="00425CB3"/>
    <w:rsid w:val="004273BC"/>
    <w:rsid w:val="00430348"/>
    <w:rsid w:val="00440511"/>
    <w:rsid w:val="00441818"/>
    <w:rsid w:val="00443C33"/>
    <w:rsid w:val="004469BA"/>
    <w:rsid w:val="00460B57"/>
    <w:rsid w:val="00463096"/>
    <w:rsid w:val="00465B93"/>
    <w:rsid w:val="00470AED"/>
    <w:rsid w:val="00473069"/>
    <w:rsid w:val="00480DED"/>
    <w:rsid w:val="0048131B"/>
    <w:rsid w:val="00491A1E"/>
    <w:rsid w:val="0049655C"/>
    <w:rsid w:val="004972F5"/>
    <w:rsid w:val="004A042E"/>
    <w:rsid w:val="004A18A9"/>
    <w:rsid w:val="004A363B"/>
    <w:rsid w:val="004A3BE5"/>
    <w:rsid w:val="004A57FF"/>
    <w:rsid w:val="004A6E4D"/>
    <w:rsid w:val="004A71D9"/>
    <w:rsid w:val="004B3AA5"/>
    <w:rsid w:val="004C40E9"/>
    <w:rsid w:val="004C4F8C"/>
    <w:rsid w:val="004C6881"/>
    <w:rsid w:val="004C69A9"/>
    <w:rsid w:val="004C6E0B"/>
    <w:rsid w:val="004F0FB3"/>
    <w:rsid w:val="004F36E6"/>
    <w:rsid w:val="004F55C9"/>
    <w:rsid w:val="00501920"/>
    <w:rsid w:val="00501FD2"/>
    <w:rsid w:val="00506154"/>
    <w:rsid w:val="00506A84"/>
    <w:rsid w:val="00510A90"/>
    <w:rsid w:val="00512AD3"/>
    <w:rsid w:val="00520761"/>
    <w:rsid w:val="00522E02"/>
    <w:rsid w:val="00525AEE"/>
    <w:rsid w:val="005262A0"/>
    <w:rsid w:val="00530334"/>
    <w:rsid w:val="00533EFB"/>
    <w:rsid w:val="00536519"/>
    <w:rsid w:val="005404D8"/>
    <w:rsid w:val="00540965"/>
    <w:rsid w:val="00542BF5"/>
    <w:rsid w:val="00542CB6"/>
    <w:rsid w:val="00542F15"/>
    <w:rsid w:val="0054569E"/>
    <w:rsid w:val="0054721F"/>
    <w:rsid w:val="00557700"/>
    <w:rsid w:val="00557E9F"/>
    <w:rsid w:val="005624D7"/>
    <w:rsid w:val="00563A9A"/>
    <w:rsid w:val="00567E50"/>
    <w:rsid w:val="00576FD7"/>
    <w:rsid w:val="00577038"/>
    <w:rsid w:val="00577A61"/>
    <w:rsid w:val="00580198"/>
    <w:rsid w:val="005910E9"/>
    <w:rsid w:val="0059191A"/>
    <w:rsid w:val="005934AC"/>
    <w:rsid w:val="00595984"/>
    <w:rsid w:val="005A3B18"/>
    <w:rsid w:val="005A4147"/>
    <w:rsid w:val="005B1BE9"/>
    <w:rsid w:val="005B2B9E"/>
    <w:rsid w:val="005B31AB"/>
    <w:rsid w:val="005B3C91"/>
    <w:rsid w:val="005B4427"/>
    <w:rsid w:val="005B66AB"/>
    <w:rsid w:val="005B73B0"/>
    <w:rsid w:val="005C314C"/>
    <w:rsid w:val="005C6E85"/>
    <w:rsid w:val="005C71EA"/>
    <w:rsid w:val="005C7793"/>
    <w:rsid w:val="005D2265"/>
    <w:rsid w:val="005D6559"/>
    <w:rsid w:val="005E1241"/>
    <w:rsid w:val="005E23C7"/>
    <w:rsid w:val="005E48FF"/>
    <w:rsid w:val="005F4EC0"/>
    <w:rsid w:val="00616F91"/>
    <w:rsid w:val="00620CF7"/>
    <w:rsid w:val="00623C2F"/>
    <w:rsid w:val="00623E99"/>
    <w:rsid w:val="006248D4"/>
    <w:rsid w:val="0062499F"/>
    <w:rsid w:val="00626123"/>
    <w:rsid w:val="006311DD"/>
    <w:rsid w:val="00631883"/>
    <w:rsid w:val="00631A9E"/>
    <w:rsid w:val="006348B2"/>
    <w:rsid w:val="0065148C"/>
    <w:rsid w:val="0065160F"/>
    <w:rsid w:val="00655DF5"/>
    <w:rsid w:val="00667F6E"/>
    <w:rsid w:val="00670CF2"/>
    <w:rsid w:val="00671B45"/>
    <w:rsid w:val="00672BB6"/>
    <w:rsid w:val="0067402D"/>
    <w:rsid w:val="006756ED"/>
    <w:rsid w:val="00681D13"/>
    <w:rsid w:val="00684544"/>
    <w:rsid w:val="00686A1E"/>
    <w:rsid w:val="00691C67"/>
    <w:rsid w:val="006920C7"/>
    <w:rsid w:val="006A3761"/>
    <w:rsid w:val="006A4817"/>
    <w:rsid w:val="006A49E3"/>
    <w:rsid w:val="006A566F"/>
    <w:rsid w:val="006B0673"/>
    <w:rsid w:val="006B3F97"/>
    <w:rsid w:val="006B6F7B"/>
    <w:rsid w:val="006C35FB"/>
    <w:rsid w:val="006C4ED3"/>
    <w:rsid w:val="006C7C74"/>
    <w:rsid w:val="006D0FED"/>
    <w:rsid w:val="006D2767"/>
    <w:rsid w:val="006D55FB"/>
    <w:rsid w:val="006D6899"/>
    <w:rsid w:val="006D75A3"/>
    <w:rsid w:val="006E00C9"/>
    <w:rsid w:val="006E443F"/>
    <w:rsid w:val="006E5088"/>
    <w:rsid w:val="006E5D68"/>
    <w:rsid w:val="006E6FC3"/>
    <w:rsid w:val="006F0533"/>
    <w:rsid w:val="006F1A9D"/>
    <w:rsid w:val="006F2E2E"/>
    <w:rsid w:val="006F4ED0"/>
    <w:rsid w:val="006F5A8E"/>
    <w:rsid w:val="006F77F5"/>
    <w:rsid w:val="0070097F"/>
    <w:rsid w:val="00706FC5"/>
    <w:rsid w:val="0071518C"/>
    <w:rsid w:val="00722B2A"/>
    <w:rsid w:val="0072417B"/>
    <w:rsid w:val="00724F70"/>
    <w:rsid w:val="00725340"/>
    <w:rsid w:val="0072578F"/>
    <w:rsid w:val="00726A73"/>
    <w:rsid w:val="007330AC"/>
    <w:rsid w:val="00734BFA"/>
    <w:rsid w:val="00735B99"/>
    <w:rsid w:val="00736F10"/>
    <w:rsid w:val="00737948"/>
    <w:rsid w:val="00743729"/>
    <w:rsid w:val="00747812"/>
    <w:rsid w:val="007556EF"/>
    <w:rsid w:val="00760E01"/>
    <w:rsid w:val="00770C68"/>
    <w:rsid w:val="00770DCB"/>
    <w:rsid w:val="00771903"/>
    <w:rsid w:val="00776790"/>
    <w:rsid w:val="00780C3B"/>
    <w:rsid w:val="00781F67"/>
    <w:rsid w:val="00782E6D"/>
    <w:rsid w:val="00784F54"/>
    <w:rsid w:val="00791E04"/>
    <w:rsid w:val="0079236F"/>
    <w:rsid w:val="007930E4"/>
    <w:rsid w:val="007941D3"/>
    <w:rsid w:val="00794309"/>
    <w:rsid w:val="007A1966"/>
    <w:rsid w:val="007A2182"/>
    <w:rsid w:val="007A6B91"/>
    <w:rsid w:val="007A739B"/>
    <w:rsid w:val="007B77B6"/>
    <w:rsid w:val="007C08AC"/>
    <w:rsid w:val="007C0B95"/>
    <w:rsid w:val="007C3703"/>
    <w:rsid w:val="007C403B"/>
    <w:rsid w:val="007C4498"/>
    <w:rsid w:val="007C6E23"/>
    <w:rsid w:val="007D29C5"/>
    <w:rsid w:val="007D2C78"/>
    <w:rsid w:val="007D4831"/>
    <w:rsid w:val="007D516D"/>
    <w:rsid w:val="007D73C5"/>
    <w:rsid w:val="007E727C"/>
    <w:rsid w:val="007F33B3"/>
    <w:rsid w:val="007F4297"/>
    <w:rsid w:val="007F5488"/>
    <w:rsid w:val="007F548E"/>
    <w:rsid w:val="007F6F98"/>
    <w:rsid w:val="007F74B7"/>
    <w:rsid w:val="00800544"/>
    <w:rsid w:val="00801AC6"/>
    <w:rsid w:val="00802AF1"/>
    <w:rsid w:val="00806B9D"/>
    <w:rsid w:val="00806BA1"/>
    <w:rsid w:val="008077B9"/>
    <w:rsid w:val="0081005F"/>
    <w:rsid w:val="008100DC"/>
    <w:rsid w:val="00812C05"/>
    <w:rsid w:val="00814A8B"/>
    <w:rsid w:val="00814BDD"/>
    <w:rsid w:val="00814C7B"/>
    <w:rsid w:val="008178F5"/>
    <w:rsid w:val="0081791F"/>
    <w:rsid w:val="00822B50"/>
    <w:rsid w:val="008263E2"/>
    <w:rsid w:val="008311B0"/>
    <w:rsid w:val="00831EE2"/>
    <w:rsid w:val="008320C8"/>
    <w:rsid w:val="0083448D"/>
    <w:rsid w:val="008346B4"/>
    <w:rsid w:val="00844B98"/>
    <w:rsid w:val="00845D21"/>
    <w:rsid w:val="00846D36"/>
    <w:rsid w:val="00852D98"/>
    <w:rsid w:val="00854626"/>
    <w:rsid w:val="00854C84"/>
    <w:rsid w:val="00854FAD"/>
    <w:rsid w:val="008562B6"/>
    <w:rsid w:val="0085679B"/>
    <w:rsid w:val="00864B93"/>
    <w:rsid w:val="00875542"/>
    <w:rsid w:val="00880D45"/>
    <w:rsid w:val="00881E57"/>
    <w:rsid w:val="00885D71"/>
    <w:rsid w:val="00887125"/>
    <w:rsid w:val="0089474C"/>
    <w:rsid w:val="008949BF"/>
    <w:rsid w:val="008A0947"/>
    <w:rsid w:val="008A4E7F"/>
    <w:rsid w:val="008B60D0"/>
    <w:rsid w:val="008B73C0"/>
    <w:rsid w:val="008C09CD"/>
    <w:rsid w:val="008C4C96"/>
    <w:rsid w:val="008C51FD"/>
    <w:rsid w:val="008C7A29"/>
    <w:rsid w:val="008D04E6"/>
    <w:rsid w:val="008D3985"/>
    <w:rsid w:val="008D3CB1"/>
    <w:rsid w:val="008E22BD"/>
    <w:rsid w:val="008E4A4B"/>
    <w:rsid w:val="008E4F56"/>
    <w:rsid w:val="008F172A"/>
    <w:rsid w:val="008F2066"/>
    <w:rsid w:val="008F274C"/>
    <w:rsid w:val="008F539D"/>
    <w:rsid w:val="008F5DA3"/>
    <w:rsid w:val="008F5EAF"/>
    <w:rsid w:val="008F607E"/>
    <w:rsid w:val="009007A0"/>
    <w:rsid w:val="009032A4"/>
    <w:rsid w:val="00912A8A"/>
    <w:rsid w:val="00915EB2"/>
    <w:rsid w:val="00920044"/>
    <w:rsid w:val="00921057"/>
    <w:rsid w:val="009230C7"/>
    <w:rsid w:val="00924E43"/>
    <w:rsid w:val="00925484"/>
    <w:rsid w:val="009302FC"/>
    <w:rsid w:val="00937B0D"/>
    <w:rsid w:val="009405A0"/>
    <w:rsid w:val="00940D1C"/>
    <w:rsid w:val="00942373"/>
    <w:rsid w:val="00944531"/>
    <w:rsid w:val="00946C43"/>
    <w:rsid w:val="009472BE"/>
    <w:rsid w:val="0095062F"/>
    <w:rsid w:val="009517B8"/>
    <w:rsid w:val="00951990"/>
    <w:rsid w:val="00953176"/>
    <w:rsid w:val="00954825"/>
    <w:rsid w:val="00956EE9"/>
    <w:rsid w:val="009710E6"/>
    <w:rsid w:val="0097218F"/>
    <w:rsid w:val="00972C49"/>
    <w:rsid w:val="00973A34"/>
    <w:rsid w:val="009752EA"/>
    <w:rsid w:val="009769DB"/>
    <w:rsid w:val="00981C7F"/>
    <w:rsid w:val="00983B79"/>
    <w:rsid w:val="00986DCE"/>
    <w:rsid w:val="009903C0"/>
    <w:rsid w:val="009921E0"/>
    <w:rsid w:val="0099237A"/>
    <w:rsid w:val="0099389C"/>
    <w:rsid w:val="00996B9B"/>
    <w:rsid w:val="009A08C6"/>
    <w:rsid w:val="009A1FE9"/>
    <w:rsid w:val="009A62D8"/>
    <w:rsid w:val="009B6E2C"/>
    <w:rsid w:val="009C31FC"/>
    <w:rsid w:val="009C33C7"/>
    <w:rsid w:val="009C43AE"/>
    <w:rsid w:val="009C6A04"/>
    <w:rsid w:val="009D09E7"/>
    <w:rsid w:val="009E215C"/>
    <w:rsid w:val="009E4230"/>
    <w:rsid w:val="009E5051"/>
    <w:rsid w:val="009E6A79"/>
    <w:rsid w:val="009F11E5"/>
    <w:rsid w:val="009F63D4"/>
    <w:rsid w:val="009F7A8D"/>
    <w:rsid w:val="00A02322"/>
    <w:rsid w:val="00A06C4E"/>
    <w:rsid w:val="00A13AA2"/>
    <w:rsid w:val="00A21855"/>
    <w:rsid w:val="00A248C4"/>
    <w:rsid w:val="00A25FA3"/>
    <w:rsid w:val="00A26F47"/>
    <w:rsid w:val="00A2712E"/>
    <w:rsid w:val="00A3155F"/>
    <w:rsid w:val="00A36065"/>
    <w:rsid w:val="00A40207"/>
    <w:rsid w:val="00A46956"/>
    <w:rsid w:val="00A50C55"/>
    <w:rsid w:val="00A516B1"/>
    <w:rsid w:val="00A56DB2"/>
    <w:rsid w:val="00A57189"/>
    <w:rsid w:val="00A62429"/>
    <w:rsid w:val="00A64DB2"/>
    <w:rsid w:val="00A65DF4"/>
    <w:rsid w:val="00A65EF1"/>
    <w:rsid w:val="00A65F43"/>
    <w:rsid w:val="00A70A6C"/>
    <w:rsid w:val="00A74E05"/>
    <w:rsid w:val="00A770C3"/>
    <w:rsid w:val="00A772BF"/>
    <w:rsid w:val="00A82F27"/>
    <w:rsid w:val="00A9289E"/>
    <w:rsid w:val="00A92924"/>
    <w:rsid w:val="00A95B03"/>
    <w:rsid w:val="00A971BC"/>
    <w:rsid w:val="00A978C8"/>
    <w:rsid w:val="00AA1A91"/>
    <w:rsid w:val="00AA2F28"/>
    <w:rsid w:val="00AA6973"/>
    <w:rsid w:val="00AB1D43"/>
    <w:rsid w:val="00AB210D"/>
    <w:rsid w:val="00AB4495"/>
    <w:rsid w:val="00AB45EC"/>
    <w:rsid w:val="00AB6DBE"/>
    <w:rsid w:val="00AC4B33"/>
    <w:rsid w:val="00AC4C72"/>
    <w:rsid w:val="00AC689B"/>
    <w:rsid w:val="00AC7266"/>
    <w:rsid w:val="00AD0047"/>
    <w:rsid w:val="00AD234D"/>
    <w:rsid w:val="00AD3045"/>
    <w:rsid w:val="00AD54AA"/>
    <w:rsid w:val="00AD60CA"/>
    <w:rsid w:val="00AE42FB"/>
    <w:rsid w:val="00AE5016"/>
    <w:rsid w:val="00AE527C"/>
    <w:rsid w:val="00AE682B"/>
    <w:rsid w:val="00AF04E5"/>
    <w:rsid w:val="00AF06C5"/>
    <w:rsid w:val="00AF5B05"/>
    <w:rsid w:val="00AF6F48"/>
    <w:rsid w:val="00AF7148"/>
    <w:rsid w:val="00AF76C3"/>
    <w:rsid w:val="00B03A1C"/>
    <w:rsid w:val="00B04C01"/>
    <w:rsid w:val="00B06E94"/>
    <w:rsid w:val="00B13F84"/>
    <w:rsid w:val="00B15C3C"/>
    <w:rsid w:val="00B2320A"/>
    <w:rsid w:val="00B24036"/>
    <w:rsid w:val="00B25C77"/>
    <w:rsid w:val="00B2688D"/>
    <w:rsid w:val="00B275CB"/>
    <w:rsid w:val="00B36244"/>
    <w:rsid w:val="00B40903"/>
    <w:rsid w:val="00B42A51"/>
    <w:rsid w:val="00B5089F"/>
    <w:rsid w:val="00B52B70"/>
    <w:rsid w:val="00B54C96"/>
    <w:rsid w:val="00B56A0F"/>
    <w:rsid w:val="00B639C5"/>
    <w:rsid w:val="00B64130"/>
    <w:rsid w:val="00B6593B"/>
    <w:rsid w:val="00B6646A"/>
    <w:rsid w:val="00B66492"/>
    <w:rsid w:val="00B66999"/>
    <w:rsid w:val="00B768BE"/>
    <w:rsid w:val="00B806D9"/>
    <w:rsid w:val="00B84175"/>
    <w:rsid w:val="00B84A4A"/>
    <w:rsid w:val="00B84CCB"/>
    <w:rsid w:val="00B95702"/>
    <w:rsid w:val="00BA6AA7"/>
    <w:rsid w:val="00BB1D2E"/>
    <w:rsid w:val="00BB223A"/>
    <w:rsid w:val="00BB40FA"/>
    <w:rsid w:val="00BB7505"/>
    <w:rsid w:val="00BC1747"/>
    <w:rsid w:val="00BC2A93"/>
    <w:rsid w:val="00BC3084"/>
    <w:rsid w:val="00BC5059"/>
    <w:rsid w:val="00BC6323"/>
    <w:rsid w:val="00BC72E3"/>
    <w:rsid w:val="00BD088A"/>
    <w:rsid w:val="00BE088C"/>
    <w:rsid w:val="00BE229E"/>
    <w:rsid w:val="00BE29C7"/>
    <w:rsid w:val="00BE514A"/>
    <w:rsid w:val="00BE5C4D"/>
    <w:rsid w:val="00BE7063"/>
    <w:rsid w:val="00C03CA0"/>
    <w:rsid w:val="00C051D4"/>
    <w:rsid w:val="00C13F6B"/>
    <w:rsid w:val="00C20138"/>
    <w:rsid w:val="00C20E3E"/>
    <w:rsid w:val="00C21676"/>
    <w:rsid w:val="00C24F38"/>
    <w:rsid w:val="00C26A01"/>
    <w:rsid w:val="00C3110A"/>
    <w:rsid w:val="00C339A5"/>
    <w:rsid w:val="00C43962"/>
    <w:rsid w:val="00C4574A"/>
    <w:rsid w:val="00C46638"/>
    <w:rsid w:val="00C511EC"/>
    <w:rsid w:val="00C544F5"/>
    <w:rsid w:val="00C54724"/>
    <w:rsid w:val="00C559E8"/>
    <w:rsid w:val="00C568E6"/>
    <w:rsid w:val="00C5704C"/>
    <w:rsid w:val="00C64566"/>
    <w:rsid w:val="00C660E8"/>
    <w:rsid w:val="00C745C5"/>
    <w:rsid w:val="00C75104"/>
    <w:rsid w:val="00C9031C"/>
    <w:rsid w:val="00C9334B"/>
    <w:rsid w:val="00CA20F2"/>
    <w:rsid w:val="00CA32C1"/>
    <w:rsid w:val="00CA5244"/>
    <w:rsid w:val="00CB0582"/>
    <w:rsid w:val="00CB0AA6"/>
    <w:rsid w:val="00CB40BA"/>
    <w:rsid w:val="00CB5A7A"/>
    <w:rsid w:val="00CB634E"/>
    <w:rsid w:val="00CB683E"/>
    <w:rsid w:val="00CC2200"/>
    <w:rsid w:val="00CC6B15"/>
    <w:rsid w:val="00CD42CC"/>
    <w:rsid w:val="00CD448E"/>
    <w:rsid w:val="00CD4841"/>
    <w:rsid w:val="00CD484A"/>
    <w:rsid w:val="00CE0288"/>
    <w:rsid w:val="00CE3F60"/>
    <w:rsid w:val="00CE6EA4"/>
    <w:rsid w:val="00CF6628"/>
    <w:rsid w:val="00D012D8"/>
    <w:rsid w:val="00D05DE5"/>
    <w:rsid w:val="00D05FAF"/>
    <w:rsid w:val="00D07B1D"/>
    <w:rsid w:val="00D1327C"/>
    <w:rsid w:val="00D179D1"/>
    <w:rsid w:val="00D20FD7"/>
    <w:rsid w:val="00D2232B"/>
    <w:rsid w:val="00D26F89"/>
    <w:rsid w:val="00D32F13"/>
    <w:rsid w:val="00D33600"/>
    <w:rsid w:val="00D34378"/>
    <w:rsid w:val="00D4139E"/>
    <w:rsid w:val="00D4285E"/>
    <w:rsid w:val="00D4395F"/>
    <w:rsid w:val="00D51C51"/>
    <w:rsid w:val="00D52035"/>
    <w:rsid w:val="00D524C9"/>
    <w:rsid w:val="00D5259B"/>
    <w:rsid w:val="00D5517C"/>
    <w:rsid w:val="00D56BC9"/>
    <w:rsid w:val="00D652FC"/>
    <w:rsid w:val="00D65DD1"/>
    <w:rsid w:val="00D66F5F"/>
    <w:rsid w:val="00D66FF4"/>
    <w:rsid w:val="00D706C6"/>
    <w:rsid w:val="00D7082F"/>
    <w:rsid w:val="00D747C8"/>
    <w:rsid w:val="00D773E9"/>
    <w:rsid w:val="00D776F2"/>
    <w:rsid w:val="00D80166"/>
    <w:rsid w:val="00D82AE3"/>
    <w:rsid w:val="00D87F3E"/>
    <w:rsid w:val="00D901A6"/>
    <w:rsid w:val="00D92019"/>
    <w:rsid w:val="00D92FA6"/>
    <w:rsid w:val="00D9527F"/>
    <w:rsid w:val="00D96B3E"/>
    <w:rsid w:val="00DA0239"/>
    <w:rsid w:val="00DA0B94"/>
    <w:rsid w:val="00DA1E20"/>
    <w:rsid w:val="00DA3031"/>
    <w:rsid w:val="00DA36F2"/>
    <w:rsid w:val="00DA5633"/>
    <w:rsid w:val="00DA6FA0"/>
    <w:rsid w:val="00DB2A68"/>
    <w:rsid w:val="00DB564B"/>
    <w:rsid w:val="00DB7A6D"/>
    <w:rsid w:val="00DC46D4"/>
    <w:rsid w:val="00DC6739"/>
    <w:rsid w:val="00DD1EB7"/>
    <w:rsid w:val="00DD3542"/>
    <w:rsid w:val="00DD675F"/>
    <w:rsid w:val="00DE27C3"/>
    <w:rsid w:val="00DE6F06"/>
    <w:rsid w:val="00DE7BE1"/>
    <w:rsid w:val="00DF4267"/>
    <w:rsid w:val="00DF57E8"/>
    <w:rsid w:val="00E01BA9"/>
    <w:rsid w:val="00E04BEF"/>
    <w:rsid w:val="00E07305"/>
    <w:rsid w:val="00E10A01"/>
    <w:rsid w:val="00E10CFF"/>
    <w:rsid w:val="00E15B77"/>
    <w:rsid w:val="00E1732F"/>
    <w:rsid w:val="00E179C1"/>
    <w:rsid w:val="00E2141C"/>
    <w:rsid w:val="00E2186D"/>
    <w:rsid w:val="00E22E1E"/>
    <w:rsid w:val="00E24A7D"/>
    <w:rsid w:val="00E27E7E"/>
    <w:rsid w:val="00E300CC"/>
    <w:rsid w:val="00E301E8"/>
    <w:rsid w:val="00E30706"/>
    <w:rsid w:val="00E31C03"/>
    <w:rsid w:val="00E356C2"/>
    <w:rsid w:val="00E434C9"/>
    <w:rsid w:val="00E44882"/>
    <w:rsid w:val="00E462DE"/>
    <w:rsid w:val="00E50AB7"/>
    <w:rsid w:val="00E52CD8"/>
    <w:rsid w:val="00E62805"/>
    <w:rsid w:val="00E63415"/>
    <w:rsid w:val="00E7060D"/>
    <w:rsid w:val="00E73DE6"/>
    <w:rsid w:val="00E806E9"/>
    <w:rsid w:val="00E80BFF"/>
    <w:rsid w:val="00E86A5E"/>
    <w:rsid w:val="00E9453F"/>
    <w:rsid w:val="00E94F1F"/>
    <w:rsid w:val="00E96498"/>
    <w:rsid w:val="00EA1427"/>
    <w:rsid w:val="00EA21BE"/>
    <w:rsid w:val="00EA2692"/>
    <w:rsid w:val="00EA493D"/>
    <w:rsid w:val="00EA5E5E"/>
    <w:rsid w:val="00EA7DFB"/>
    <w:rsid w:val="00EB1F2F"/>
    <w:rsid w:val="00EB6CCE"/>
    <w:rsid w:val="00EB7F61"/>
    <w:rsid w:val="00EC4BAF"/>
    <w:rsid w:val="00EC6095"/>
    <w:rsid w:val="00ED17CE"/>
    <w:rsid w:val="00ED187E"/>
    <w:rsid w:val="00ED1E90"/>
    <w:rsid w:val="00ED311D"/>
    <w:rsid w:val="00ED5F29"/>
    <w:rsid w:val="00ED6612"/>
    <w:rsid w:val="00ED7194"/>
    <w:rsid w:val="00EE0912"/>
    <w:rsid w:val="00EE178F"/>
    <w:rsid w:val="00EE21E3"/>
    <w:rsid w:val="00EE2E9B"/>
    <w:rsid w:val="00EE62F4"/>
    <w:rsid w:val="00EE7C37"/>
    <w:rsid w:val="00EE7D15"/>
    <w:rsid w:val="00EF1822"/>
    <w:rsid w:val="00EF357E"/>
    <w:rsid w:val="00F00FF5"/>
    <w:rsid w:val="00F0112C"/>
    <w:rsid w:val="00F01BD0"/>
    <w:rsid w:val="00F046B8"/>
    <w:rsid w:val="00F05D59"/>
    <w:rsid w:val="00F077AE"/>
    <w:rsid w:val="00F10464"/>
    <w:rsid w:val="00F1364E"/>
    <w:rsid w:val="00F13DDC"/>
    <w:rsid w:val="00F15A2E"/>
    <w:rsid w:val="00F16DE8"/>
    <w:rsid w:val="00F21A63"/>
    <w:rsid w:val="00F258AE"/>
    <w:rsid w:val="00F3232B"/>
    <w:rsid w:val="00F41421"/>
    <w:rsid w:val="00F46A58"/>
    <w:rsid w:val="00F55747"/>
    <w:rsid w:val="00F57EEC"/>
    <w:rsid w:val="00F6069E"/>
    <w:rsid w:val="00F64873"/>
    <w:rsid w:val="00F71062"/>
    <w:rsid w:val="00F72278"/>
    <w:rsid w:val="00F7489F"/>
    <w:rsid w:val="00F76A1C"/>
    <w:rsid w:val="00F77914"/>
    <w:rsid w:val="00F80712"/>
    <w:rsid w:val="00F82FFC"/>
    <w:rsid w:val="00F8386E"/>
    <w:rsid w:val="00F86BCE"/>
    <w:rsid w:val="00F91FD8"/>
    <w:rsid w:val="00F92CB1"/>
    <w:rsid w:val="00F92D49"/>
    <w:rsid w:val="00FA3F7A"/>
    <w:rsid w:val="00FB135F"/>
    <w:rsid w:val="00FB2350"/>
    <w:rsid w:val="00FB3745"/>
    <w:rsid w:val="00FB3B8C"/>
    <w:rsid w:val="00FB562B"/>
    <w:rsid w:val="00FC0B08"/>
    <w:rsid w:val="00FC1967"/>
    <w:rsid w:val="00FC36D2"/>
    <w:rsid w:val="00FC70AB"/>
    <w:rsid w:val="00FD0494"/>
    <w:rsid w:val="00FD082D"/>
    <w:rsid w:val="00FD3CB1"/>
    <w:rsid w:val="00FD55BD"/>
    <w:rsid w:val="00FD5F46"/>
    <w:rsid w:val="00FD6125"/>
    <w:rsid w:val="00FD7ECF"/>
    <w:rsid w:val="00FE0501"/>
    <w:rsid w:val="00FE1906"/>
    <w:rsid w:val="00FE6819"/>
    <w:rsid w:val="00FF112A"/>
    <w:rsid w:val="00FF12B5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5E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EF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65E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E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4A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63F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06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7F42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31C"/>
    <w:pPr>
      <w:ind w:left="720"/>
    </w:pPr>
  </w:style>
  <w:style w:type="table" w:customStyle="1" w:styleId="2">
    <w:name w:val="Сетка таблицы2"/>
    <w:uiPriority w:val="99"/>
    <w:rsid w:val="00087E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009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1152</TotalTime>
  <Pages>9</Pages>
  <Words>2341</Words>
  <Characters>13347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Улесова Т.В.</cp:lastModifiedBy>
  <cp:revision>25</cp:revision>
  <cp:lastPrinted>2016-11-15T10:51:00Z</cp:lastPrinted>
  <dcterms:created xsi:type="dcterms:W3CDTF">2016-10-13T10:40:00Z</dcterms:created>
  <dcterms:modified xsi:type="dcterms:W3CDTF">2016-11-16T07:36:00Z</dcterms:modified>
</cp:coreProperties>
</file>