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4" w:rsidRPr="00691C68" w:rsidRDefault="005D1DC4" w:rsidP="0005494E">
      <w:pPr>
        <w:spacing w:after="0"/>
        <w:rPr>
          <w:rFonts w:ascii="Times New Roman" w:hAnsi="Times New Roman"/>
        </w:rPr>
      </w:pPr>
    </w:p>
    <w:p w:rsidR="005D1DC4" w:rsidRPr="00691C68" w:rsidRDefault="005D1DC4" w:rsidP="007F1A5B">
      <w:pPr>
        <w:spacing w:after="0"/>
        <w:jc w:val="center"/>
        <w:rPr>
          <w:rFonts w:ascii="Times New Roman" w:hAnsi="Times New Roman"/>
        </w:rPr>
      </w:pPr>
      <w:r w:rsidRPr="00691C68">
        <w:rPr>
          <w:rFonts w:ascii="Times New Roman" w:hAnsi="Times New Roman"/>
        </w:rPr>
        <w:t>План мероприятий</w:t>
      </w:r>
    </w:p>
    <w:p w:rsidR="005D1DC4" w:rsidRPr="00691C68" w:rsidRDefault="005D1DC4" w:rsidP="007F1A5B">
      <w:pPr>
        <w:spacing w:after="0"/>
        <w:jc w:val="center"/>
        <w:rPr>
          <w:rFonts w:ascii="Times New Roman" w:hAnsi="Times New Roman"/>
        </w:rPr>
      </w:pPr>
      <w:r w:rsidRPr="00691C68">
        <w:rPr>
          <w:rFonts w:ascii="Times New Roman" w:hAnsi="Times New Roman"/>
        </w:rPr>
        <w:t>Конкурса Атом-кутюр</w:t>
      </w:r>
    </w:p>
    <w:p w:rsidR="005D1DC4" w:rsidRPr="00691C68" w:rsidRDefault="005D1DC4" w:rsidP="007F1A5B">
      <w:pPr>
        <w:spacing w:after="0"/>
        <w:jc w:val="center"/>
        <w:rPr>
          <w:rFonts w:ascii="Times New Roman" w:hAnsi="Times New Roman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448"/>
        <w:gridCol w:w="1620"/>
        <w:gridCol w:w="2491"/>
        <w:gridCol w:w="1962"/>
        <w:gridCol w:w="2035"/>
        <w:gridCol w:w="1745"/>
      </w:tblGrid>
      <w:tr w:rsidR="005D1DC4" w:rsidRPr="00691C68" w:rsidTr="00590494">
        <w:trPr>
          <w:trHeight w:val="563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№ п/п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035" w:type="dxa"/>
          </w:tcPr>
          <w:p w:rsidR="005D1DC4" w:rsidRPr="00691C68" w:rsidRDefault="005D1DC4" w:rsidP="00A53227">
            <w:pPr>
              <w:spacing w:after="0" w:line="240" w:lineRule="auto"/>
              <w:ind w:left="783" w:hanging="783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Контролирующее лицо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Отчет о выполнении</w:t>
            </w:r>
          </w:p>
        </w:tc>
      </w:tr>
      <w:tr w:rsidR="005D1DC4" w:rsidRPr="00691C68" w:rsidTr="00590494">
        <w:trPr>
          <w:trHeight w:val="2459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1.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91C68">
              <w:rPr>
                <w:rFonts w:ascii="Times New Roman" w:hAnsi="Times New Roman"/>
              </w:rPr>
              <w:t xml:space="preserve">Публикация информации о Конкурсе Атом-кутюр 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До 20.01.2021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Выполнено:</w:t>
            </w:r>
          </w:p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1C68">
              <w:rPr>
                <w:rFonts w:ascii="Times New Roman" w:hAnsi="Times New Roman"/>
              </w:rPr>
              <w:t xml:space="preserve">распространение информации на официальном сайте Администрации, в соц.сетях на страницах учреждений культуры, на странице  </w:t>
            </w:r>
            <w:r w:rsidRPr="00691C68">
              <w:rPr>
                <w:rFonts w:ascii="Times New Roman" w:hAnsi="Times New Roman"/>
                <w:lang w:val="en-US"/>
              </w:rPr>
              <w:t># Desna</w:t>
            </w: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М.А. Рвачева,</w:t>
            </w:r>
          </w:p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Е.М. Хасько</w:t>
            </w:r>
          </w:p>
        </w:tc>
        <w:tc>
          <w:tcPr>
            <w:tcW w:w="203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А.А. Королёва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Выполнено 15.01.2021</w:t>
            </w:r>
          </w:p>
        </w:tc>
      </w:tr>
      <w:tr w:rsidR="005D1DC4" w:rsidRPr="00691C68" w:rsidTr="00590494">
        <w:trPr>
          <w:trHeight w:val="950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2.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Направление Положения о Конкурсе в МБУ «Десногорская ДХШ»; ДДТ;  общеобразовательные школы города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До 20.01.2021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Информация направлена</w:t>
            </w: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М.А. Рвачева</w:t>
            </w:r>
          </w:p>
        </w:tc>
        <w:tc>
          <w:tcPr>
            <w:tcW w:w="203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А.А. Королёва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Исполнено</w:t>
            </w:r>
          </w:p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63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3.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Подготовка работ на конкурс (изготовление эскизных рисунков, кукол, конкурс ремесел)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До 25.04.2020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А.В. Васильева</w:t>
            </w:r>
          </w:p>
        </w:tc>
        <w:tc>
          <w:tcPr>
            <w:tcW w:w="203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М.А. Рвачева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836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4.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Оформление и направление работ на конкурс (подготовка документов, видеоролик)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До 30.04.2021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А.В. Васильева</w:t>
            </w:r>
          </w:p>
        </w:tc>
        <w:tc>
          <w:tcPr>
            <w:tcW w:w="203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М.А. Рвачева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47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5.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Подведение итогов всех номинаций конкурса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01.05. – 15.05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203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47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6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Онлайн-лекции для победителей конкурса-участников «творческого интенсива»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с 15.05 по 30.06.2021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2035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47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7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 xml:space="preserve">«Творческий интенсив» в Нижегородской области 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с 15.07 по 30.07. 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2035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47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8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 xml:space="preserve">Гала-показ финальной коллекции в Нижнем Новгороде 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29 июля 2021</w:t>
            </w:r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2035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DC4" w:rsidRPr="00691C68" w:rsidTr="00590494">
        <w:trPr>
          <w:trHeight w:val="547"/>
        </w:trPr>
        <w:tc>
          <w:tcPr>
            <w:tcW w:w="576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9</w:t>
            </w:r>
          </w:p>
        </w:tc>
        <w:tc>
          <w:tcPr>
            <w:tcW w:w="4448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 xml:space="preserve">Показ финальной коллекции и выставки кукол на Неделе моды в Москве </w:t>
            </w:r>
          </w:p>
        </w:tc>
        <w:tc>
          <w:tcPr>
            <w:tcW w:w="1620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 xml:space="preserve">конец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91C68">
                <w:rPr>
                  <w:rFonts w:ascii="Times New Roman" w:hAnsi="Times New Roman"/>
                </w:rPr>
                <w:t>2021 г</w:t>
              </w:r>
            </w:smartTag>
          </w:p>
        </w:tc>
        <w:tc>
          <w:tcPr>
            <w:tcW w:w="2491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2035" w:type="dxa"/>
          </w:tcPr>
          <w:p w:rsidR="005D1DC4" w:rsidRPr="00691C68" w:rsidRDefault="005D1DC4" w:rsidP="00D96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C68">
              <w:rPr>
                <w:rFonts w:ascii="Times New Roman" w:hAnsi="Times New Roman"/>
              </w:rPr>
              <w:t>Фонд АТР АЭС</w:t>
            </w:r>
          </w:p>
        </w:tc>
        <w:tc>
          <w:tcPr>
            <w:tcW w:w="1745" w:type="dxa"/>
          </w:tcPr>
          <w:p w:rsidR="005D1DC4" w:rsidRPr="00691C68" w:rsidRDefault="005D1DC4" w:rsidP="00F71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1DC4" w:rsidRPr="00691C68" w:rsidRDefault="005D1DC4" w:rsidP="007F1A5B">
      <w:pPr>
        <w:spacing w:after="0"/>
        <w:jc w:val="center"/>
        <w:rPr>
          <w:rFonts w:ascii="Times New Roman" w:hAnsi="Times New Roman"/>
        </w:rPr>
      </w:pPr>
    </w:p>
    <w:p w:rsidR="005D1DC4" w:rsidRPr="00691C68" w:rsidRDefault="005D1DC4" w:rsidP="00DE0BD4">
      <w:pPr>
        <w:rPr>
          <w:rFonts w:ascii="Times New Roman" w:hAnsi="Times New Roman"/>
        </w:rPr>
      </w:pPr>
    </w:p>
    <w:p w:rsidR="005D1DC4" w:rsidRPr="00A53227" w:rsidRDefault="005D1DC4">
      <w:pPr>
        <w:rPr>
          <w:rFonts w:ascii="Times New Roman" w:hAnsi="Times New Roman"/>
        </w:rPr>
      </w:pPr>
    </w:p>
    <w:sectPr w:rsidR="005D1DC4" w:rsidRPr="00A53227" w:rsidSect="0005494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093"/>
    <w:multiLevelType w:val="hybridMultilevel"/>
    <w:tmpl w:val="BCE0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9C"/>
    <w:rsid w:val="00044328"/>
    <w:rsid w:val="0005494E"/>
    <w:rsid w:val="0007489E"/>
    <w:rsid w:val="000748DC"/>
    <w:rsid w:val="00074F00"/>
    <w:rsid w:val="00082865"/>
    <w:rsid w:val="000B350B"/>
    <w:rsid w:val="000B630A"/>
    <w:rsid w:val="000C340F"/>
    <w:rsid w:val="000D1FDE"/>
    <w:rsid w:val="000D3F41"/>
    <w:rsid w:val="000D45DE"/>
    <w:rsid w:val="000E1E81"/>
    <w:rsid w:val="0012253C"/>
    <w:rsid w:val="00131BE4"/>
    <w:rsid w:val="00166154"/>
    <w:rsid w:val="00170B36"/>
    <w:rsid w:val="001816F6"/>
    <w:rsid w:val="001877E2"/>
    <w:rsid w:val="00196531"/>
    <w:rsid w:val="001A4FE4"/>
    <w:rsid w:val="001E046D"/>
    <w:rsid w:val="001E0F64"/>
    <w:rsid w:val="001E4EFA"/>
    <w:rsid w:val="001E633C"/>
    <w:rsid w:val="001F7780"/>
    <w:rsid w:val="002C0D28"/>
    <w:rsid w:val="002D42AA"/>
    <w:rsid w:val="002F6FC6"/>
    <w:rsid w:val="00313135"/>
    <w:rsid w:val="00325BF8"/>
    <w:rsid w:val="0035227A"/>
    <w:rsid w:val="00367A9C"/>
    <w:rsid w:val="00415ADD"/>
    <w:rsid w:val="00443386"/>
    <w:rsid w:val="004607AB"/>
    <w:rsid w:val="00471475"/>
    <w:rsid w:val="00476324"/>
    <w:rsid w:val="0048684E"/>
    <w:rsid w:val="004A63FF"/>
    <w:rsid w:val="004C0358"/>
    <w:rsid w:val="00515517"/>
    <w:rsid w:val="005367E2"/>
    <w:rsid w:val="00537B56"/>
    <w:rsid w:val="00571C51"/>
    <w:rsid w:val="00582685"/>
    <w:rsid w:val="00583598"/>
    <w:rsid w:val="00590494"/>
    <w:rsid w:val="005A4AC3"/>
    <w:rsid w:val="005A58DA"/>
    <w:rsid w:val="005A6061"/>
    <w:rsid w:val="005B2BD1"/>
    <w:rsid w:val="005C37F4"/>
    <w:rsid w:val="005D1DC4"/>
    <w:rsid w:val="00605D0D"/>
    <w:rsid w:val="006124D3"/>
    <w:rsid w:val="0061497E"/>
    <w:rsid w:val="00632383"/>
    <w:rsid w:val="00675B64"/>
    <w:rsid w:val="00687A3C"/>
    <w:rsid w:val="00691C68"/>
    <w:rsid w:val="006B2DC1"/>
    <w:rsid w:val="006B41B3"/>
    <w:rsid w:val="006C6980"/>
    <w:rsid w:val="006F10F0"/>
    <w:rsid w:val="00715163"/>
    <w:rsid w:val="00720E57"/>
    <w:rsid w:val="00731AD9"/>
    <w:rsid w:val="007358A0"/>
    <w:rsid w:val="00742DBF"/>
    <w:rsid w:val="00754888"/>
    <w:rsid w:val="007F1A5B"/>
    <w:rsid w:val="00815489"/>
    <w:rsid w:val="008615EB"/>
    <w:rsid w:val="0087513A"/>
    <w:rsid w:val="00890B0F"/>
    <w:rsid w:val="008F192C"/>
    <w:rsid w:val="00956677"/>
    <w:rsid w:val="009752C5"/>
    <w:rsid w:val="0097732B"/>
    <w:rsid w:val="00A12DC6"/>
    <w:rsid w:val="00A21CA4"/>
    <w:rsid w:val="00A46C0E"/>
    <w:rsid w:val="00A53227"/>
    <w:rsid w:val="00A777F6"/>
    <w:rsid w:val="00A85484"/>
    <w:rsid w:val="00AA1454"/>
    <w:rsid w:val="00AC490A"/>
    <w:rsid w:val="00AD0B02"/>
    <w:rsid w:val="00AE73DE"/>
    <w:rsid w:val="00AF2AE2"/>
    <w:rsid w:val="00B32C1D"/>
    <w:rsid w:val="00B4320E"/>
    <w:rsid w:val="00B4566B"/>
    <w:rsid w:val="00B561C8"/>
    <w:rsid w:val="00B62AEA"/>
    <w:rsid w:val="00B63F3E"/>
    <w:rsid w:val="00B8142A"/>
    <w:rsid w:val="00B86737"/>
    <w:rsid w:val="00C301E6"/>
    <w:rsid w:val="00C6397D"/>
    <w:rsid w:val="00C94683"/>
    <w:rsid w:val="00CA4565"/>
    <w:rsid w:val="00CA5307"/>
    <w:rsid w:val="00CC2C69"/>
    <w:rsid w:val="00CE5DC5"/>
    <w:rsid w:val="00D144AC"/>
    <w:rsid w:val="00D4275C"/>
    <w:rsid w:val="00D47D54"/>
    <w:rsid w:val="00D84C13"/>
    <w:rsid w:val="00D96524"/>
    <w:rsid w:val="00DA37A5"/>
    <w:rsid w:val="00DA3C0C"/>
    <w:rsid w:val="00DC42BE"/>
    <w:rsid w:val="00DE0BD4"/>
    <w:rsid w:val="00E73009"/>
    <w:rsid w:val="00E80B66"/>
    <w:rsid w:val="00E83B31"/>
    <w:rsid w:val="00E83DBE"/>
    <w:rsid w:val="00ED4ADF"/>
    <w:rsid w:val="00F03B3A"/>
    <w:rsid w:val="00F71B0B"/>
    <w:rsid w:val="00F87571"/>
    <w:rsid w:val="00FA776E"/>
    <w:rsid w:val="00FD0C81"/>
    <w:rsid w:val="00F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4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C37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4</cp:revision>
  <cp:lastPrinted>2021-01-22T06:56:00Z</cp:lastPrinted>
  <dcterms:created xsi:type="dcterms:W3CDTF">2021-01-13T10:47:00Z</dcterms:created>
  <dcterms:modified xsi:type="dcterms:W3CDTF">2021-01-22T07:14:00Z</dcterms:modified>
</cp:coreProperties>
</file>