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61" w:rsidRDefault="00214061">
      <w:pPr>
        <w:tabs>
          <w:tab w:val="left" w:pos="1170"/>
        </w:tabs>
        <w:rPr>
          <w:b/>
          <w:sz w:val="48"/>
        </w:rPr>
      </w:pPr>
      <w:r>
        <w:rPr>
          <w:noProof/>
        </w:rPr>
        <w:pict>
          <v:rect id="Rectangle 2" o:spid="_x0000_s1026" style="position:absolute;margin-left:54pt;margin-top:.3pt;width:443.15pt;height:57.25pt;z-index:251658240;v-text-anchor:middle" filled="f" stroked="f" strokecolor="#3465a4">
            <v:fill o:detectmouseclick="t"/>
            <v:stroke joinstyle="round"/>
            <v:textbox>
              <w:txbxContent>
                <w:p w:rsidR="00214061" w:rsidRDefault="00214061">
                  <w:pPr>
                    <w:pStyle w:val="a6"/>
                    <w:rPr>
                      <w:color w:val="000000"/>
                    </w:rPr>
                  </w:pPr>
                  <w:r w:rsidRPr="00314B76">
                    <w:rPr>
                      <w:noProof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3.25pt;height:63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Pr="003D4864">
        <w:rPr>
          <w:noProof/>
        </w:rPr>
        <w:pict>
          <v:shape id="Рисунок 1" o:spid="_x0000_i1027" type="#_x0000_t75" alt="gerb_cv6" style="width:53.25pt;height:53.25pt;visibility:visible">
            <v:imagedata r:id="rId7" o:title=""/>
          </v:shape>
        </w:pict>
      </w:r>
    </w:p>
    <w:p w:rsidR="00214061" w:rsidRDefault="00214061">
      <w:pPr>
        <w:pStyle w:val="Heading4"/>
        <w:tabs>
          <w:tab w:val="left" w:pos="3555"/>
        </w:tabs>
        <w:rPr>
          <w:sz w:val="32"/>
        </w:rPr>
      </w:pPr>
    </w:p>
    <w:p w:rsidR="00214061" w:rsidRDefault="00214061">
      <w:pPr>
        <w:pStyle w:val="Heading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Р А С П О Р Я Ж Е Н И Е</w:t>
      </w:r>
    </w:p>
    <w:p w:rsidR="00214061" w:rsidRDefault="00214061"/>
    <w:p w:rsidR="00214061" w:rsidRDefault="0021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9935C6">
        <w:rPr>
          <w:rFonts w:ascii="Times New Roman" w:hAnsi="Times New Roman" w:cs="Times New Roman"/>
          <w:sz w:val="24"/>
          <w:szCs w:val="24"/>
          <w:u w:val="single"/>
        </w:rPr>
        <w:t>06.10.2021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9935C6"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214061" w:rsidRDefault="00214061">
      <w:pPr>
        <w:pStyle w:val="BodyText"/>
        <w:ind w:right="395"/>
        <w:rPr>
          <w:bCs/>
          <w:sz w:val="24"/>
        </w:rPr>
      </w:pPr>
    </w:p>
    <w:p w:rsidR="00214061" w:rsidRDefault="00214061">
      <w:pPr>
        <w:pStyle w:val="BodyText"/>
        <w:ind w:right="395"/>
        <w:rPr>
          <w:bCs/>
          <w:sz w:val="24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3"/>
        <w:gridCol w:w="5552"/>
      </w:tblGrid>
      <w:tr w:rsidR="00214061" w:rsidRPr="00314B76" w:rsidTr="00314B7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14061" w:rsidRPr="00314B76" w:rsidRDefault="00214061" w:rsidP="00314B7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распоряжение Администрации муниципального образования «город Десногорск» Смоленской области от 19.12.2018            № 177 «О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</w:t>
            </w:r>
            <w:r w:rsidRPr="00314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4B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214061" w:rsidRPr="00314B76" w:rsidRDefault="00214061" w:rsidP="00314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061" w:rsidRDefault="00214061">
      <w:pPr>
        <w:pStyle w:val="BodyText"/>
        <w:rPr>
          <w:sz w:val="24"/>
        </w:rPr>
      </w:pPr>
    </w:p>
    <w:p w:rsidR="00214061" w:rsidRDefault="00214061">
      <w:pPr>
        <w:pStyle w:val="BodyText"/>
        <w:rPr>
          <w:sz w:val="24"/>
        </w:rPr>
      </w:pPr>
    </w:p>
    <w:p w:rsidR="00214061" w:rsidRDefault="0021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214061" w:rsidRDefault="0021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61" w:rsidRDefault="0021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61" w:rsidRDefault="0021406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распоряжение Администрации муниципального образования «город Десногорск» Смоленской области от 19.12.2018 № 177 «О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 (ред. от 26.06.2020        № 64, от 02.06.2021 № 34) в приложение «Состав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 (далее – рабочая группа) следующие изменения:</w:t>
      </w:r>
    </w:p>
    <w:p w:rsidR="00214061" w:rsidRDefault="002140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позиции Зайцева Татьяна Николаевна слова «начальник юридического отдела Администрации  муниципального образования «город Десногорск» Смоленской области» заменить словами «председатель Комитета имущественных и земельных отношений Администрации муниципального образования «город Десногорск» Смоленской области»;</w:t>
      </w:r>
    </w:p>
    <w:p w:rsidR="00214061" w:rsidRDefault="002140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из состава рабочей группы Гайдайчука Сергея Александровича; </w:t>
      </w:r>
    </w:p>
    <w:p w:rsidR="00214061" w:rsidRDefault="002140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Включить в состав рабочей группы Заверича Антона Владимировича – начальника юридического отдела Администрации  муниципального образования «город Десногорск» Смоленской области.</w:t>
      </w:r>
    </w:p>
    <w:p w:rsidR="00214061" w:rsidRDefault="002140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    (Е.М. Хасько) разместить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14061" w:rsidRDefault="0021406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распоряжения возложить на заместителя Главы муниципального образования по экономическим вопросам Ю.В. Голякову.</w:t>
      </w:r>
    </w:p>
    <w:p w:rsidR="00214061" w:rsidRDefault="00214061">
      <w:pPr>
        <w:pStyle w:val="BodyText"/>
        <w:ind w:firstLine="709"/>
        <w:jc w:val="both"/>
        <w:rPr>
          <w:szCs w:val="28"/>
        </w:rPr>
      </w:pPr>
    </w:p>
    <w:p w:rsidR="00214061" w:rsidRDefault="00214061">
      <w:pPr>
        <w:pStyle w:val="BodyText"/>
        <w:ind w:firstLine="709"/>
        <w:jc w:val="both"/>
        <w:rPr>
          <w:szCs w:val="28"/>
        </w:rPr>
      </w:pPr>
    </w:p>
    <w:p w:rsidR="00214061" w:rsidRDefault="00214061">
      <w:pPr>
        <w:pStyle w:val="BodyText"/>
        <w:ind w:firstLine="709"/>
        <w:rPr>
          <w:bCs/>
          <w:sz w:val="24"/>
        </w:rPr>
      </w:pPr>
    </w:p>
    <w:p w:rsidR="00214061" w:rsidRDefault="00214061">
      <w:pPr>
        <w:pStyle w:val="BodyTex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14061" w:rsidRDefault="00214061">
      <w:pPr>
        <w:pStyle w:val="BodyText"/>
      </w:pPr>
      <w:r>
        <w:rPr>
          <w:szCs w:val="28"/>
        </w:rPr>
        <w:t xml:space="preserve">«город Десногорск» Смоленской области                                              </w:t>
      </w:r>
      <w:r>
        <w:rPr>
          <w:b/>
          <w:szCs w:val="28"/>
        </w:rPr>
        <w:t>А.Н. Шубин</w:t>
      </w:r>
    </w:p>
    <w:sectPr w:rsidR="00214061" w:rsidSect="008C231B">
      <w:headerReference w:type="default" r:id="rId8"/>
      <w:pgSz w:w="11906" w:h="16838"/>
      <w:pgMar w:top="1134" w:right="680" w:bottom="1135" w:left="1418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61" w:rsidRDefault="00214061" w:rsidP="008C231B">
      <w:pPr>
        <w:spacing w:after="0" w:line="240" w:lineRule="auto"/>
      </w:pPr>
      <w:r>
        <w:separator/>
      </w:r>
    </w:p>
  </w:endnote>
  <w:endnote w:type="continuationSeparator" w:id="0">
    <w:p w:rsidR="00214061" w:rsidRDefault="00214061" w:rsidP="008C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61" w:rsidRDefault="00214061" w:rsidP="008C231B">
      <w:pPr>
        <w:spacing w:after="0" w:line="240" w:lineRule="auto"/>
      </w:pPr>
      <w:r>
        <w:separator/>
      </w:r>
    </w:p>
  </w:footnote>
  <w:footnote w:type="continuationSeparator" w:id="0">
    <w:p w:rsidR="00214061" w:rsidRDefault="00214061" w:rsidP="008C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61" w:rsidRDefault="00214061">
    <w:pPr>
      <w:pStyle w:val="Header"/>
      <w:jc w:val="center"/>
    </w:pPr>
    <w:fldSimple w:instr="PAGE">
      <w:r>
        <w:rPr>
          <w:noProof/>
        </w:rPr>
        <w:t>2</w:t>
      </w:r>
    </w:fldSimple>
  </w:p>
  <w:p w:rsidR="00214061" w:rsidRDefault="002140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1B"/>
    <w:rsid w:val="00214061"/>
    <w:rsid w:val="00314B76"/>
    <w:rsid w:val="003D4864"/>
    <w:rsid w:val="008C231B"/>
    <w:rsid w:val="009935C6"/>
    <w:rsid w:val="00BA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1B"/>
    <w:pPr>
      <w:suppressAutoHyphens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Основной текст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1">
    <w:name w:val="Основной текст с отступом Знак"/>
    <w:basedOn w:val="DefaultParagraphFont"/>
    <w:uiPriority w:val="99"/>
    <w:semiHidden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3">
    <w:name w:val="Нижний колонтитул Знак"/>
    <w:basedOn w:val="DefaultParagraphFont"/>
    <w:uiPriority w:val="99"/>
    <w:rPr>
      <w:rFonts w:cs="Times New Roman"/>
    </w:rPr>
  </w:style>
  <w:style w:type="paragraph" w:customStyle="1" w:styleId="a4">
    <w:name w:val="Заголовок"/>
    <w:basedOn w:val="Normal"/>
    <w:next w:val="BodyText"/>
    <w:uiPriority w:val="99"/>
    <w:rsid w:val="008C23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2AB"/>
  </w:style>
  <w:style w:type="paragraph" w:styleId="List">
    <w:name w:val="List"/>
    <w:basedOn w:val="BodyText"/>
    <w:uiPriority w:val="99"/>
    <w:rsid w:val="008C231B"/>
    <w:rPr>
      <w:rFonts w:cs="Arial"/>
    </w:rPr>
  </w:style>
  <w:style w:type="paragraph" w:styleId="Caption">
    <w:name w:val="caption"/>
    <w:basedOn w:val="Normal"/>
    <w:uiPriority w:val="99"/>
    <w:qFormat/>
    <w:rsid w:val="008C23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C231B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AB"/>
    <w:rPr>
      <w:rFonts w:ascii="Times New Roman" w:hAnsi="Times New Roman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32AB"/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5">
    <w:name w:val="Верхний и нижний колонтитулы"/>
    <w:basedOn w:val="Normal"/>
    <w:uiPriority w:val="99"/>
    <w:rsid w:val="008C231B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2AB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2AB"/>
  </w:style>
  <w:style w:type="paragraph" w:customStyle="1" w:styleId="a6">
    <w:name w:val="Содержимое врезки"/>
    <w:basedOn w:val="Normal"/>
    <w:uiPriority w:val="99"/>
    <w:rsid w:val="008C231B"/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374</Words>
  <Characters>2138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Username</cp:lastModifiedBy>
  <cp:revision>15</cp:revision>
  <cp:lastPrinted>2021-09-29T11:17:00Z</cp:lastPrinted>
  <dcterms:created xsi:type="dcterms:W3CDTF">2021-06-01T08:28:00Z</dcterms:created>
  <dcterms:modified xsi:type="dcterms:W3CDTF">2021-10-07T12:53:00Z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